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4CF2B1A" w14:textId="25A30354" w:rsidR="0019708C" w:rsidRPr="00DD07F3" w:rsidRDefault="00FD6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George</w:t>
            </w:r>
          </w:p>
        </w:tc>
        <w:tc>
          <w:tcPr>
            <w:tcW w:w="1250" w:type="pct"/>
          </w:tcPr>
          <w:p w14:paraId="3AB54350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FF05F99" w:rsidR="009748D6" w:rsidRPr="00DD07F3" w:rsidRDefault="00FA1F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14:paraId="0749908E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129D95" w14:textId="77777777" w:rsidR="009748D6" w:rsidRPr="00DD07F3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Yreka Dispatch</w:t>
            </w:r>
          </w:p>
          <w:p w14:paraId="2C3B5208" w14:textId="6059A5AF" w:rsidR="0019708C" w:rsidRPr="00DD07F3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530-842-3380</w:t>
            </w:r>
          </w:p>
        </w:tc>
        <w:tc>
          <w:tcPr>
            <w:tcW w:w="1250" w:type="pct"/>
          </w:tcPr>
          <w:p w14:paraId="7AC6CA74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40961E7C" w:rsidR="009748D6" w:rsidRPr="00DD07F3" w:rsidRDefault="00E10A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B24E3" w:rsidRPr="00DD07F3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  <w:p w14:paraId="56E355EB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8BECB7F" w:rsidR="009748D6" w:rsidRPr="00227B69" w:rsidRDefault="00FD6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Night’s Flight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78BAC7E7" w:rsidR="009748D6" w:rsidRPr="00DD07F3" w:rsidRDefault="00FD6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2103</w:t>
            </w:r>
            <w:r w:rsidR="00F422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4CAB">
              <w:rPr>
                <w:rFonts w:ascii="Tahoma" w:hAnsi="Tahoma" w:cs="Tahoma"/>
                <w:sz w:val="20"/>
                <w:szCs w:val="20"/>
              </w:rPr>
              <w:t>P</w:t>
            </w:r>
            <w:r w:rsidR="0027262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DD07F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D07F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32C55A38" w:rsidR="009748D6" w:rsidRPr="00DD07F3" w:rsidRDefault="00003B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8</w:t>
            </w:r>
            <w:r w:rsidR="00EB24E3" w:rsidRPr="00DD07F3">
              <w:rPr>
                <w:rFonts w:ascii="Tahoma" w:hAnsi="Tahoma" w:cs="Tahoma"/>
                <w:sz w:val="20"/>
                <w:szCs w:val="20"/>
              </w:rPr>
              <w:t>/</w:t>
            </w:r>
            <w:r w:rsidR="000859EC">
              <w:rPr>
                <w:rFonts w:ascii="Tahoma" w:hAnsi="Tahoma" w:cs="Tahoma"/>
                <w:sz w:val="20"/>
                <w:szCs w:val="20"/>
              </w:rPr>
              <w:t>1</w:t>
            </w:r>
            <w:r w:rsidR="00FD6A8B">
              <w:rPr>
                <w:rFonts w:ascii="Tahoma" w:hAnsi="Tahoma" w:cs="Tahoma"/>
                <w:sz w:val="20"/>
                <w:szCs w:val="20"/>
              </w:rPr>
              <w:t>2</w:t>
            </w:r>
            <w:r w:rsidR="00EB24E3" w:rsidRPr="00DD07F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Pr="00DD07F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C62586D" w:rsidR="009748D6" w:rsidRPr="00DD07F3" w:rsidRDefault="00FA1F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Blanding, UT</w:t>
            </w:r>
          </w:p>
          <w:p w14:paraId="47509AE0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7E06D98E" w:rsidR="009748D6" w:rsidRPr="00DD07F3" w:rsidRDefault="00FA1F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  <w:r w:rsidR="00B370EB" w:rsidRPr="00DD07F3">
              <w:rPr>
                <w:rFonts w:ascii="Tahoma" w:hAnsi="Tahoma" w:cs="Tahoma"/>
                <w:sz w:val="20"/>
                <w:szCs w:val="20"/>
              </w:rPr>
              <w:t xml:space="preserve"> Text/Cell</w:t>
            </w:r>
          </w:p>
        </w:tc>
        <w:tc>
          <w:tcPr>
            <w:tcW w:w="1250" w:type="pct"/>
          </w:tcPr>
          <w:p w14:paraId="0554FBB4" w14:textId="7909FFA3" w:rsidR="00EB24E3" w:rsidRPr="00DD07F3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FA10BC6" w14:textId="7DCB19C0" w:rsidR="00F601A4" w:rsidRPr="00DD07F3" w:rsidRDefault="0019708C" w:rsidP="00EB24E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D07F3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C673980" w14:textId="77777777" w:rsidR="00EB24E3" w:rsidRPr="00DD07F3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E1610A5" w:rsidR="009748D6" w:rsidRPr="00DD07F3" w:rsidRDefault="0019708C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530-251-6112 Text/Cell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13F48D5" w14:textId="77777777" w:rsidR="00F601A4" w:rsidRPr="00DD07F3" w:rsidRDefault="00003B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Jeff Chung</w:t>
            </w:r>
          </w:p>
          <w:p w14:paraId="5F71FF4A" w14:textId="77777777" w:rsidR="00003B14" w:rsidRPr="00DD07F3" w:rsidRDefault="00003B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559-970-1318</w:t>
            </w:r>
          </w:p>
          <w:p w14:paraId="1FCCF34A" w14:textId="1D019A72" w:rsidR="001C75B7" w:rsidRPr="00DD07F3" w:rsidRDefault="001C7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Jeff_chung@firenet.gov</w:t>
            </w:r>
          </w:p>
        </w:tc>
        <w:tc>
          <w:tcPr>
            <w:tcW w:w="1250" w:type="pct"/>
          </w:tcPr>
          <w:p w14:paraId="149E230B" w14:textId="77777777" w:rsidR="009748D6" w:rsidRPr="00DD07F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D07F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B416521" w:rsidR="009748D6" w:rsidRPr="00DD07F3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A-</w:t>
            </w:r>
            <w:r w:rsidR="0076744D" w:rsidRPr="00DD07F3">
              <w:rPr>
                <w:rFonts w:ascii="Tahoma" w:hAnsi="Tahoma" w:cs="Tahoma"/>
                <w:sz w:val="20"/>
                <w:szCs w:val="20"/>
              </w:rPr>
              <w:t>1</w:t>
            </w:r>
            <w:r w:rsidR="00FD6A8B">
              <w:rPr>
                <w:rFonts w:ascii="Tahoma" w:hAnsi="Tahoma" w:cs="Tahoma"/>
                <w:sz w:val="20"/>
                <w:szCs w:val="20"/>
              </w:rPr>
              <w:t>2</w:t>
            </w:r>
            <w:r w:rsidR="0091675C">
              <w:rPr>
                <w:rFonts w:ascii="Tahoma" w:hAnsi="Tahoma" w:cs="Tahoma"/>
                <w:sz w:val="20"/>
                <w:szCs w:val="20"/>
              </w:rPr>
              <w:t>9</w:t>
            </w:r>
            <w:r w:rsidR="00003B14" w:rsidRPr="00DD07F3">
              <w:rPr>
                <w:rFonts w:ascii="Tahoma" w:hAnsi="Tahoma" w:cs="Tahoma"/>
                <w:sz w:val="20"/>
                <w:szCs w:val="20"/>
              </w:rPr>
              <w:t xml:space="preserve"> (McKinney number)</w:t>
            </w:r>
          </w:p>
        </w:tc>
        <w:tc>
          <w:tcPr>
            <w:tcW w:w="1250" w:type="pct"/>
          </w:tcPr>
          <w:p w14:paraId="214EB84F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E2FB39D" w:rsidR="009748D6" w:rsidRPr="00DD07F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N</w:t>
            </w:r>
            <w:r w:rsidR="00F601A4" w:rsidRPr="00DD07F3">
              <w:rPr>
                <w:rFonts w:ascii="Tahoma" w:hAnsi="Tahoma" w:cs="Tahoma"/>
                <w:sz w:val="20"/>
                <w:szCs w:val="20"/>
              </w:rPr>
              <w:t>350</w:t>
            </w:r>
            <w:r w:rsidR="00003B14" w:rsidRPr="00DD07F3">
              <w:rPr>
                <w:rFonts w:ascii="Tahoma" w:hAnsi="Tahoma" w:cs="Tahoma"/>
                <w:sz w:val="20"/>
                <w:szCs w:val="20"/>
              </w:rPr>
              <w:t>SM</w:t>
            </w:r>
            <w:r w:rsidRPr="00DD07F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F601A4" w:rsidRPr="00DD07F3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42309E4" w14:textId="7604EE9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6F3F4518" w14:textId="350833D9" w:rsidR="009748D6" w:rsidRPr="00CB255A" w:rsidRDefault="00412BE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ADA8702" w:rsidR="009748D6" w:rsidRPr="00DD07F3" w:rsidRDefault="00C242B6" w:rsidP="00CB73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Good quality with good alignment</w:t>
            </w:r>
            <w:r w:rsidR="00003B14" w:rsidRPr="00DD07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67658AF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36C8891D" w:rsidR="009748D6" w:rsidRPr="00DD07F3" w:rsidRDefault="00F75E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DD0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51D8F684" w:rsidR="009748D6" w:rsidRPr="00DD07F3" w:rsidRDefault="00003B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>08</w:t>
            </w:r>
            <w:r w:rsidR="00555098" w:rsidRPr="00DD07F3">
              <w:rPr>
                <w:rFonts w:ascii="Tahoma" w:hAnsi="Tahoma" w:cs="Tahoma"/>
                <w:sz w:val="20"/>
                <w:szCs w:val="20"/>
              </w:rPr>
              <w:t>/</w:t>
            </w:r>
            <w:r w:rsidR="000859EC">
              <w:rPr>
                <w:rFonts w:ascii="Tahoma" w:hAnsi="Tahoma" w:cs="Tahoma"/>
                <w:sz w:val="20"/>
                <w:szCs w:val="20"/>
              </w:rPr>
              <w:t>1</w:t>
            </w:r>
            <w:r w:rsidR="00FD6A8B">
              <w:rPr>
                <w:rFonts w:ascii="Tahoma" w:hAnsi="Tahoma" w:cs="Tahoma"/>
                <w:sz w:val="20"/>
                <w:szCs w:val="20"/>
              </w:rPr>
              <w:t>2</w:t>
            </w:r>
            <w:r w:rsidR="00555098" w:rsidRPr="00DD07F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FD6A8B">
              <w:rPr>
                <w:rFonts w:ascii="Tahoma" w:hAnsi="Tahoma" w:cs="Tahoma"/>
                <w:sz w:val="20"/>
                <w:szCs w:val="20"/>
              </w:rPr>
              <w:t>2115</w:t>
            </w:r>
            <w:r w:rsidR="008907C4" w:rsidRPr="00DD07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2B6" w:rsidRPr="00DD07F3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DD07F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27795E2" w14:textId="7E918336" w:rsidR="0018224C" w:rsidRDefault="00F601A4" w:rsidP="001822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601A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Pr="00F601A4">
              <w:rPr>
                <w:rFonts w:ascii="Tahoma" w:hAnsi="Tahoma" w:cs="Tahoma"/>
                <w:bCs/>
                <w:sz w:val="20"/>
                <w:szCs w:val="20"/>
              </w:rPr>
              <w:t>incident_specific_data</w:t>
            </w:r>
            <w:proofErr w:type="spellEnd"/>
            <w:r w:rsidRPr="00F601A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Pr="00F601A4">
              <w:rPr>
                <w:rFonts w:ascii="Tahoma" w:hAnsi="Tahoma" w:cs="Tahoma"/>
                <w:bCs/>
                <w:sz w:val="20"/>
                <w:szCs w:val="20"/>
              </w:rPr>
              <w:t>calif_n</w:t>
            </w:r>
            <w:proofErr w:type="spellEnd"/>
            <w:r w:rsidRPr="00F601A4">
              <w:rPr>
                <w:rFonts w:ascii="Tahoma" w:hAnsi="Tahoma" w:cs="Tahoma"/>
                <w:bCs/>
                <w:sz w:val="20"/>
                <w:szCs w:val="20"/>
              </w:rPr>
              <w:t>/!2022_Federal_Incidents/</w:t>
            </w:r>
            <w:r w:rsidR="0018224C" w:rsidRPr="00F601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8224C" w:rsidRPr="00F601A4">
              <w:rPr>
                <w:rFonts w:ascii="Tahoma" w:hAnsi="Tahoma" w:cs="Tahoma"/>
                <w:bCs/>
                <w:sz w:val="20"/>
                <w:szCs w:val="20"/>
              </w:rPr>
              <w:t>CA-KNF-6177_McKinney/IR</w:t>
            </w:r>
          </w:p>
          <w:p w14:paraId="05E350EF" w14:textId="30BDDB44" w:rsidR="0019708C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Products also emailed to:</w:t>
            </w:r>
          </w:p>
          <w:p w14:paraId="096CD269" w14:textId="42900D3E" w:rsidR="00F601A4" w:rsidRDefault="00820FC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F601A4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Mike_klimek@nps.gov</w:t>
              </w:r>
            </w:hyperlink>
            <w:r w:rsidR="003C7ED2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3C7ED2">
              <w:rPr>
                <w:rStyle w:val="Hyperlink"/>
              </w:rPr>
              <w:t xml:space="preserve"> </w:t>
            </w:r>
            <w:hyperlink r:id="rId7" w:history="1">
              <w:r w:rsidR="003C7ED2" w:rsidRPr="004138C6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Miranda_stuart@nps.gov</w:t>
              </w:r>
            </w:hyperlink>
            <w:r w:rsidR="003C7ED2">
              <w:rPr>
                <w:rStyle w:val="Hyperlink"/>
              </w:rPr>
              <w:t xml:space="preserve">, </w:t>
            </w:r>
          </w:p>
          <w:p w14:paraId="347C5A70" w14:textId="152A9742" w:rsidR="00F601A4" w:rsidRDefault="00820FC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19708C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Jennifer_r_anderson@nps.gov</w:t>
              </w:r>
            </w:hyperlink>
            <w:r w:rsidR="003C7ED2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3C7ED2">
              <w:rPr>
                <w:rStyle w:val="Hyperlink"/>
              </w:rPr>
              <w:t xml:space="preserve"> </w:t>
            </w:r>
            <w:hyperlink r:id="rId9" w:history="1">
              <w:r w:rsidR="003C7ED2" w:rsidRPr="004138C6">
                <w:rPr>
                  <w:rStyle w:val="Hyperlink"/>
                </w:rPr>
                <w:t>john.mosley@bia.gov</w:t>
              </w:r>
            </w:hyperlink>
            <w:r w:rsidR="003C7ED2">
              <w:rPr>
                <w:rStyle w:val="Hyperlink"/>
              </w:rPr>
              <w:t>, jeff_chung@firenet.gov</w:t>
            </w:r>
          </w:p>
          <w:p w14:paraId="3D035FC0" w14:textId="74B08F74" w:rsidR="0019708C" w:rsidRPr="00F601A4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DD07F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7F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D07F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D07F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FC878FA" w14:textId="0BA69DD2" w:rsidR="009748D6" w:rsidRPr="00DD07F3" w:rsidRDefault="00C24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 xml:space="preserve">Data posted to NIFS:  </w:t>
            </w:r>
            <w:r w:rsidR="000E0AEA">
              <w:rPr>
                <w:rFonts w:ascii="Tahoma" w:hAnsi="Tahoma" w:cs="Tahoma"/>
                <w:sz w:val="20"/>
                <w:szCs w:val="20"/>
              </w:rPr>
              <w:t>0</w:t>
            </w:r>
            <w:r w:rsidR="00020E25" w:rsidRPr="00DD07F3">
              <w:rPr>
                <w:rFonts w:ascii="Tahoma" w:hAnsi="Tahoma" w:cs="Tahoma"/>
                <w:sz w:val="20"/>
                <w:szCs w:val="20"/>
              </w:rPr>
              <w:t>8</w:t>
            </w:r>
            <w:r w:rsidR="00021DA3" w:rsidRPr="00DD07F3">
              <w:rPr>
                <w:rFonts w:ascii="Tahoma" w:hAnsi="Tahoma" w:cs="Tahoma"/>
                <w:sz w:val="20"/>
                <w:szCs w:val="20"/>
              </w:rPr>
              <w:t>/</w:t>
            </w:r>
            <w:r w:rsidR="000E0AEA">
              <w:rPr>
                <w:rFonts w:ascii="Tahoma" w:hAnsi="Tahoma" w:cs="Tahoma"/>
                <w:sz w:val="20"/>
                <w:szCs w:val="20"/>
              </w:rPr>
              <w:t>1</w:t>
            </w:r>
            <w:r w:rsidR="0091675C">
              <w:rPr>
                <w:rFonts w:ascii="Tahoma" w:hAnsi="Tahoma" w:cs="Tahoma"/>
                <w:sz w:val="20"/>
                <w:szCs w:val="20"/>
              </w:rPr>
              <w:t>1</w:t>
            </w:r>
            <w:r w:rsidR="00021DA3" w:rsidRPr="00DD07F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510154">
              <w:rPr>
                <w:rFonts w:ascii="Tahoma" w:hAnsi="Tahoma" w:cs="Tahoma"/>
                <w:sz w:val="20"/>
                <w:szCs w:val="20"/>
              </w:rPr>
              <w:t>2145</w:t>
            </w:r>
            <w:r w:rsidR="00021DA3" w:rsidRPr="00DD07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07F3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DD07F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142D36C" w14:textId="327C1C4B" w:rsidR="00C242B6" w:rsidRPr="00DD07F3" w:rsidRDefault="00C24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7F3">
              <w:rPr>
                <w:rFonts w:ascii="Tahoma" w:hAnsi="Tahoma" w:cs="Tahoma"/>
                <w:sz w:val="20"/>
                <w:szCs w:val="20"/>
              </w:rPr>
              <w:t xml:space="preserve">Products posted to FTP Site: </w:t>
            </w:r>
            <w:r w:rsidR="000E0AEA">
              <w:rPr>
                <w:rFonts w:ascii="Tahoma" w:hAnsi="Tahoma" w:cs="Tahoma"/>
                <w:sz w:val="20"/>
                <w:szCs w:val="20"/>
              </w:rPr>
              <w:t>0</w:t>
            </w:r>
            <w:r w:rsidR="000852CD" w:rsidRPr="00DD07F3">
              <w:rPr>
                <w:rFonts w:ascii="Tahoma" w:hAnsi="Tahoma" w:cs="Tahoma"/>
                <w:sz w:val="20"/>
                <w:szCs w:val="20"/>
              </w:rPr>
              <w:t>8</w:t>
            </w:r>
            <w:r w:rsidRPr="00DD07F3">
              <w:rPr>
                <w:rFonts w:ascii="Tahoma" w:hAnsi="Tahoma" w:cs="Tahoma"/>
                <w:sz w:val="20"/>
                <w:szCs w:val="20"/>
              </w:rPr>
              <w:t>/</w:t>
            </w:r>
            <w:r w:rsidR="00F4226F">
              <w:rPr>
                <w:rFonts w:ascii="Tahoma" w:hAnsi="Tahoma" w:cs="Tahoma"/>
                <w:sz w:val="20"/>
                <w:szCs w:val="20"/>
              </w:rPr>
              <w:t>1</w:t>
            </w:r>
            <w:r w:rsidR="0091675C">
              <w:rPr>
                <w:rFonts w:ascii="Tahoma" w:hAnsi="Tahoma" w:cs="Tahoma"/>
                <w:sz w:val="20"/>
                <w:szCs w:val="20"/>
              </w:rPr>
              <w:t>2</w:t>
            </w:r>
            <w:r w:rsidRPr="00DD07F3">
              <w:rPr>
                <w:rFonts w:ascii="Tahoma" w:hAnsi="Tahoma" w:cs="Tahoma"/>
                <w:sz w:val="20"/>
                <w:szCs w:val="20"/>
              </w:rPr>
              <w:t>/2022</w:t>
            </w:r>
            <w:r w:rsidR="000852CD" w:rsidRPr="00DD07F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10ADD">
              <w:rPr>
                <w:rFonts w:ascii="Tahoma" w:hAnsi="Tahoma" w:cs="Tahoma"/>
                <w:sz w:val="20"/>
                <w:szCs w:val="20"/>
              </w:rPr>
              <w:t>0</w:t>
            </w:r>
            <w:r w:rsidR="001A5720">
              <w:rPr>
                <w:rFonts w:ascii="Tahoma" w:hAnsi="Tahoma" w:cs="Tahoma"/>
                <w:sz w:val="20"/>
                <w:szCs w:val="20"/>
              </w:rPr>
              <w:t>045</w:t>
            </w:r>
            <w:r w:rsidR="000852CD" w:rsidRPr="00DD07F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6A4A1A0" w14:textId="788861F8" w:rsidR="00573CDD" w:rsidRDefault="00E10ADD" w:rsidP="00C51A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First night’s imagery. Two isolated heat sources in a 1 acre perimeter.</w:t>
            </w:r>
          </w:p>
          <w:p w14:paraId="23235DA2" w14:textId="1379C4AE" w:rsidR="0018224C" w:rsidRDefault="0018224C" w:rsidP="00C51A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George map and files located in McKinney folder on FTP.</w:t>
            </w:r>
          </w:p>
          <w:p w14:paraId="0E0232A9" w14:textId="77777777" w:rsidR="000E55AE" w:rsidRPr="001063E0" w:rsidRDefault="000E55AE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13ABC770" w14:textId="44BF53A9" w:rsidR="000E55AE" w:rsidRPr="004F6E94" w:rsidRDefault="00003B14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="00FD6A8B" w:rsidRPr="00FD6A8B">
              <w:rPr>
                <w:rFonts w:ascii="Segoe UI" w:hAnsi="Segoe UI" w:cs="Segoe UI"/>
                <w:color w:val="000000"/>
                <w:sz w:val="18"/>
                <w:szCs w:val="18"/>
              </w:rPr>
              <w:t>{6E110937-5B40-4384-9E4D-A18F631F3042}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357C" w14:textId="77777777" w:rsidR="00820FC8" w:rsidRDefault="00820FC8">
      <w:r>
        <w:separator/>
      </w:r>
    </w:p>
  </w:endnote>
  <w:endnote w:type="continuationSeparator" w:id="0">
    <w:p w14:paraId="42D5B6CA" w14:textId="77777777" w:rsidR="00820FC8" w:rsidRDefault="0082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AED5" w14:textId="77777777" w:rsidR="00820FC8" w:rsidRDefault="00820FC8">
      <w:r>
        <w:separator/>
      </w:r>
    </w:p>
  </w:footnote>
  <w:footnote w:type="continuationSeparator" w:id="0">
    <w:p w14:paraId="593F1849" w14:textId="77777777" w:rsidR="00820FC8" w:rsidRDefault="0082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14"/>
    <w:rsid w:val="00020E25"/>
    <w:rsid w:val="00021DA3"/>
    <w:rsid w:val="000309F5"/>
    <w:rsid w:val="00050F01"/>
    <w:rsid w:val="00062B2A"/>
    <w:rsid w:val="00067141"/>
    <w:rsid w:val="000852CD"/>
    <w:rsid w:val="000859EC"/>
    <w:rsid w:val="00091AE3"/>
    <w:rsid w:val="000965B1"/>
    <w:rsid w:val="000C7B2E"/>
    <w:rsid w:val="000E0AEA"/>
    <w:rsid w:val="000E55AE"/>
    <w:rsid w:val="00105747"/>
    <w:rsid w:val="001063E0"/>
    <w:rsid w:val="00126C45"/>
    <w:rsid w:val="00133DB7"/>
    <w:rsid w:val="00171A29"/>
    <w:rsid w:val="00181A56"/>
    <w:rsid w:val="0018224C"/>
    <w:rsid w:val="0019708C"/>
    <w:rsid w:val="001A3364"/>
    <w:rsid w:val="001A5720"/>
    <w:rsid w:val="001B7654"/>
    <w:rsid w:val="001C5E7C"/>
    <w:rsid w:val="001C75B7"/>
    <w:rsid w:val="001F03CA"/>
    <w:rsid w:val="001F6C7E"/>
    <w:rsid w:val="00200394"/>
    <w:rsid w:val="00200DCF"/>
    <w:rsid w:val="0022172E"/>
    <w:rsid w:val="00227B69"/>
    <w:rsid w:val="00241D1C"/>
    <w:rsid w:val="0024475E"/>
    <w:rsid w:val="00262E34"/>
    <w:rsid w:val="002676B8"/>
    <w:rsid w:val="00272627"/>
    <w:rsid w:val="002A68F6"/>
    <w:rsid w:val="002B6236"/>
    <w:rsid w:val="002B674B"/>
    <w:rsid w:val="002D7928"/>
    <w:rsid w:val="002F05DA"/>
    <w:rsid w:val="00307269"/>
    <w:rsid w:val="00320B15"/>
    <w:rsid w:val="00324C7C"/>
    <w:rsid w:val="00370B20"/>
    <w:rsid w:val="003A3CA0"/>
    <w:rsid w:val="003C7ED2"/>
    <w:rsid w:val="003D2BC0"/>
    <w:rsid w:val="003D3A16"/>
    <w:rsid w:val="003F20F3"/>
    <w:rsid w:val="00402A0F"/>
    <w:rsid w:val="00412BEB"/>
    <w:rsid w:val="00417B0F"/>
    <w:rsid w:val="00417F35"/>
    <w:rsid w:val="004474E3"/>
    <w:rsid w:val="004560C3"/>
    <w:rsid w:val="004660B7"/>
    <w:rsid w:val="00472B48"/>
    <w:rsid w:val="004A47A2"/>
    <w:rsid w:val="004A6DB5"/>
    <w:rsid w:val="004B7C20"/>
    <w:rsid w:val="004D5EC5"/>
    <w:rsid w:val="004D71A2"/>
    <w:rsid w:val="004F39DD"/>
    <w:rsid w:val="004F66FA"/>
    <w:rsid w:val="004F6E94"/>
    <w:rsid w:val="00510154"/>
    <w:rsid w:val="005272F0"/>
    <w:rsid w:val="005347DA"/>
    <w:rsid w:val="00555098"/>
    <w:rsid w:val="00562BB2"/>
    <w:rsid w:val="00566B45"/>
    <w:rsid w:val="00573CDD"/>
    <w:rsid w:val="005973FD"/>
    <w:rsid w:val="005B320F"/>
    <w:rsid w:val="005C70DC"/>
    <w:rsid w:val="005D6130"/>
    <w:rsid w:val="005F2D1A"/>
    <w:rsid w:val="00600C0B"/>
    <w:rsid w:val="00611915"/>
    <w:rsid w:val="00627740"/>
    <w:rsid w:val="006332E1"/>
    <w:rsid w:val="0063737D"/>
    <w:rsid w:val="006446A6"/>
    <w:rsid w:val="00650FBF"/>
    <w:rsid w:val="00686E6A"/>
    <w:rsid w:val="00686FB1"/>
    <w:rsid w:val="006C3F6E"/>
    <w:rsid w:val="006D53AE"/>
    <w:rsid w:val="00733973"/>
    <w:rsid w:val="00742DB2"/>
    <w:rsid w:val="00745598"/>
    <w:rsid w:val="0076744D"/>
    <w:rsid w:val="007767B7"/>
    <w:rsid w:val="0078554B"/>
    <w:rsid w:val="007924FE"/>
    <w:rsid w:val="007A63F4"/>
    <w:rsid w:val="007B04D8"/>
    <w:rsid w:val="007B2F7F"/>
    <w:rsid w:val="007B44DA"/>
    <w:rsid w:val="007E135D"/>
    <w:rsid w:val="00820FC8"/>
    <w:rsid w:val="00832309"/>
    <w:rsid w:val="008676A3"/>
    <w:rsid w:val="00870910"/>
    <w:rsid w:val="008734EE"/>
    <w:rsid w:val="00882833"/>
    <w:rsid w:val="008905E1"/>
    <w:rsid w:val="008907C4"/>
    <w:rsid w:val="0089372F"/>
    <w:rsid w:val="008A1A53"/>
    <w:rsid w:val="008A2FE6"/>
    <w:rsid w:val="008B6425"/>
    <w:rsid w:val="008D3DA8"/>
    <w:rsid w:val="008F753F"/>
    <w:rsid w:val="00901462"/>
    <w:rsid w:val="0091675C"/>
    <w:rsid w:val="00935C5E"/>
    <w:rsid w:val="009748D6"/>
    <w:rsid w:val="009B4227"/>
    <w:rsid w:val="009C2908"/>
    <w:rsid w:val="009C4CAB"/>
    <w:rsid w:val="009E1E99"/>
    <w:rsid w:val="00A2031B"/>
    <w:rsid w:val="00A27FD4"/>
    <w:rsid w:val="00A37E21"/>
    <w:rsid w:val="00A4351F"/>
    <w:rsid w:val="00A56502"/>
    <w:rsid w:val="00A61DAA"/>
    <w:rsid w:val="00A828E8"/>
    <w:rsid w:val="00AA359B"/>
    <w:rsid w:val="00AA44D5"/>
    <w:rsid w:val="00AF22B3"/>
    <w:rsid w:val="00B370EB"/>
    <w:rsid w:val="00B423ED"/>
    <w:rsid w:val="00B55B8D"/>
    <w:rsid w:val="00B55C6E"/>
    <w:rsid w:val="00B60B95"/>
    <w:rsid w:val="00B770B9"/>
    <w:rsid w:val="00BB3663"/>
    <w:rsid w:val="00BB7B0C"/>
    <w:rsid w:val="00BD0A6F"/>
    <w:rsid w:val="00C1152A"/>
    <w:rsid w:val="00C11848"/>
    <w:rsid w:val="00C242B6"/>
    <w:rsid w:val="00C303B8"/>
    <w:rsid w:val="00C3671B"/>
    <w:rsid w:val="00C503E4"/>
    <w:rsid w:val="00C51AE6"/>
    <w:rsid w:val="00C52210"/>
    <w:rsid w:val="00C61171"/>
    <w:rsid w:val="00C74887"/>
    <w:rsid w:val="00C93526"/>
    <w:rsid w:val="00CA517D"/>
    <w:rsid w:val="00CB255A"/>
    <w:rsid w:val="00CB73FB"/>
    <w:rsid w:val="00CD6AEA"/>
    <w:rsid w:val="00CE06A3"/>
    <w:rsid w:val="00CF1D15"/>
    <w:rsid w:val="00D00D76"/>
    <w:rsid w:val="00D430B0"/>
    <w:rsid w:val="00D973A8"/>
    <w:rsid w:val="00DC4FAB"/>
    <w:rsid w:val="00DC6D9B"/>
    <w:rsid w:val="00DD07F3"/>
    <w:rsid w:val="00E10ADD"/>
    <w:rsid w:val="00E42052"/>
    <w:rsid w:val="00E42CCB"/>
    <w:rsid w:val="00E52933"/>
    <w:rsid w:val="00E56545"/>
    <w:rsid w:val="00EB24E3"/>
    <w:rsid w:val="00ED09FD"/>
    <w:rsid w:val="00ED2BC2"/>
    <w:rsid w:val="00ED37E6"/>
    <w:rsid w:val="00EF76FD"/>
    <w:rsid w:val="00F05CF6"/>
    <w:rsid w:val="00F30AF8"/>
    <w:rsid w:val="00F4226F"/>
    <w:rsid w:val="00F51D4A"/>
    <w:rsid w:val="00F601A4"/>
    <w:rsid w:val="00F634A2"/>
    <w:rsid w:val="00F75E4B"/>
    <w:rsid w:val="00F81953"/>
    <w:rsid w:val="00FA1F34"/>
    <w:rsid w:val="00FB3C4A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r_anderson@np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anda_stuart@np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_klimek@nps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n.mosley@b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803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53</cp:revision>
  <cp:lastPrinted>2004-03-23T21:00:00Z</cp:lastPrinted>
  <dcterms:created xsi:type="dcterms:W3CDTF">2022-07-29T10:26:00Z</dcterms:created>
  <dcterms:modified xsi:type="dcterms:W3CDTF">2022-08-13T07:35:00Z</dcterms:modified>
</cp:coreProperties>
</file>