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A20A44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A20A44" w:rsidRPr="000309F5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B29031" w14:textId="77777777" w:rsidR="00A20A44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McKinney</w:t>
            </w:r>
          </w:p>
          <w:p w14:paraId="24CF2B1A" w14:textId="000C4783" w:rsidR="00A20A44" w:rsidRPr="00CB255A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CA-KNF-6177</w:t>
            </w:r>
          </w:p>
        </w:tc>
        <w:tc>
          <w:tcPr>
            <w:tcW w:w="1250" w:type="pct"/>
          </w:tcPr>
          <w:p w14:paraId="0F3D392D" w14:textId="77777777" w:rsidR="00A20A44" w:rsidRPr="000309F5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1AA516" w:rsidR="00A20A44" w:rsidRPr="00CB255A" w:rsidRDefault="00ED2F29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 (t)</w:t>
            </w:r>
          </w:p>
        </w:tc>
        <w:tc>
          <w:tcPr>
            <w:tcW w:w="1250" w:type="pct"/>
          </w:tcPr>
          <w:p w14:paraId="0749908E" w14:textId="77777777" w:rsidR="00A20A44" w:rsidRPr="001A4F80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129D95" w14:textId="77777777" w:rsidR="00A20A44" w:rsidRPr="001A4F80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Yreka Dispatch</w:t>
            </w:r>
          </w:p>
          <w:p w14:paraId="2C3B5208" w14:textId="6059A5AF" w:rsidR="00A20A44" w:rsidRPr="001A4F80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14:paraId="7AC6CA74" w14:textId="77777777" w:rsidR="00A20A44" w:rsidRPr="001A4F80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6D31848F" w:rsidR="00A20A44" w:rsidRPr="00D01173" w:rsidRDefault="00ED2F29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F29">
              <w:rPr>
                <w:rFonts w:ascii="Tahoma" w:hAnsi="Tahoma" w:cs="Tahoma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2F29">
              <w:rPr>
                <w:rFonts w:ascii="Tahoma" w:hAnsi="Tahoma" w:cs="Tahoma"/>
                <w:sz w:val="20"/>
                <w:szCs w:val="20"/>
              </w:rPr>
              <w:t>108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A44" w:rsidRPr="00D0117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B08A54E" w14:textId="77777777" w:rsidR="00A20A44" w:rsidRPr="00D01173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EFC5C90" w:rsidR="00A20A44" w:rsidRPr="00D01173" w:rsidRDefault="00ED2F29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33 </w:t>
            </w:r>
            <w:r w:rsidR="00A20A44" w:rsidRPr="00D0117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A20A44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A20A44" w:rsidRPr="00D01173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CE8E0F6" w:rsidR="00A20A44" w:rsidRPr="00D01173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D2F29">
              <w:rPr>
                <w:rFonts w:ascii="Tahoma" w:hAnsi="Tahoma" w:cs="Tahoma"/>
                <w:sz w:val="20"/>
                <w:szCs w:val="20"/>
              </w:rPr>
              <w:t>047</w:t>
            </w:r>
            <w:r w:rsidRPr="00D011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9C67A80" w14:textId="77777777" w:rsidR="00A20A44" w:rsidRPr="00D01173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E564404" w14:textId="4AC6DC4F" w:rsidR="00A20A44" w:rsidRPr="00D01173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173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D0117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91398B2" w14:textId="77777777" w:rsidR="00A20A44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FD5A7CD" w14:textId="77777777" w:rsidR="00A20A44" w:rsidRPr="00CB255A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Wenatchee,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</w:t>
            </w:r>
            <w:proofErr w:type="spellEnd"/>
          </w:p>
          <w:p w14:paraId="029333BA" w14:textId="77777777" w:rsidR="00A20A44" w:rsidRPr="000309F5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4340849" w14:textId="3EDB6880" w:rsidR="00A20A44" w:rsidRDefault="00ED2F29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541.219.2127</w:t>
            </w:r>
          </w:p>
          <w:p w14:paraId="7A525CC3" w14:textId="28EA217E" w:rsidR="00A20A44" w:rsidRPr="00CB255A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554FBB4" w14:textId="7909FFA3" w:rsidR="00A20A44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FA10BC6" w14:textId="7DCB19C0" w:rsidR="00A20A44" w:rsidRPr="0019708C" w:rsidRDefault="00A20A44" w:rsidP="00A20A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9708C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C673980" w14:textId="77777777" w:rsidR="00A20A44" w:rsidRPr="000309F5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E1610A5" w:rsidR="00A20A44" w:rsidRPr="00CB255A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 Text/Cell</w:t>
            </w:r>
          </w:p>
        </w:tc>
        <w:tc>
          <w:tcPr>
            <w:tcW w:w="1250" w:type="pct"/>
          </w:tcPr>
          <w:p w14:paraId="380D137C" w14:textId="77777777" w:rsidR="00A20A44" w:rsidRPr="000309F5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A20A44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A20A44" w:rsidRPr="000309F5" w:rsidRDefault="00A20A44" w:rsidP="00A20A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A20A44" w:rsidRPr="00CB255A" w:rsidRDefault="00A20A44" w:rsidP="00A20A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3532F8" w14:textId="340D2E0E" w:rsidR="00F601A4" w:rsidRPr="00D01173" w:rsidRDefault="00A20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Snyder</w:t>
            </w:r>
            <w:r w:rsidR="00396958" w:rsidRPr="00D01173">
              <w:rPr>
                <w:rFonts w:ascii="Tahoma" w:hAnsi="Tahoma" w:cs="Tahoma"/>
                <w:sz w:val="20"/>
                <w:szCs w:val="20"/>
              </w:rPr>
              <w:t xml:space="preserve">, SITL </w:t>
            </w:r>
          </w:p>
          <w:p w14:paraId="687EB2B9" w14:textId="6B58EEEE" w:rsidR="00396958" w:rsidRPr="00D01173" w:rsidRDefault="00A20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503-798-7236</w:t>
            </w:r>
          </w:p>
          <w:p w14:paraId="1FCCF34A" w14:textId="00A54252" w:rsidR="00396958" w:rsidRPr="00C55353" w:rsidRDefault="00A20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Matthew_snder@firenet.gov</w:t>
            </w:r>
          </w:p>
        </w:tc>
        <w:tc>
          <w:tcPr>
            <w:tcW w:w="1250" w:type="pct"/>
          </w:tcPr>
          <w:p w14:paraId="149E230B" w14:textId="77777777" w:rsidR="009748D6" w:rsidRPr="001A4F8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4F8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A4F8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064C936" w:rsidR="009748D6" w:rsidRPr="001A4F80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4F80">
              <w:rPr>
                <w:rFonts w:ascii="Tahoma" w:hAnsi="Tahoma" w:cs="Tahoma"/>
                <w:sz w:val="20"/>
                <w:szCs w:val="20"/>
              </w:rPr>
              <w:t>A-</w:t>
            </w:r>
            <w:r w:rsidR="001A4F80" w:rsidRPr="001A4F80">
              <w:rPr>
                <w:rFonts w:ascii="Tahoma" w:hAnsi="Tahoma" w:cs="Tahoma"/>
                <w:sz w:val="20"/>
                <w:szCs w:val="20"/>
              </w:rPr>
              <w:t>1</w:t>
            </w:r>
            <w:r w:rsidR="00A20A44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84DDC8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601A4">
              <w:rPr>
                <w:rFonts w:ascii="Tahoma" w:hAnsi="Tahoma" w:cs="Tahoma"/>
                <w:sz w:val="20"/>
                <w:szCs w:val="20"/>
              </w:rPr>
              <w:t>350</w:t>
            </w:r>
            <w:r w:rsidR="00A20A4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F601A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9C54911" w14:textId="77777777" w:rsidR="009748D6" w:rsidRDefault="009748D6" w:rsidP="004F39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711BDCFE" w14:textId="191798C0" w:rsidR="00014272" w:rsidRDefault="00ED2F29" w:rsidP="004F39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Pilots 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Chris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Polvi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and Nate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Ozdemi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/ </w:t>
            </w:r>
            <w:r w:rsidR="008670F3">
              <w:rPr>
                <w:rFonts w:ascii="Tahoma" w:hAnsi="Tahoma" w:cs="Tahoma"/>
                <w:bCs/>
                <w:sz w:val="20"/>
                <w:szCs w:val="20"/>
              </w:rPr>
              <w:t>Mike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Banas</w:t>
            </w:r>
          </w:p>
          <w:p w14:paraId="6F3F4518" w14:textId="4CFF16D6" w:rsidR="008670F3" w:rsidRPr="00014272" w:rsidRDefault="008670F3" w:rsidP="004F39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49655F74" w14:textId="77777777" w:rsidTr="00A20A44">
        <w:trPr>
          <w:trHeight w:val="630"/>
        </w:trPr>
        <w:tc>
          <w:tcPr>
            <w:tcW w:w="2500" w:type="pct"/>
            <w:gridSpan w:val="2"/>
          </w:tcPr>
          <w:p w14:paraId="6EB667E1" w14:textId="77777777" w:rsidR="009748D6" w:rsidRPr="00ED2F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F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73E8914" w:rsidR="009748D6" w:rsidRPr="00ED2F29" w:rsidRDefault="00ED2F29" w:rsidP="000C7B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F29">
              <w:rPr>
                <w:rFonts w:ascii="Tahoma" w:hAnsi="Tahoma" w:cs="Tahoma"/>
                <w:sz w:val="20"/>
                <w:szCs w:val="20"/>
              </w:rPr>
              <w:t>No issues</w:t>
            </w:r>
          </w:p>
        </w:tc>
        <w:tc>
          <w:tcPr>
            <w:tcW w:w="1250" w:type="pct"/>
          </w:tcPr>
          <w:p w14:paraId="567658AF" w14:textId="77777777" w:rsidR="009748D6" w:rsidRPr="00ED2F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2F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A4DA455" w:rsidR="009748D6" w:rsidRPr="00ED2F29" w:rsidRDefault="00ED2F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F2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A20A44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D011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3A5CF79" w:rsidR="009748D6" w:rsidRPr="00ED2F29" w:rsidRDefault="007B7B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F29">
              <w:rPr>
                <w:rFonts w:ascii="Tahoma" w:hAnsi="Tahoma" w:cs="Tahoma"/>
                <w:sz w:val="20"/>
                <w:szCs w:val="20"/>
              </w:rPr>
              <w:t>0</w:t>
            </w:r>
            <w:r w:rsidR="00396958" w:rsidRPr="00ED2F29">
              <w:rPr>
                <w:rFonts w:ascii="Tahoma" w:hAnsi="Tahoma" w:cs="Tahoma"/>
                <w:sz w:val="20"/>
                <w:szCs w:val="20"/>
              </w:rPr>
              <w:t>8</w:t>
            </w:r>
            <w:r w:rsidR="00555098" w:rsidRPr="00ED2F29">
              <w:rPr>
                <w:rFonts w:ascii="Tahoma" w:hAnsi="Tahoma" w:cs="Tahoma"/>
                <w:sz w:val="20"/>
                <w:szCs w:val="20"/>
              </w:rPr>
              <w:t>/</w:t>
            </w:r>
            <w:r w:rsidR="00F31A58" w:rsidRPr="00ED2F29">
              <w:rPr>
                <w:rFonts w:ascii="Tahoma" w:hAnsi="Tahoma" w:cs="Tahoma"/>
                <w:sz w:val="20"/>
                <w:szCs w:val="20"/>
              </w:rPr>
              <w:t>2</w:t>
            </w:r>
            <w:r w:rsidR="00ED2F29">
              <w:rPr>
                <w:rFonts w:ascii="Tahoma" w:hAnsi="Tahoma" w:cs="Tahoma"/>
                <w:sz w:val="20"/>
                <w:szCs w:val="20"/>
              </w:rPr>
              <w:t>2</w:t>
            </w:r>
            <w:r w:rsidR="00555098" w:rsidRPr="00ED2F29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8E601B" w:rsidRPr="00ED2F29">
              <w:rPr>
                <w:rFonts w:ascii="Tahoma" w:hAnsi="Tahoma" w:cs="Tahoma"/>
                <w:sz w:val="20"/>
                <w:szCs w:val="20"/>
              </w:rPr>
              <w:t>2</w:t>
            </w:r>
            <w:r w:rsidR="00ED2F29">
              <w:rPr>
                <w:rFonts w:ascii="Tahoma" w:hAnsi="Tahoma" w:cs="Tahoma"/>
                <w:sz w:val="20"/>
                <w:szCs w:val="20"/>
              </w:rPr>
              <w:t>230</w:t>
            </w:r>
            <w:r w:rsidR="008907C4" w:rsidRPr="00ED2F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2B6" w:rsidRPr="00ED2F29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ED2F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C916172" w14:textId="28B36981" w:rsidR="009748D6" w:rsidRDefault="00F601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01A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gramStart"/>
            <w:r w:rsidRPr="00F601A4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proofErr w:type="gramEnd"/>
            <w:r w:rsidRPr="00F601A4">
              <w:rPr>
                <w:rFonts w:ascii="Tahoma" w:hAnsi="Tahoma" w:cs="Tahoma"/>
                <w:bCs/>
                <w:sz w:val="20"/>
                <w:szCs w:val="20"/>
              </w:rPr>
              <w:t>_specific_data/calif_n/!2022_Federal_Incidents/CA-KNF-6177_McKinney/IR</w:t>
            </w:r>
          </w:p>
          <w:p w14:paraId="05E350EF" w14:textId="7C531DDB" w:rsidR="0019708C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Products also emailed to:</w:t>
            </w:r>
          </w:p>
          <w:p w14:paraId="096CD269" w14:textId="2880451D" w:rsidR="00F601A4" w:rsidRPr="003A6656" w:rsidRDefault="001C2A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F601A4" w:rsidRPr="003A6656">
                <w:rPr>
                  <w:rStyle w:val="Hyperlink"/>
                  <w:rFonts w:ascii="Tahoma" w:hAnsi="Tahoma" w:cs="Tahoma"/>
                  <w:bCs/>
                  <w:color w:val="auto"/>
                  <w:sz w:val="20"/>
                  <w:szCs w:val="20"/>
                  <w:u w:val="none"/>
                </w:rPr>
                <w:t>Mike_klimek@nps.gov</w:t>
              </w:r>
            </w:hyperlink>
            <w:r w:rsidR="0086778A" w:rsidRPr="003A6656">
              <w:rPr>
                <w:rStyle w:val="Hyperlink"/>
                <w:rFonts w:ascii="Tahoma" w:hAnsi="Tahoma" w:cs="Tahoma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hyperlink r:id="rId7" w:history="1">
              <w:r w:rsidR="00F601A4" w:rsidRPr="003A6656">
                <w:rPr>
                  <w:rStyle w:val="Hyperlink"/>
                  <w:rFonts w:ascii="Tahoma" w:hAnsi="Tahoma" w:cs="Tahoma"/>
                  <w:bCs/>
                  <w:color w:val="auto"/>
                  <w:sz w:val="20"/>
                  <w:szCs w:val="20"/>
                  <w:u w:val="none"/>
                </w:rPr>
                <w:t>Miranda_stuart@nps.gov</w:t>
              </w:r>
            </w:hyperlink>
            <w:r w:rsidR="0086778A" w:rsidRPr="003A6656">
              <w:rPr>
                <w:rStyle w:val="Hyperlink"/>
                <w:rFonts w:ascii="Tahoma" w:hAnsi="Tahoma" w:cs="Tahoma"/>
                <w:bCs/>
                <w:color w:val="auto"/>
                <w:sz w:val="20"/>
                <w:szCs w:val="20"/>
                <w:u w:val="none"/>
              </w:rPr>
              <w:t xml:space="preserve">, </w:t>
            </w:r>
          </w:p>
          <w:p w14:paraId="347C5A70" w14:textId="7D16C2FD" w:rsidR="00F601A4" w:rsidRPr="00C55353" w:rsidRDefault="001C2A8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19708C" w:rsidRPr="003A6656">
                <w:rPr>
                  <w:rStyle w:val="Hyperlink"/>
                  <w:rFonts w:ascii="Tahoma" w:hAnsi="Tahoma" w:cs="Tahoma"/>
                  <w:bCs/>
                  <w:color w:val="auto"/>
                  <w:sz w:val="20"/>
                  <w:szCs w:val="20"/>
                  <w:u w:val="none"/>
                </w:rPr>
                <w:t>Jennifer_r_anderson@nps.gov</w:t>
              </w:r>
            </w:hyperlink>
            <w:r w:rsidR="0086778A" w:rsidRPr="003A6656">
              <w:rPr>
                <w:rStyle w:val="Hyperlink"/>
                <w:rFonts w:ascii="Tahoma" w:hAnsi="Tahoma" w:cs="Tahoma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r w:rsidR="003A6656" w:rsidRPr="003A6656">
              <w:rPr>
                <w:rStyle w:val="Hyperlink"/>
                <w:rFonts w:ascii="Tahoma" w:hAnsi="Tahoma" w:cs="Tahoma"/>
                <w:bCs/>
                <w:color w:val="auto"/>
                <w:sz w:val="20"/>
                <w:szCs w:val="20"/>
                <w:u w:val="none"/>
              </w:rPr>
              <w:t>j</w:t>
            </w:r>
            <w:r w:rsidR="003A6656" w:rsidRPr="003A6656">
              <w:rPr>
                <w:rFonts w:ascii="Tahoma" w:hAnsi="Tahoma" w:cs="Tahoma"/>
                <w:sz w:val="20"/>
                <w:szCs w:val="20"/>
              </w:rPr>
              <w:t xml:space="preserve">ohn.hamer@fire.lacounty.gov rayrook70@gmail.com </w:t>
            </w:r>
            <w:hyperlink r:id="rId9" w:history="1">
              <w:r w:rsidR="00C55353" w:rsidRPr="00C55353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dawn_hutchinson@firenet.gov</w:t>
              </w:r>
            </w:hyperlink>
            <w:r w:rsidR="00C55353" w:rsidRPr="00C5535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3F2C" w:rsidRPr="004E3F2C">
              <w:rPr>
                <w:rFonts w:ascii="Tahoma" w:hAnsi="Tahoma" w:cs="Tahoma"/>
                <w:sz w:val="20"/>
                <w:szCs w:val="20"/>
              </w:rPr>
              <w:t>jeremy.fauskee@state.mn.us</w:t>
            </w:r>
            <w:r w:rsidR="004E3F2C">
              <w:rPr>
                <w:rFonts w:ascii="Tahoma" w:hAnsi="Tahoma" w:cs="Tahoma"/>
                <w:sz w:val="20"/>
                <w:szCs w:val="20"/>
              </w:rPr>
              <w:t>, matthew_snyder@firenet.gov</w:t>
            </w:r>
          </w:p>
          <w:p w14:paraId="3D035FC0" w14:textId="74B08F74" w:rsidR="0019708C" w:rsidRPr="00F601A4" w:rsidRDefault="001970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31BB16E6" w14:textId="77777777" w:rsidTr="00A20A44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D0117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1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011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011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68A6051" w:rsidR="00C242B6" w:rsidRPr="00ED2F29" w:rsidRDefault="00C242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2F29">
              <w:rPr>
                <w:rFonts w:ascii="Tahoma" w:hAnsi="Tahoma" w:cs="Tahoma"/>
                <w:sz w:val="20"/>
                <w:szCs w:val="20"/>
              </w:rPr>
              <w:t xml:space="preserve">Products posted to FTP Site: </w:t>
            </w:r>
            <w:r w:rsidR="001B66BA" w:rsidRPr="00ED2F29">
              <w:rPr>
                <w:rFonts w:ascii="Tahoma" w:hAnsi="Tahoma" w:cs="Tahoma"/>
                <w:sz w:val="20"/>
                <w:szCs w:val="20"/>
              </w:rPr>
              <w:t>8/</w:t>
            </w:r>
            <w:r w:rsidR="00124247" w:rsidRPr="00ED2F29">
              <w:rPr>
                <w:rFonts w:ascii="Tahoma" w:hAnsi="Tahoma" w:cs="Tahoma"/>
                <w:sz w:val="20"/>
                <w:szCs w:val="20"/>
              </w:rPr>
              <w:t>2</w:t>
            </w:r>
            <w:r w:rsidR="00ED2F29">
              <w:rPr>
                <w:rFonts w:ascii="Tahoma" w:hAnsi="Tahoma" w:cs="Tahoma"/>
                <w:sz w:val="20"/>
                <w:szCs w:val="20"/>
              </w:rPr>
              <w:t>3</w:t>
            </w:r>
            <w:r w:rsidR="001B66BA" w:rsidRPr="00ED2F29">
              <w:rPr>
                <w:rFonts w:ascii="Tahoma" w:hAnsi="Tahoma" w:cs="Tahoma"/>
                <w:sz w:val="20"/>
                <w:szCs w:val="20"/>
              </w:rPr>
              <w:t>/202</w:t>
            </w:r>
            <w:r w:rsidR="00ED2F29">
              <w:rPr>
                <w:rFonts w:ascii="Tahoma" w:hAnsi="Tahoma" w:cs="Tahoma"/>
                <w:sz w:val="20"/>
                <w:szCs w:val="20"/>
              </w:rPr>
              <w:t>2</w:t>
            </w:r>
            <w:r w:rsidR="001B66BA" w:rsidRPr="00ED2F2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172A3" w:rsidRPr="00ED2F29">
              <w:rPr>
                <w:rFonts w:ascii="Tahoma" w:hAnsi="Tahoma" w:cs="Tahoma"/>
                <w:sz w:val="20"/>
                <w:szCs w:val="20"/>
              </w:rPr>
              <w:t>0</w:t>
            </w:r>
            <w:r w:rsidR="00ED2F29">
              <w:rPr>
                <w:rFonts w:ascii="Tahoma" w:hAnsi="Tahoma" w:cs="Tahoma"/>
                <w:sz w:val="20"/>
                <w:szCs w:val="20"/>
              </w:rPr>
              <w:t>300</w:t>
            </w:r>
            <w:r w:rsidR="00CF1AAA" w:rsidRPr="00ED2F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2DD4" w:rsidRPr="00ED2F2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A20A44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7E3D3D2E" w14:textId="03BBB970" w:rsidR="00D01173" w:rsidRDefault="00ED2F29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interpreting from perimeter taken from the NIFC at 2200 on 08/22/2022. No Change to perimeter.</w:t>
            </w:r>
            <w:r w:rsidR="007842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4267">
              <w:rPr>
                <w:rFonts w:ascii="Tahoma" w:hAnsi="Tahoma" w:cs="Tahoma"/>
                <w:bCs/>
                <w:sz w:val="20"/>
                <w:szCs w:val="20"/>
              </w:rPr>
              <w:t xml:space="preserve">No heat observed outside of Fire Perimeter.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Heat and Isolated Heat concentrated to the SW. No areas of Intense Heat</w:t>
            </w:r>
            <w:r w:rsidR="0025298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3ABC770" w14:textId="059DB7A8" w:rsidR="000E55AE" w:rsidRPr="004F6E94" w:rsidRDefault="000E55AE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13A" w14:textId="77777777" w:rsidR="001C2A88" w:rsidRDefault="001C2A88">
      <w:r>
        <w:separator/>
      </w:r>
    </w:p>
  </w:endnote>
  <w:endnote w:type="continuationSeparator" w:id="0">
    <w:p w14:paraId="1E6E23A4" w14:textId="77777777" w:rsidR="001C2A88" w:rsidRDefault="001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AA72" w14:textId="77777777" w:rsidR="001C2A88" w:rsidRDefault="001C2A88">
      <w:r>
        <w:separator/>
      </w:r>
    </w:p>
  </w:footnote>
  <w:footnote w:type="continuationSeparator" w:id="0">
    <w:p w14:paraId="1F0498FB" w14:textId="77777777" w:rsidR="001C2A88" w:rsidRDefault="001C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2"/>
    <w:rsid w:val="00021DA3"/>
    <w:rsid w:val="000309F5"/>
    <w:rsid w:val="00091AE3"/>
    <w:rsid w:val="000965B1"/>
    <w:rsid w:val="000C7B2E"/>
    <w:rsid w:val="000D6CF1"/>
    <w:rsid w:val="000E55AE"/>
    <w:rsid w:val="00105747"/>
    <w:rsid w:val="001063E0"/>
    <w:rsid w:val="0010704B"/>
    <w:rsid w:val="001139A3"/>
    <w:rsid w:val="00124247"/>
    <w:rsid w:val="00126C45"/>
    <w:rsid w:val="00133DB7"/>
    <w:rsid w:val="00140170"/>
    <w:rsid w:val="00145C59"/>
    <w:rsid w:val="00156B45"/>
    <w:rsid w:val="00162D3A"/>
    <w:rsid w:val="00171A29"/>
    <w:rsid w:val="00181A56"/>
    <w:rsid w:val="00184D5B"/>
    <w:rsid w:val="00194CA3"/>
    <w:rsid w:val="0019708C"/>
    <w:rsid w:val="001A1F24"/>
    <w:rsid w:val="001A3364"/>
    <w:rsid w:val="001A4F80"/>
    <w:rsid w:val="001A73CB"/>
    <w:rsid w:val="001B66BA"/>
    <w:rsid w:val="001B7654"/>
    <w:rsid w:val="001C2A88"/>
    <w:rsid w:val="001C5E7C"/>
    <w:rsid w:val="001D71EB"/>
    <w:rsid w:val="001F6C7E"/>
    <w:rsid w:val="00200394"/>
    <w:rsid w:val="00200DCF"/>
    <w:rsid w:val="002059B4"/>
    <w:rsid w:val="00207959"/>
    <w:rsid w:val="0022172E"/>
    <w:rsid w:val="0024475E"/>
    <w:rsid w:val="00252983"/>
    <w:rsid w:val="00254B90"/>
    <w:rsid w:val="00262E34"/>
    <w:rsid w:val="002676B8"/>
    <w:rsid w:val="0028682A"/>
    <w:rsid w:val="00293B30"/>
    <w:rsid w:val="002B6236"/>
    <w:rsid w:val="002B674B"/>
    <w:rsid w:val="002D5213"/>
    <w:rsid w:val="002D62FB"/>
    <w:rsid w:val="002D7928"/>
    <w:rsid w:val="00320B15"/>
    <w:rsid w:val="00324DE0"/>
    <w:rsid w:val="003418DE"/>
    <w:rsid w:val="0034781B"/>
    <w:rsid w:val="00370B20"/>
    <w:rsid w:val="00380D82"/>
    <w:rsid w:val="00386589"/>
    <w:rsid w:val="00396958"/>
    <w:rsid w:val="003A6656"/>
    <w:rsid w:val="003B72A0"/>
    <w:rsid w:val="003D2BC0"/>
    <w:rsid w:val="003D2D87"/>
    <w:rsid w:val="003F20F3"/>
    <w:rsid w:val="00417B0F"/>
    <w:rsid w:val="00417F35"/>
    <w:rsid w:val="004560C3"/>
    <w:rsid w:val="004605FB"/>
    <w:rsid w:val="004660B7"/>
    <w:rsid w:val="00472B48"/>
    <w:rsid w:val="00494800"/>
    <w:rsid w:val="004B7C20"/>
    <w:rsid w:val="004D5EC5"/>
    <w:rsid w:val="004D71A2"/>
    <w:rsid w:val="004E3F2C"/>
    <w:rsid w:val="004E4537"/>
    <w:rsid w:val="004F39DD"/>
    <w:rsid w:val="004F66FA"/>
    <w:rsid w:val="004F6E94"/>
    <w:rsid w:val="00504F0E"/>
    <w:rsid w:val="005272F0"/>
    <w:rsid w:val="005347DA"/>
    <w:rsid w:val="00547E7A"/>
    <w:rsid w:val="00552B5B"/>
    <w:rsid w:val="00555098"/>
    <w:rsid w:val="00577D0B"/>
    <w:rsid w:val="00582E97"/>
    <w:rsid w:val="005973FD"/>
    <w:rsid w:val="005A160D"/>
    <w:rsid w:val="005B320F"/>
    <w:rsid w:val="005D6130"/>
    <w:rsid w:val="005E1C3E"/>
    <w:rsid w:val="005E46E6"/>
    <w:rsid w:val="005F2D1A"/>
    <w:rsid w:val="0060430A"/>
    <w:rsid w:val="00611915"/>
    <w:rsid w:val="00627740"/>
    <w:rsid w:val="0063396D"/>
    <w:rsid w:val="0063737D"/>
    <w:rsid w:val="006446A6"/>
    <w:rsid w:val="00650FBF"/>
    <w:rsid w:val="00676AF2"/>
    <w:rsid w:val="006B40D4"/>
    <w:rsid w:val="006B723A"/>
    <w:rsid w:val="006C0725"/>
    <w:rsid w:val="006C3F6E"/>
    <w:rsid w:val="006D53AE"/>
    <w:rsid w:val="00707A8A"/>
    <w:rsid w:val="00724A4C"/>
    <w:rsid w:val="00733973"/>
    <w:rsid w:val="00745598"/>
    <w:rsid w:val="00784267"/>
    <w:rsid w:val="00784FE3"/>
    <w:rsid w:val="007924FE"/>
    <w:rsid w:val="007A5C20"/>
    <w:rsid w:val="007B04D8"/>
    <w:rsid w:val="007B2F7F"/>
    <w:rsid w:val="007B44DA"/>
    <w:rsid w:val="007B5F58"/>
    <w:rsid w:val="007B7B57"/>
    <w:rsid w:val="007D78D3"/>
    <w:rsid w:val="007E135D"/>
    <w:rsid w:val="007E4361"/>
    <w:rsid w:val="007E4C46"/>
    <w:rsid w:val="007E6EF0"/>
    <w:rsid w:val="00803A1E"/>
    <w:rsid w:val="00842B0C"/>
    <w:rsid w:val="008670F3"/>
    <w:rsid w:val="0086778A"/>
    <w:rsid w:val="008734EE"/>
    <w:rsid w:val="00882833"/>
    <w:rsid w:val="008905E1"/>
    <w:rsid w:val="008907C4"/>
    <w:rsid w:val="00894EEF"/>
    <w:rsid w:val="008A0876"/>
    <w:rsid w:val="008A19D5"/>
    <w:rsid w:val="008A2FE6"/>
    <w:rsid w:val="008B6210"/>
    <w:rsid w:val="008B7645"/>
    <w:rsid w:val="008C5D38"/>
    <w:rsid w:val="008C675F"/>
    <w:rsid w:val="008C6908"/>
    <w:rsid w:val="008D6E4C"/>
    <w:rsid w:val="008E601B"/>
    <w:rsid w:val="008E7045"/>
    <w:rsid w:val="00901462"/>
    <w:rsid w:val="009125B8"/>
    <w:rsid w:val="00935C5E"/>
    <w:rsid w:val="00942079"/>
    <w:rsid w:val="00965632"/>
    <w:rsid w:val="009748D6"/>
    <w:rsid w:val="0099205F"/>
    <w:rsid w:val="009B4227"/>
    <w:rsid w:val="009B5EB1"/>
    <w:rsid w:val="009C2908"/>
    <w:rsid w:val="009C599E"/>
    <w:rsid w:val="009C71A9"/>
    <w:rsid w:val="009D4A95"/>
    <w:rsid w:val="009E1E99"/>
    <w:rsid w:val="00A2031B"/>
    <w:rsid w:val="00A20A44"/>
    <w:rsid w:val="00A32E3F"/>
    <w:rsid w:val="00A37E21"/>
    <w:rsid w:val="00A4351F"/>
    <w:rsid w:val="00A56502"/>
    <w:rsid w:val="00A61DAA"/>
    <w:rsid w:val="00A632EE"/>
    <w:rsid w:val="00A91ED2"/>
    <w:rsid w:val="00AA359B"/>
    <w:rsid w:val="00AA44D5"/>
    <w:rsid w:val="00AB1181"/>
    <w:rsid w:val="00AF22B3"/>
    <w:rsid w:val="00B111DA"/>
    <w:rsid w:val="00B1343B"/>
    <w:rsid w:val="00B208AF"/>
    <w:rsid w:val="00B370EB"/>
    <w:rsid w:val="00B44B92"/>
    <w:rsid w:val="00B54C91"/>
    <w:rsid w:val="00B55B8D"/>
    <w:rsid w:val="00B55C6E"/>
    <w:rsid w:val="00B63640"/>
    <w:rsid w:val="00B770B9"/>
    <w:rsid w:val="00B815B3"/>
    <w:rsid w:val="00B92AB6"/>
    <w:rsid w:val="00B94D17"/>
    <w:rsid w:val="00BA2835"/>
    <w:rsid w:val="00BA2F3F"/>
    <w:rsid w:val="00BB2AE6"/>
    <w:rsid w:val="00BB32AE"/>
    <w:rsid w:val="00BB7B0C"/>
    <w:rsid w:val="00BC2D2D"/>
    <w:rsid w:val="00BD0A6F"/>
    <w:rsid w:val="00C1152A"/>
    <w:rsid w:val="00C242B6"/>
    <w:rsid w:val="00C303B8"/>
    <w:rsid w:val="00C3671B"/>
    <w:rsid w:val="00C503E4"/>
    <w:rsid w:val="00C51AE6"/>
    <w:rsid w:val="00C52210"/>
    <w:rsid w:val="00C55353"/>
    <w:rsid w:val="00C61171"/>
    <w:rsid w:val="00C74887"/>
    <w:rsid w:val="00C84168"/>
    <w:rsid w:val="00C93526"/>
    <w:rsid w:val="00CA44FA"/>
    <w:rsid w:val="00CA517D"/>
    <w:rsid w:val="00CB255A"/>
    <w:rsid w:val="00CD6AEA"/>
    <w:rsid w:val="00CE38D7"/>
    <w:rsid w:val="00CF1AAA"/>
    <w:rsid w:val="00D01173"/>
    <w:rsid w:val="00D073E6"/>
    <w:rsid w:val="00D172A3"/>
    <w:rsid w:val="00D317EB"/>
    <w:rsid w:val="00D42654"/>
    <w:rsid w:val="00D566CA"/>
    <w:rsid w:val="00D57D3F"/>
    <w:rsid w:val="00D7408C"/>
    <w:rsid w:val="00D84538"/>
    <w:rsid w:val="00DC4FAB"/>
    <w:rsid w:val="00DC6D9B"/>
    <w:rsid w:val="00DF500A"/>
    <w:rsid w:val="00E07E91"/>
    <w:rsid w:val="00E32362"/>
    <w:rsid w:val="00E42CCB"/>
    <w:rsid w:val="00E52933"/>
    <w:rsid w:val="00E53D28"/>
    <w:rsid w:val="00E73257"/>
    <w:rsid w:val="00E83F0F"/>
    <w:rsid w:val="00E925E9"/>
    <w:rsid w:val="00EB24E3"/>
    <w:rsid w:val="00ED2BC2"/>
    <w:rsid w:val="00ED2F29"/>
    <w:rsid w:val="00EF76FD"/>
    <w:rsid w:val="00F05CF6"/>
    <w:rsid w:val="00F30AF8"/>
    <w:rsid w:val="00F31A58"/>
    <w:rsid w:val="00F33B43"/>
    <w:rsid w:val="00F41108"/>
    <w:rsid w:val="00F601A4"/>
    <w:rsid w:val="00F65FC8"/>
    <w:rsid w:val="00F7306D"/>
    <w:rsid w:val="00F74392"/>
    <w:rsid w:val="00F81EE4"/>
    <w:rsid w:val="00FA41AD"/>
    <w:rsid w:val="00FA544B"/>
    <w:rsid w:val="00FB3C4A"/>
    <w:rsid w:val="00FC5DA6"/>
    <w:rsid w:val="00FD2DD4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r_anderson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nda_stuart@np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_klimek@nps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wn_hutchinso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6</cp:revision>
  <cp:lastPrinted>2004-03-23T21:00:00Z</cp:lastPrinted>
  <dcterms:created xsi:type="dcterms:W3CDTF">2022-08-23T01:51:00Z</dcterms:created>
  <dcterms:modified xsi:type="dcterms:W3CDTF">2022-08-23T09:18:00Z</dcterms:modified>
</cp:coreProperties>
</file>