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60D172F2" w:rsidR="002C306E" w:rsidRDefault="0046457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SRF Lightning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7A0E473B" w:rsidR="00FB12E7" w:rsidRPr="00BC413C" w:rsidRDefault="00421A2F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421A2F">
                  <w:rPr>
                    <w:rFonts w:ascii="Arial" w:hAnsi="Arial" w:cs="Arial"/>
                    <w:sz w:val="20"/>
                    <w:szCs w:val="20"/>
                  </w:rPr>
                  <w:t>CA-SRF-00062</w:t>
                </w:r>
                <w:r w:rsidR="00464578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Content>
              <w:p w14:paraId="408F0726" w14:textId="4E66D610" w:rsidR="00BC413C" w:rsidRDefault="00421A2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21A2F">
                  <w:rPr>
                    <w:rFonts w:ascii="Arial" w:hAnsi="Arial" w:cs="Arial"/>
                    <w:sz w:val="20"/>
                    <w:szCs w:val="20"/>
                  </w:rPr>
                  <w:t xml:space="preserve"> NORTH COAST DISPATCH</w:t>
                </w:r>
              </w:p>
            </w:sdtContent>
          </w:sdt>
          <w:p w14:paraId="304E15C0" w14:textId="3203D5CB" w:rsidR="007B549F" w:rsidRPr="00CB255A" w:rsidRDefault="00421A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707-441-3644</w:t>
            </w:r>
          </w:p>
        </w:tc>
        <w:tc>
          <w:tcPr>
            <w:tcW w:w="1418" w:type="pct"/>
          </w:tcPr>
          <w:p w14:paraId="6A8D691E" w14:textId="45446CEF" w:rsidR="00592D6B" w:rsidRPr="009C03FA" w:rsidRDefault="009748D6" w:rsidP="008A44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186DB3A" w14:textId="2114538C" w:rsidR="00AA1063" w:rsidRDefault="00453C3C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Total </w:t>
            </w:r>
            <w:r w:rsidR="00AA1063">
              <w:rPr>
                <w:rFonts w:ascii="Tahoma" w:hAnsi="Tahoma" w:cs="Tahoma"/>
                <w:sz w:val="16"/>
                <w:szCs w:val="16"/>
              </w:rPr>
              <w:t>23,155</w:t>
            </w:r>
            <w:r>
              <w:rPr>
                <w:rFonts w:ascii="Tahoma" w:hAnsi="Tahoma" w:cs="Tahoma"/>
                <w:sz w:val="16"/>
                <w:szCs w:val="16"/>
              </w:rPr>
              <w:t xml:space="preserve"> IR Acres</w:t>
            </w:r>
          </w:p>
          <w:p w14:paraId="14E209B6" w14:textId="69A26F48" w:rsidR="002A729D" w:rsidRDefault="002A729D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Ammon 9,</w:t>
            </w:r>
            <w:r w:rsidR="00025FBC">
              <w:rPr>
                <w:rFonts w:ascii="Tahoma" w:hAnsi="Tahoma" w:cs="Tahoma"/>
                <w:sz w:val="16"/>
                <w:szCs w:val="16"/>
              </w:rPr>
              <w:t>961</w:t>
            </w:r>
            <w:r>
              <w:rPr>
                <w:rFonts w:ascii="Tahoma" w:hAnsi="Tahoma" w:cs="Tahoma"/>
                <w:sz w:val="16"/>
                <w:szCs w:val="16"/>
              </w:rPr>
              <w:t xml:space="preserve"> IR Acres</w:t>
            </w:r>
          </w:p>
          <w:p w14:paraId="0C897D58" w14:textId="74E1BEC0" w:rsidR="002A729D" w:rsidRPr="009B1EAF" w:rsidRDefault="002A729D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Campbell 1</w:t>
            </w:r>
            <w:r w:rsidR="00453C3C">
              <w:rPr>
                <w:rFonts w:ascii="Tahoma" w:hAnsi="Tahoma" w:cs="Tahoma"/>
                <w:sz w:val="16"/>
                <w:szCs w:val="16"/>
              </w:rPr>
              <w:t>3,194</w:t>
            </w:r>
            <w:r>
              <w:rPr>
                <w:rFonts w:ascii="Tahoma" w:hAnsi="Tahoma" w:cs="Tahoma"/>
                <w:sz w:val="16"/>
                <w:szCs w:val="16"/>
              </w:rPr>
              <w:t xml:space="preserve"> IR Acres</w:t>
            </w:r>
          </w:p>
          <w:p w14:paraId="4602949C" w14:textId="003BE7E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A3FCD19" w:rsidR="00381102" w:rsidRPr="000F6859" w:rsidRDefault="008A4439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Total </w:t>
            </w:r>
            <w:r w:rsidR="00453C3C">
              <w:rPr>
                <w:rFonts w:ascii="Tahoma" w:hAnsi="Tahoma" w:cs="Tahoma"/>
                <w:bCs/>
                <w:sz w:val="16"/>
                <w:szCs w:val="16"/>
              </w:rPr>
              <w:t>1,552</w:t>
            </w:r>
            <w:r w:rsidR="00F85267">
              <w:rPr>
                <w:rFonts w:ascii="Tahoma" w:hAnsi="Tahoma" w:cs="Tahoma"/>
                <w:bCs/>
                <w:sz w:val="16"/>
                <w:szCs w:val="16"/>
              </w:rPr>
              <w:t xml:space="preserve"> IR Acres</w:t>
            </w:r>
            <w:r w:rsidR="00D202F6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 w:rsidR="00EC3DC0">
              <w:rPr>
                <w:rFonts w:ascii="Tahoma" w:hAnsi="Tahoma" w:cs="Tahoma"/>
                <w:bCs/>
                <w:sz w:val="16"/>
                <w:szCs w:val="16"/>
              </w:rPr>
              <w:t>Since last night’s IR flight 8/1</w:t>
            </w:r>
            <w:r w:rsidR="00453C3C"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="00EC3DC0">
              <w:rPr>
                <w:rFonts w:ascii="Tahoma" w:hAnsi="Tahoma" w:cs="Tahoma"/>
                <w:bCs/>
                <w:sz w:val="16"/>
                <w:szCs w:val="16"/>
              </w:rPr>
              <w:t>/2022 @2</w:t>
            </w:r>
            <w:r w:rsidR="00453C3C">
              <w:rPr>
                <w:rFonts w:ascii="Tahoma" w:hAnsi="Tahoma" w:cs="Tahoma"/>
                <w:bCs/>
                <w:sz w:val="16"/>
                <w:szCs w:val="16"/>
              </w:rPr>
              <w:t>100</w:t>
            </w:r>
            <w:r w:rsidR="00EC3DC0">
              <w:rPr>
                <w:rFonts w:ascii="Tahoma" w:hAnsi="Tahoma" w:cs="Tahoma"/>
                <w:bCs/>
                <w:sz w:val="16"/>
                <w:szCs w:val="16"/>
              </w:rPr>
              <w:t xml:space="preserve"> PDT</w:t>
            </w:r>
            <w:r w:rsidR="00D202F6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D73E698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2</w:t>
            </w:r>
            <w:r w:rsidR="00651F5E">
              <w:rPr>
                <w:rFonts w:ascii="Tahoma" w:hAnsi="Tahoma" w:cs="Tahoma"/>
                <w:sz w:val="20"/>
                <w:szCs w:val="20"/>
              </w:rPr>
              <w:t>240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7FEB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5D7BD8DD" w:rsidR="009748D6" w:rsidRPr="00CB255A" w:rsidRDefault="00734BF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B53EBD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651F5E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30BB8E3D" w:rsidR="00F24237" w:rsidRPr="008009D0" w:rsidRDefault="00114A42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Kyle Felker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0036889" w:rsidR="009748D6" w:rsidRPr="002C13EC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alias w:val="GACCPhone"/>
                <w:tag w:val="GACCPhone"/>
                <w:id w:val="1653410364"/>
                <w:placeholder>
                  <w:docPart w:val="6405F77447594EFC8776E00181756FBE"/>
                </w:placeholder>
                <w:text/>
              </w:sdtPr>
              <w:sdtContent>
                <w:r w:rsidR="00114A42">
                  <w:t>530-251-6112</w:t>
                </w:r>
              </w:sdtContent>
            </w:sdt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  <w:sz w:val="22"/>
                <w:szCs w:val="22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BF7AED" w:rsidRDefault="00475687" w:rsidP="00105747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BF7AED">
                  <w:rPr>
                    <w:rFonts w:ascii="Univers" w:hAnsi="Univers" w:cs="Univers"/>
                    <w:color w:val="000000"/>
                    <w:sz w:val="22"/>
                    <w:szCs w:val="22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5D8175A1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2"/>
                <w:szCs w:val="22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22095D5" w:rsidR="009D700F" w:rsidRPr="00313EF7" w:rsidRDefault="00114A42" w:rsidP="0025383D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CA-SRF</w:t>
                </w:r>
                <w:r w:rsidR="00507BFB">
                  <w:rPr>
                    <w:sz w:val="22"/>
                    <w:szCs w:val="22"/>
                  </w:rPr>
                  <w:t xml:space="preserve"> 707-362-9491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07023048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052CBD">
                  <w:rPr>
                    <w:rFonts w:ascii="Tahoma" w:hAnsi="Tahoma" w:cs="Tahoma"/>
                    <w:sz w:val="20"/>
                    <w:szCs w:val="20"/>
                  </w:rPr>
                  <w:t>10</w:t>
                </w:r>
                <w:r w:rsidR="00550E55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5A39F93" w:rsidR="009748D6" w:rsidRPr="00596A12" w:rsidRDefault="00BF7A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D1A9F55" w:rsidR="00D0418B" w:rsidRPr="002C13EC" w:rsidRDefault="00B16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FBCE42F" w:rsidR="0001427D" w:rsidRPr="00B40AB9" w:rsidRDefault="00284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georeferencing issues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2B913F9" w:rsidR="009748D6" w:rsidRPr="00B40AB9" w:rsidRDefault="009812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1AFB406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AB7A4D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476DB3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54113B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AB7A4D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4E03DF">
                  <w:rPr>
                    <w:rFonts w:ascii="Tahoma" w:hAnsi="Tahoma" w:cs="Tahoma"/>
                    <w:sz w:val="20"/>
                    <w:szCs w:val="20"/>
                  </w:rPr>
                  <w:t>300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3B7FEB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61450E12" w:rsidR="00120AA4" w:rsidRPr="00695598" w:rsidRDefault="00000000" w:rsidP="00120AA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10" w:history="1">
              <w:r w:rsidR="00461E72" w:rsidRPr="001B30E2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</w:t>
              </w:r>
              <w:r w:rsidR="00176870" w:rsidRPr="001B30E2">
                <w:rPr>
                  <w:rStyle w:val="Hyperlink"/>
                  <w:rFonts w:ascii="Tahoma" w:hAnsi="Tahoma" w:cs="Tahoma"/>
                  <w:sz w:val="16"/>
                  <w:szCs w:val="16"/>
                </w:rPr>
                <w:t xml:space="preserve"> </w:t>
              </w:r>
            </w:hyperlink>
            <w:r w:rsidR="00C26816">
              <w:rPr>
                <w:rStyle w:val="Hyperlink"/>
                <w:rFonts w:ascii="Tahoma" w:hAnsi="Tahoma" w:cs="Tahoma"/>
                <w:sz w:val="16"/>
                <w:szCs w:val="16"/>
              </w:rPr>
              <w:t>C</w:t>
            </w:r>
            <w:r w:rsidR="00C26816">
              <w:rPr>
                <w:rStyle w:val="Hyperlink"/>
                <w:sz w:val="16"/>
                <w:szCs w:val="16"/>
              </w:rPr>
              <w:t>alif_n/!2022Federal_Incidents/CA-</w:t>
            </w:r>
            <w:r w:rsidR="00724C1C">
              <w:rPr>
                <w:rStyle w:val="Hyperlink"/>
                <w:sz w:val="16"/>
                <w:szCs w:val="16"/>
              </w:rPr>
              <w:t>SRF</w:t>
            </w:r>
            <w:r w:rsidR="00C26816">
              <w:rPr>
                <w:rStyle w:val="Hyperlink"/>
                <w:sz w:val="16"/>
                <w:szCs w:val="16"/>
              </w:rPr>
              <w:t>-</w:t>
            </w:r>
            <w:r w:rsidR="00724C1C">
              <w:rPr>
                <w:rStyle w:val="Hyperlink"/>
                <w:sz w:val="16"/>
                <w:szCs w:val="16"/>
              </w:rPr>
              <w:t>0620</w:t>
            </w:r>
            <w:r w:rsidR="00C26816">
              <w:rPr>
                <w:rStyle w:val="Hyperlink"/>
                <w:sz w:val="16"/>
                <w:szCs w:val="16"/>
              </w:rPr>
              <w:t>-</w:t>
            </w:r>
            <w:r w:rsidR="00724C1C">
              <w:rPr>
                <w:rStyle w:val="Hyperlink"/>
                <w:sz w:val="16"/>
                <w:szCs w:val="16"/>
              </w:rPr>
              <w:t>SRF_Lightning</w:t>
            </w:r>
            <w:r w:rsidR="00C26816">
              <w:rPr>
                <w:rStyle w:val="Hyperlink"/>
                <w:sz w:val="16"/>
                <w:szCs w:val="16"/>
              </w:rPr>
              <w:t>/IR</w:t>
            </w:r>
            <w:r w:rsidR="00724C1C">
              <w:rPr>
                <w:rStyle w:val="Hyperlink"/>
                <w:sz w:val="16"/>
                <w:szCs w:val="16"/>
              </w:rPr>
              <w:t>/NIROPS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6C80EA1" w:rsidR="00256490" w:rsidRPr="00CE6C1B" w:rsidRDefault="003501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2A6365">
              <w:rPr>
                <w:rFonts w:ascii="Tahoma" w:hAnsi="Tahoma" w:cs="Tahoma"/>
                <w:sz w:val="20"/>
                <w:szCs w:val="20"/>
              </w:rPr>
              <w:t>1</w:t>
            </w:r>
            <w:r w:rsidR="005D2571">
              <w:rPr>
                <w:rFonts w:ascii="Tahoma" w:hAnsi="Tahoma" w:cs="Tahoma"/>
                <w:sz w:val="20"/>
                <w:szCs w:val="20"/>
              </w:rPr>
              <w:t>7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2571">
              <w:rPr>
                <w:rFonts w:ascii="Tahoma" w:hAnsi="Tahoma" w:cs="Tahoma"/>
                <w:sz w:val="20"/>
                <w:szCs w:val="20"/>
              </w:rPr>
              <w:t>0200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7FEB"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89C8F57" w14:textId="5596896B" w:rsidR="00870F48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CD09F4C" w14:textId="63034760" w:rsidR="0045667B" w:rsidRDefault="000F6859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67241">
              <w:rPr>
                <w:rFonts w:ascii="Tahoma" w:hAnsi="Tahoma" w:cs="Tahoma"/>
                <w:bCs/>
                <w:sz w:val="18"/>
                <w:szCs w:val="18"/>
              </w:rPr>
              <w:t xml:space="preserve">I started tonight’s interpretation the </w:t>
            </w:r>
            <w:r w:rsidR="00462D41" w:rsidRPr="00467241">
              <w:rPr>
                <w:rFonts w:ascii="Tahoma" w:hAnsi="Tahoma" w:cs="Tahoma"/>
                <w:bCs/>
                <w:sz w:val="18"/>
                <w:szCs w:val="18"/>
              </w:rPr>
              <w:t xml:space="preserve">Event Polygon downloaded at </w:t>
            </w:r>
            <w:r w:rsidR="00281B8A" w:rsidRPr="00467241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475027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="00D9657A">
              <w:rPr>
                <w:rFonts w:ascii="Tahoma" w:hAnsi="Tahoma" w:cs="Tahoma"/>
                <w:bCs/>
                <w:sz w:val="18"/>
                <w:szCs w:val="18"/>
              </w:rPr>
              <w:t>00</w:t>
            </w:r>
            <w:r w:rsidR="00281B8A" w:rsidRPr="00467241">
              <w:rPr>
                <w:rFonts w:ascii="Tahoma" w:hAnsi="Tahoma" w:cs="Tahoma"/>
                <w:bCs/>
                <w:sz w:val="18"/>
                <w:szCs w:val="18"/>
              </w:rPr>
              <w:t xml:space="preserve"> PDT</w:t>
            </w:r>
          </w:p>
          <w:p w14:paraId="0FD62C6F" w14:textId="77777777" w:rsidR="00496FC7" w:rsidRDefault="00496FC7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648910C" w14:textId="63808ED3" w:rsidR="002E1EB4" w:rsidRDefault="002E1EB4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Almost all of the growth in Campbell occurred in the interior of the fire.  </w:t>
            </w:r>
          </w:p>
          <w:p w14:paraId="41AC5FEF" w14:textId="2D697266" w:rsidR="002E1EB4" w:rsidRDefault="002E1EB4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Some growth occurred to the east in the NE portion of the heat perimeter.</w:t>
            </w:r>
          </w:p>
          <w:p w14:paraId="41568F84" w14:textId="77777777" w:rsidR="00223C97" w:rsidRDefault="00223C97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FE264FC" w14:textId="2EAA57F1" w:rsidR="00496FC7" w:rsidRDefault="00496FC7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Most of the growth in Ammon occurred in the areas of the burnout</w:t>
            </w:r>
            <w:r w:rsidR="00485908">
              <w:rPr>
                <w:rFonts w:ascii="Tahoma" w:hAnsi="Tahoma" w:cs="Tahoma"/>
                <w:bCs/>
                <w:sz w:val="18"/>
                <w:szCs w:val="18"/>
              </w:rPr>
              <w:t>s.  Some other small areas of growth occurred to the east</w:t>
            </w:r>
            <w:r w:rsidR="00223C97">
              <w:rPr>
                <w:rFonts w:ascii="Tahoma" w:hAnsi="Tahoma" w:cs="Tahoma"/>
                <w:bCs/>
                <w:sz w:val="18"/>
                <w:szCs w:val="18"/>
              </w:rPr>
              <w:t xml:space="preserve"> in the SE portion of the heat perimeter</w:t>
            </w:r>
          </w:p>
          <w:p w14:paraId="57FC8A12" w14:textId="77777777" w:rsidR="00223C97" w:rsidRDefault="00223C97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A7F9479" w14:textId="1D090E59" w:rsidR="00485908" w:rsidRDefault="00485908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Most growth in both fires occurred with intense heat.</w:t>
            </w:r>
          </w:p>
          <w:p w14:paraId="7F781BD5" w14:textId="63C844D3" w:rsidR="00485908" w:rsidRDefault="00485908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The interior of both fires contained mostly scattered heat.</w:t>
            </w:r>
          </w:p>
          <w:p w14:paraId="170B986E" w14:textId="4BA61E78" w:rsidR="003D5530" w:rsidRDefault="003D5530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AADA" w14:textId="77777777" w:rsidR="00084FE2" w:rsidRDefault="00084FE2">
      <w:r>
        <w:separator/>
      </w:r>
    </w:p>
  </w:endnote>
  <w:endnote w:type="continuationSeparator" w:id="0">
    <w:p w14:paraId="5B2CEA81" w14:textId="77777777" w:rsidR="00084FE2" w:rsidRDefault="00084FE2">
      <w:r>
        <w:continuationSeparator/>
      </w:r>
    </w:p>
  </w:endnote>
  <w:endnote w:type="continuationNotice" w:id="1">
    <w:p w14:paraId="1216D68A" w14:textId="77777777" w:rsidR="00084FE2" w:rsidRDefault="00084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86BB" w14:textId="77777777" w:rsidR="00084FE2" w:rsidRDefault="00084FE2">
      <w:r>
        <w:separator/>
      </w:r>
    </w:p>
  </w:footnote>
  <w:footnote w:type="continuationSeparator" w:id="0">
    <w:p w14:paraId="0A292597" w14:textId="77777777" w:rsidR="00084FE2" w:rsidRDefault="00084FE2">
      <w:r>
        <w:continuationSeparator/>
      </w:r>
    </w:p>
  </w:footnote>
  <w:footnote w:type="continuationNotice" w:id="1">
    <w:p w14:paraId="2C9B6D51" w14:textId="77777777" w:rsidR="00084FE2" w:rsidRDefault="00084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CFC"/>
    <w:multiLevelType w:val="hybridMultilevel"/>
    <w:tmpl w:val="B932672C"/>
    <w:lvl w:ilvl="0" w:tplc="0372AB8C">
      <w:start w:val="306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2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227CE"/>
    <w:rsid w:val="00025FBC"/>
    <w:rsid w:val="000309F5"/>
    <w:rsid w:val="0003246A"/>
    <w:rsid w:val="00034462"/>
    <w:rsid w:val="00035CA3"/>
    <w:rsid w:val="00041618"/>
    <w:rsid w:val="00052CBD"/>
    <w:rsid w:val="0006303C"/>
    <w:rsid w:val="00072A34"/>
    <w:rsid w:val="0007784A"/>
    <w:rsid w:val="000811A2"/>
    <w:rsid w:val="00084FE2"/>
    <w:rsid w:val="00092B06"/>
    <w:rsid w:val="000A33FB"/>
    <w:rsid w:val="000B02F3"/>
    <w:rsid w:val="000B0B98"/>
    <w:rsid w:val="000C6629"/>
    <w:rsid w:val="000D738F"/>
    <w:rsid w:val="000E2389"/>
    <w:rsid w:val="000F066A"/>
    <w:rsid w:val="000F2859"/>
    <w:rsid w:val="000F31F6"/>
    <w:rsid w:val="000F6859"/>
    <w:rsid w:val="00104D30"/>
    <w:rsid w:val="00105747"/>
    <w:rsid w:val="001149A6"/>
    <w:rsid w:val="00114A42"/>
    <w:rsid w:val="00114A72"/>
    <w:rsid w:val="00120AA4"/>
    <w:rsid w:val="00123D92"/>
    <w:rsid w:val="00126D95"/>
    <w:rsid w:val="00127BEE"/>
    <w:rsid w:val="00127DEF"/>
    <w:rsid w:val="00130365"/>
    <w:rsid w:val="00133DB7"/>
    <w:rsid w:val="00134B72"/>
    <w:rsid w:val="0013680E"/>
    <w:rsid w:val="00136F80"/>
    <w:rsid w:val="0013720A"/>
    <w:rsid w:val="00141085"/>
    <w:rsid w:val="00145D23"/>
    <w:rsid w:val="00164330"/>
    <w:rsid w:val="001653DC"/>
    <w:rsid w:val="00171E18"/>
    <w:rsid w:val="00172CA8"/>
    <w:rsid w:val="00176870"/>
    <w:rsid w:val="00181A56"/>
    <w:rsid w:val="0018551C"/>
    <w:rsid w:val="0019072D"/>
    <w:rsid w:val="00192E15"/>
    <w:rsid w:val="00196AB2"/>
    <w:rsid w:val="001A2396"/>
    <w:rsid w:val="001A24AC"/>
    <w:rsid w:val="001A6256"/>
    <w:rsid w:val="001B2483"/>
    <w:rsid w:val="001B5279"/>
    <w:rsid w:val="001C4EEC"/>
    <w:rsid w:val="001F472D"/>
    <w:rsid w:val="001F491B"/>
    <w:rsid w:val="001F4AF5"/>
    <w:rsid w:val="00203DC1"/>
    <w:rsid w:val="00211AE2"/>
    <w:rsid w:val="002147BE"/>
    <w:rsid w:val="002150FD"/>
    <w:rsid w:val="00216A6A"/>
    <w:rsid w:val="0022172E"/>
    <w:rsid w:val="00223C97"/>
    <w:rsid w:val="002314FE"/>
    <w:rsid w:val="00235C41"/>
    <w:rsid w:val="00236965"/>
    <w:rsid w:val="00240CEA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63822"/>
    <w:rsid w:val="00272478"/>
    <w:rsid w:val="00281B8A"/>
    <w:rsid w:val="0028421A"/>
    <w:rsid w:val="00284DC2"/>
    <w:rsid w:val="002850A1"/>
    <w:rsid w:val="002967A9"/>
    <w:rsid w:val="002A6365"/>
    <w:rsid w:val="002A729D"/>
    <w:rsid w:val="002B0C85"/>
    <w:rsid w:val="002B1368"/>
    <w:rsid w:val="002B467F"/>
    <w:rsid w:val="002B495A"/>
    <w:rsid w:val="002B7E5D"/>
    <w:rsid w:val="002C13EC"/>
    <w:rsid w:val="002C14B4"/>
    <w:rsid w:val="002C182F"/>
    <w:rsid w:val="002C306E"/>
    <w:rsid w:val="002C7D5E"/>
    <w:rsid w:val="002E1EB4"/>
    <w:rsid w:val="002E49B7"/>
    <w:rsid w:val="002E7626"/>
    <w:rsid w:val="002F027D"/>
    <w:rsid w:val="002F0519"/>
    <w:rsid w:val="002F47ED"/>
    <w:rsid w:val="002F7952"/>
    <w:rsid w:val="0030483F"/>
    <w:rsid w:val="00313EF7"/>
    <w:rsid w:val="003160EB"/>
    <w:rsid w:val="00320B15"/>
    <w:rsid w:val="0034474C"/>
    <w:rsid w:val="00350105"/>
    <w:rsid w:val="003569DA"/>
    <w:rsid w:val="00360F2E"/>
    <w:rsid w:val="00362161"/>
    <w:rsid w:val="00362767"/>
    <w:rsid w:val="00363580"/>
    <w:rsid w:val="00370097"/>
    <w:rsid w:val="003721A6"/>
    <w:rsid w:val="00377895"/>
    <w:rsid w:val="00381102"/>
    <w:rsid w:val="003836BD"/>
    <w:rsid w:val="00383DA6"/>
    <w:rsid w:val="0038793F"/>
    <w:rsid w:val="00392D8A"/>
    <w:rsid w:val="003B08AC"/>
    <w:rsid w:val="003B0A24"/>
    <w:rsid w:val="003B7FEB"/>
    <w:rsid w:val="003C0CEE"/>
    <w:rsid w:val="003C6BB8"/>
    <w:rsid w:val="003C7753"/>
    <w:rsid w:val="003D0A85"/>
    <w:rsid w:val="003D1535"/>
    <w:rsid w:val="003D230A"/>
    <w:rsid w:val="003D2858"/>
    <w:rsid w:val="003D5530"/>
    <w:rsid w:val="003D55E4"/>
    <w:rsid w:val="003E1053"/>
    <w:rsid w:val="003F20F3"/>
    <w:rsid w:val="003F401A"/>
    <w:rsid w:val="004001D8"/>
    <w:rsid w:val="00400C8D"/>
    <w:rsid w:val="0040383B"/>
    <w:rsid w:val="00404548"/>
    <w:rsid w:val="00404FE0"/>
    <w:rsid w:val="0041100C"/>
    <w:rsid w:val="00413841"/>
    <w:rsid w:val="00415F4E"/>
    <w:rsid w:val="00421203"/>
    <w:rsid w:val="00421A2F"/>
    <w:rsid w:val="00440346"/>
    <w:rsid w:val="004417AA"/>
    <w:rsid w:val="00446667"/>
    <w:rsid w:val="00453C3C"/>
    <w:rsid w:val="0045667B"/>
    <w:rsid w:val="00460AD1"/>
    <w:rsid w:val="00461E72"/>
    <w:rsid w:val="00462D41"/>
    <w:rsid w:val="00464578"/>
    <w:rsid w:val="00467241"/>
    <w:rsid w:val="0046736A"/>
    <w:rsid w:val="00475027"/>
    <w:rsid w:val="00475687"/>
    <w:rsid w:val="00476DB3"/>
    <w:rsid w:val="00482D37"/>
    <w:rsid w:val="00482EF6"/>
    <w:rsid w:val="0048511C"/>
    <w:rsid w:val="00485908"/>
    <w:rsid w:val="00491E4F"/>
    <w:rsid w:val="0049361A"/>
    <w:rsid w:val="00496FC7"/>
    <w:rsid w:val="004A402D"/>
    <w:rsid w:val="004B69F8"/>
    <w:rsid w:val="004C241A"/>
    <w:rsid w:val="004D3BB6"/>
    <w:rsid w:val="004E03DF"/>
    <w:rsid w:val="004E32B5"/>
    <w:rsid w:val="004F288F"/>
    <w:rsid w:val="004F44C6"/>
    <w:rsid w:val="005017BE"/>
    <w:rsid w:val="00507BFB"/>
    <w:rsid w:val="0051414D"/>
    <w:rsid w:val="005238CB"/>
    <w:rsid w:val="005375C9"/>
    <w:rsid w:val="0054113B"/>
    <w:rsid w:val="00550E55"/>
    <w:rsid w:val="005628F7"/>
    <w:rsid w:val="00571F71"/>
    <w:rsid w:val="0057402A"/>
    <w:rsid w:val="0057500F"/>
    <w:rsid w:val="005761DE"/>
    <w:rsid w:val="0058283A"/>
    <w:rsid w:val="0058588E"/>
    <w:rsid w:val="005921AF"/>
    <w:rsid w:val="00592D6B"/>
    <w:rsid w:val="005937C1"/>
    <w:rsid w:val="00596A12"/>
    <w:rsid w:val="005B0CEF"/>
    <w:rsid w:val="005B1291"/>
    <w:rsid w:val="005B24D0"/>
    <w:rsid w:val="005B320F"/>
    <w:rsid w:val="005C00B5"/>
    <w:rsid w:val="005C3671"/>
    <w:rsid w:val="005C40EE"/>
    <w:rsid w:val="005D1964"/>
    <w:rsid w:val="005D2571"/>
    <w:rsid w:val="005D3FC3"/>
    <w:rsid w:val="005D6491"/>
    <w:rsid w:val="005E0AFC"/>
    <w:rsid w:val="005F4E5E"/>
    <w:rsid w:val="005F5F67"/>
    <w:rsid w:val="00602A55"/>
    <w:rsid w:val="00605717"/>
    <w:rsid w:val="00616352"/>
    <w:rsid w:val="006278B2"/>
    <w:rsid w:val="00633AF9"/>
    <w:rsid w:val="00635878"/>
    <w:rsid w:val="0063737D"/>
    <w:rsid w:val="006373F6"/>
    <w:rsid w:val="006444BF"/>
    <w:rsid w:val="006446A6"/>
    <w:rsid w:val="00646D62"/>
    <w:rsid w:val="00650FBF"/>
    <w:rsid w:val="00651F5E"/>
    <w:rsid w:val="00653AEA"/>
    <w:rsid w:val="0065423D"/>
    <w:rsid w:val="00656670"/>
    <w:rsid w:val="00673B9F"/>
    <w:rsid w:val="006800F2"/>
    <w:rsid w:val="00687C79"/>
    <w:rsid w:val="00692A94"/>
    <w:rsid w:val="00695598"/>
    <w:rsid w:val="00697B48"/>
    <w:rsid w:val="006A7C64"/>
    <w:rsid w:val="006B0364"/>
    <w:rsid w:val="006B09FD"/>
    <w:rsid w:val="006B2AAF"/>
    <w:rsid w:val="006B64C1"/>
    <w:rsid w:val="006C5287"/>
    <w:rsid w:val="006C6E41"/>
    <w:rsid w:val="006D53AE"/>
    <w:rsid w:val="006D53BC"/>
    <w:rsid w:val="006D7F75"/>
    <w:rsid w:val="006E6940"/>
    <w:rsid w:val="006E714D"/>
    <w:rsid w:val="006F6036"/>
    <w:rsid w:val="006F7223"/>
    <w:rsid w:val="007010B3"/>
    <w:rsid w:val="00702AF8"/>
    <w:rsid w:val="007212EE"/>
    <w:rsid w:val="00724C1C"/>
    <w:rsid w:val="00724D3C"/>
    <w:rsid w:val="00727545"/>
    <w:rsid w:val="007300C4"/>
    <w:rsid w:val="007315F4"/>
    <w:rsid w:val="00734BF5"/>
    <w:rsid w:val="0074092B"/>
    <w:rsid w:val="00740B3B"/>
    <w:rsid w:val="00756C03"/>
    <w:rsid w:val="007635B9"/>
    <w:rsid w:val="00764366"/>
    <w:rsid w:val="0076791C"/>
    <w:rsid w:val="00783A13"/>
    <w:rsid w:val="007854E3"/>
    <w:rsid w:val="007924FE"/>
    <w:rsid w:val="00797C29"/>
    <w:rsid w:val="007A2BE0"/>
    <w:rsid w:val="007B0C95"/>
    <w:rsid w:val="007B2F7F"/>
    <w:rsid w:val="007B549F"/>
    <w:rsid w:val="007B55ED"/>
    <w:rsid w:val="007B6C16"/>
    <w:rsid w:val="007C086B"/>
    <w:rsid w:val="007C1560"/>
    <w:rsid w:val="007D3C5A"/>
    <w:rsid w:val="007D7A43"/>
    <w:rsid w:val="007E23DC"/>
    <w:rsid w:val="007F12F4"/>
    <w:rsid w:val="007F5948"/>
    <w:rsid w:val="008009D0"/>
    <w:rsid w:val="00800DE3"/>
    <w:rsid w:val="008030B3"/>
    <w:rsid w:val="00807D77"/>
    <w:rsid w:val="00813501"/>
    <w:rsid w:val="00813C45"/>
    <w:rsid w:val="008170EE"/>
    <w:rsid w:val="00822714"/>
    <w:rsid w:val="00824494"/>
    <w:rsid w:val="008249B8"/>
    <w:rsid w:val="00830D9B"/>
    <w:rsid w:val="00855185"/>
    <w:rsid w:val="0085579D"/>
    <w:rsid w:val="00862967"/>
    <w:rsid w:val="0086696B"/>
    <w:rsid w:val="00870F48"/>
    <w:rsid w:val="0087124B"/>
    <w:rsid w:val="00872E4E"/>
    <w:rsid w:val="00876B74"/>
    <w:rsid w:val="008774CA"/>
    <w:rsid w:val="0087786A"/>
    <w:rsid w:val="00880EB3"/>
    <w:rsid w:val="00886E2B"/>
    <w:rsid w:val="008905E1"/>
    <w:rsid w:val="00894053"/>
    <w:rsid w:val="00896F00"/>
    <w:rsid w:val="008A1E42"/>
    <w:rsid w:val="008A4439"/>
    <w:rsid w:val="008B0ED1"/>
    <w:rsid w:val="008B37BB"/>
    <w:rsid w:val="008B5F1C"/>
    <w:rsid w:val="008C14C9"/>
    <w:rsid w:val="008C39C2"/>
    <w:rsid w:val="008C5A34"/>
    <w:rsid w:val="008E229F"/>
    <w:rsid w:val="008F054E"/>
    <w:rsid w:val="008F24B0"/>
    <w:rsid w:val="008F3656"/>
    <w:rsid w:val="00912338"/>
    <w:rsid w:val="00914F71"/>
    <w:rsid w:val="00915C4C"/>
    <w:rsid w:val="00916F11"/>
    <w:rsid w:val="00920AFA"/>
    <w:rsid w:val="00935C5E"/>
    <w:rsid w:val="009510B5"/>
    <w:rsid w:val="00955D84"/>
    <w:rsid w:val="0096033F"/>
    <w:rsid w:val="00960F12"/>
    <w:rsid w:val="00961133"/>
    <w:rsid w:val="00963E7A"/>
    <w:rsid w:val="009711B8"/>
    <w:rsid w:val="009712C7"/>
    <w:rsid w:val="0097178C"/>
    <w:rsid w:val="009748D6"/>
    <w:rsid w:val="0097536D"/>
    <w:rsid w:val="00976989"/>
    <w:rsid w:val="00977FE9"/>
    <w:rsid w:val="0098080C"/>
    <w:rsid w:val="009812D3"/>
    <w:rsid w:val="0098169F"/>
    <w:rsid w:val="00981E04"/>
    <w:rsid w:val="0098555F"/>
    <w:rsid w:val="00991866"/>
    <w:rsid w:val="00995133"/>
    <w:rsid w:val="009A081E"/>
    <w:rsid w:val="009A7A9F"/>
    <w:rsid w:val="009B043C"/>
    <w:rsid w:val="009B1EAF"/>
    <w:rsid w:val="009B6C53"/>
    <w:rsid w:val="009C03FA"/>
    <w:rsid w:val="009C2908"/>
    <w:rsid w:val="009C4AC7"/>
    <w:rsid w:val="009D04E6"/>
    <w:rsid w:val="009D2245"/>
    <w:rsid w:val="009D700F"/>
    <w:rsid w:val="009E6634"/>
    <w:rsid w:val="009E70E3"/>
    <w:rsid w:val="009F2F9B"/>
    <w:rsid w:val="009F3350"/>
    <w:rsid w:val="009F463F"/>
    <w:rsid w:val="00A07B7E"/>
    <w:rsid w:val="00A17C33"/>
    <w:rsid w:val="00A201D3"/>
    <w:rsid w:val="00A2031B"/>
    <w:rsid w:val="00A20D6E"/>
    <w:rsid w:val="00A43AB0"/>
    <w:rsid w:val="00A450B2"/>
    <w:rsid w:val="00A47215"/>
    <w:rsid w:val="00A53814"/>
    <w:rsid w:val="00A53EC4"/>
    <w:rsid w:val="00A56502"/>
    <w:rsid w:val="00A57079"/>
    <w:rsid w:val="00A7040A"/>
    <w:rsid w:val="00A870ED"/>
    <w:rsid w:val="00A8711E"/>
    <w:rsid w:val="00A9281A"/>
    <w:rsid w:val="00A93E7F"/>
    <w:rsid w:val="00AA1063"/>
    <w:rsid w:val="00AB007B"/>
    <w:rsid w:val="00AB6EEA"/>
    <w:rsid w:val="00AB7A4D"/>
    <w:rsid w:val="00AC2D9F"/>
    <w:rsid w:val="00AD560A"/>
    <w:rsid w:val="00AE0612"/>
    <w:rsid w:val="00AE0C65"/>
    <w:rsid w:val="00AE1403"/>
    <w:rsid w:val="00AF1A80"/>
    <w:rsid w:val="00AF28F4"/>
    <w:rsid w:val="00AF60A6"/>
    <w:rsid w:val="00B030D2"/>
    <w:rsid w:val="00B1009A"/>
    <w:rsid w:val="00B129E4"/>
    <w:rsid w:val="00B14822"/>
    <w:rsid w:val="00B1618B"/>
    <w:rsid w:val="00B202BF"/>
    <w:rsid w:val="00B25244"/>
    <w:rsid w:val="00B25B89"/>
    <w:rsid w:val="00B36AAC"/>
    <w:rsid w:val="00B40346"/>
    <w:rsid w:val="00B40AB9"/>
    <w:rsid w:val="00B4252B"/>
    <w:rsid w:val="00B44153"/>
    <w:rsid w:val="00B53EBD"/>
    <w:rsid w:val="00B676BF"/>
    <w:rsid w:val="00B7303D"/>
    <w:rsid w:val="00B766DE"/>
    <w:rsid w:val="00B770B9"/>
    <w:rsid w:val="00B81294"/>
    <w:rsid w:val="00B84300"/>
    <w:rsid w:val="00B84C42"/>
    <w:rsid w:val="00B860F2"/>
    <w:rsid w:val="00B87BF0"/>
    <w:rsid w:val="00B94064"/>
    <w:rsid w:val="00B95784"/>
    <w:rsid w:val="00BA35D4"/>
    <w:rsid w:val="00BB0514"/>
    <w:rsid w:val="00BB0EC9"/>
    <w:rsid w:val="00BB10EA"/>
    <w:rsid w:val="00BB232A"/>
    <w:rsid w:val="00BC0253"/>
    <w:rsid w:val="00BC31AE"/>
    <w:rsid w:val="00BC413C"/>
    <w:rsid w:val="00BD0A6F"/>
    <w:rsid w:val="00BD42B4"/>
    <w:rsid w:val="00BE1931"/>
    <w:rsid w:val="00BE2533"/>
    <w:rsid w:val="00BE2907"/>
    <w:rsid w:val="00BE672D"/>
    <w:rsid w:val="00BF39EB"/>
    <w:rsid w:val="00BF7AED"/>
    <w:rsid w:val="00C13B4D"/>
    <w:rsid w:val="00C1414C"/>
    <w:rsid w:val="00C14C67"/>
    <w:rsid w:val="00C154C2"/>
    <w:rsid w:val="00C154E9"/>
    <w:rsid w:val="00C264D8"/>
    <w:rsid w:val="00C266C4"/>
    <w:rsid w:val="00C26816"/>
    <w:rsid w:val="00C32C13"/>
    <w:rsid w:val="00C503E4"/>
    <w:rsid w:val="00C51F62"/>
    <w:rsid w:val="00C61171"/>
    <w:rsid w:val="00C61E51"/>
    <w:rsid w:val="00C62A51"/>
    <w:rsid w:val="00C641CD"/>
    <w:rsid w:val="00C65C15"/>
    <w:rsid w:val="00C66BA7"/>
    <w:rsid w:val="00C67270"/>
    <w:rsid w:val="00C72EE0"/>
    <w:rsid w:val="00C746E4"/>
    <w:rsid w:val="00C7762A"/>
    <w:rsid w:val="00C777AB"/>
    <w:rsid w:val="00C81906"/>
    <w:rsid w:val="00C843D1"/>
    <w:rsid w:val="00C8722A"/>
    <w:rsid w:val="00C9307C"/>
    <w:rsid w:val="00C93F4A"/>
    <w:rsid w:val="00C95D85"/>
    <w:rsid w:val="00C95DE2"/>
    <w:rsid w:val="00C97F63"/>
    <w:rsid w:val="00CA20C1"/>
    <w:rsid w:val="00CA2C01"/>
    <w:rsid w:val="00CB16E8"/>
    <w:rsid w:val="00CB255A"/>
    <w:rsid w:val="00CC4F81"/>
    <w:rsid w:val="00CC4FC6"/>
    <w:rsid w:val="00CC5DD4"/>
    <w:rsid w:val="00CC5E57"/>
    <w:rsid w:val="00CC6F67"/>
    <w:rsid w:val="00CD057D"/>
    <w:rsid w:val="00CD1607"/>
    <w:rsid w:val="00CD1D6B"/>
    <w:rsid w:val="00CD2857"/>
    <w:rsid w:val="00CE2CD7"/>
    <w:rsid w:val="00CE6602"/>
    <w:rsid w:val="00CE6C1B"/>
    <w:rsid w:val="00D0418B"/>
    <w:rsid w:val="00D16CAC"/>
    <w:rsid w:val="00D202F6"/>
    <w:rsid w:val="00D25A91"/>
    <w:rsid w:val="00D31C28"/>
    <w:rsid w:val="00D32068"/>
    <w:rsid w:val="00D338F4"/>
    <w:rsid w:val="00D3656F"/>
    <w:rsid w:val="00D3676E"/>
    <w:rsid w:val="00D405EF"/>
    <w:rsid w:val="00D43B77"/>
    <w:rsid w:val="00D55699"/>
    <w:rsid w:val="00D63961"/>
    <w:rsid w:val="00D63E03"/>
    <w:rsid w:val="00D648F9"/>
    <w:rsid w:val="00D73920"/>
    <w:rsid w:val="00D76C0F"/>
    <w:rsid w:val="00D9657A"/>
    <w:rsid w:val="00DA0012"/>
    <w:rsid w:val="00DA262C"/>
    <w:rsid w:val="00DA630D"/>
    <w:rsid w:val="00DB3048"/>
    <w:rsid w:val="00DC6D9B"/>
    <w:rsid w:val="00DD509E"/>
    <w:rsid w:val="00DD56A9"/>
    <w:rsid w:val="00DE0BD3"/>
    <w:rsid w:val="00DF37F5"/>
    <w:rsid w:val="00DF6A80"/>
    <w:rsid w:val="00E02F21"/>
    <w:rsid w:val="00E03FE5"/>
    <w:rsid w:val="00E040F3"/>
    <w:rsid w:val="00E068E2"/>
    <w:rsid w:val="00E17536"/>
    <w:rsid w:val="00E26B6D"/>
    <w:rsid w:val="00E40A96"/>
    <w:rsid w:val="00E531E4"/>
    <w:rsid w:val="00E60DDD"/>
    <w:rsid w:val="00E62D6D"/>
    <w:rsid w:val="00E72513"/>
    <w:rsid w:val="00E741EC"/>
    <w:rsid w:val="00E938F1"/>
    <w:rsid w:val="00EA31C2"/>
    <w:rsid w:val="00EA74C5"/>
    <w:rsid w:val="00EB6DFB"/>
    <w:rsid w:val="00EC28D6"/>
    <w:rsid w:val="00EC30FD"/>
    <w:rsid w:val="00EC3DC0"/>
    <w:rsid w:val="00ED5128"/>
    <w:rsid w:val="00ED56D8"/>
    <w:rsid w:val="00EE1FE3"/>
    <w:rsid w:val="00EF159B"/>
    <w:rsid w:val="00EF32FC"/>
    <w:rsid w:val="00EF3FE1"/>
    <w:rsid w:val="00EF4189"/>
    <w:rsid w:val="00EF76FD"/>
    <w:rsid w:val="00F02560"/>
    <w:rsid w:val="00F036DC"/>
    <w:rsid w:val="00F04666"/>
    <w:rsid w:val="00F06964"/>
    <w:rsid w:val="00F15DB7"/>
    <w:rsid w:val="00F15EAB"/>
    <w:rsid w:val="00F20C56"/>
    <w:rsid w:val="00F24237"/>
    <w:rsid w:val="00F24432"/>
    <w:rsid w:val="00F249B0"/>
    <w:rsid w:val="00F25D67"/>
    <w:rsid w:val="00F261C6"/>
    <w:rsid w:val="00F269A5"/>
    <w:rsid w:val="00F276E5"/>
    <w:rsid w:val="00F3089C"/>
    <w:rsid w:val="00F37081"/>
    <w:rsid w:val="00F41B09"/>
    <w:rsid w:val="00F4400D"/>
    <w:rsid w:val="00F56F4B"/>
    <w:rsid w:val="00F57115"/>
    <w:rsid w:val="00F62FF2"/>
    <w:rsid w:val="00F779F2"/>
    <w:rsid w:val="00F84963"/>
    <w:rsid w:val="00F85267"/>
    <w:rsid w:val="00F868B3"/>
    <w:rsid w:val="00F9060C"/>
    <w:rsid w:val="00F93FE9"/>
    <w:rsid w:val="00F95626"/>
    <w:rsid w:val="00FA0917"/>
    <w:rsid w:val="00FA1F19"/>
    <w:rsid w:val="00FA6154"/>
    <w:rsid w:val="00FA7C7D"/>
    <w:rsid w:val="00FB0AE6"/>
    <w:rsid w:val="00FB12E7"/>
    <w:rsid w:val="00FB3C4A"/>
    <w:rsid w:val="00FB5CD1"/>
    <w:rsid w:val="00FC0293"/>
    <w:rsid w:val="00FC1239"/>
    <w:rsid w:val="00FE0DBB"/>
    <w:rsid w:val="00FE27A7"/>
    <w:rsid w:val="00FE511C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ListParagraph">
    <w:name w:val="List Paragraph"/>
    <w:basedOn w:val="Normal"/>
    <w:uiPriority w:val="34"/>
    <w:qFormat/>
    <w:rsid w:val="000F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tp.nifc.gov/public/incident_specific_data/Pacific_nw/2022_Incidents_Washington/20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75076"/>
    <w:rsid w:val="00117CDF"/>
    <w:rsid w:val="00184193"/>
    <w:rsid w:val="001B4B0E"/>
    <w:rsid w:val="001E2CBC"/>
    <w:rsid w:val="001F7DD1"/>
    <w:rsid w:val="00225D81"/>
    <w:rsid w:val="003125E6"/>
    <w:rsid w:val="003379B1"/>
    <w:rsid w:val="003B1CFF"/>
    <w:rsid w:val="003C1A12"/>
    <w:rsid w:val="003D4D3D"/>
    <w:rsid w:val="00544140"/>
    <w:rsid w:val="005C7AE3"/>
    <w:rsid w:val="00606D73"/>
    <w:rsid w:val="00606FD8"/>
    <w:rsid w:val="00614982"/>
    <w:rsid w:val="00630A53"/>
    <w:rsid w:val="0064436D"/>
    <w:rsid w:val="00655C7B"/>
    <w:rsid w:val="006C6E41"/>
    <w:rsid w:val="007824ED"/>
    <w:rsid w:val="0078627D"/>
    <w:rsid w:val="00842E9C"/>
    <w:rsid w:val="008530D1"/>
    <w:rsid w:val="008606F9"/>
    <w:rsid w:val="008806F4"/>
    <w:rsid w:val="00925AB8"/>
    <w:rsid w:val="00947C78"/>
    <w:rsid w:val="00973D33"/>
    <w:rsid w:val="009E1992"/>
    <w:rsid w:val="009F09F1"/>
    <w:rsid w:val="00A119F1"/>
    <w:rsid w:val="00A161CB"/>
    <w:rsid w:val="00AC0EA8"/>
    <w:rsid w:val="00B02EC5"/>
    <w:rsid w:val="00B1323E"/>
    <w:rsid w:val="00B16F66"/>
    <w:rsid w:val="00BF315A"/>
    <w:rsid w:val="00C322D5"/>
    <w:rsid w:val="00C37E0C"/>
    <w:rsid w:val="00C429CF"/>
    <w:rsid w:val="00C95575"/>
    <w:rsid w:val="00CC5564"/>
    <w:rsid w:val="00D90CB6"/>
    <w:rsid w:val="00DF5FDF"/>
    <w:rsid w:val="00EC1683"/>
    <w:rsid w:val="00F419C9"/>
    <w:rsid w:val="00F71191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3497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333</cp:revision>
  <cp:lastPrinted>2004-03-23T22:00:00Z</cp:lastPrinted>
  <dcterms:created xsi:type="dcterms:W3CDTF">2021-08-23T06:20:00Z</dcterms:created>
  <dcterms:modified xsi:type="dcterms:W3CDTF">2022-08-17T08:20:00Z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