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D83733" w14:textId="77777777" w:rsidR="009748D6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Lightning Complex</w:t>
            </w:r>
          </w:p>
          <w:p w14:paraId="0DECD89E" w14:textId="0F310546" w:rsidR="00410BBB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CA-KNF-000035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30CF04F" w14:textId="77777777" w:rsidR="009748D6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14:paraId="17C6ABE3" w14:textId="26073603" w:rsidR="00410BBB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YCC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2A88C875" w:rsidR="009748D6" w:rsidRPr="00CB255A" w:rsidRDefault="008441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11,117 acres</w:t>
            </w:r>
            <w:r w:rsidR="00B53A6F">
              <w:rPr>
                <w:rFonts w:ascii="Tahoma" w:hAnsi="Tahoma" w:cs="Tahoma"/>
                <w:sz w:val="20"/>
                <w:szCs w:val="20"/>
              </w:rPr>
              <w:t xml:space="preserve"> (09/22/2023)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168234C6" w:rsidR="009748D6" w:rsidRPr="00CB255A" w:rsidRDefault="00B53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1D34E47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53A6F">
              <w:rPr>
                <w:rFonts w:ascii="Tahoma" w:hAnsi="Tahoma" w:cs="Tahoma"/>
                <w:sz w:val="20"/>
                <w:szCs w:val="20"/>
              </w:rPr>
              <w:t>0:50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A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6227A06D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</w:t>
            </w:r>
            <w:r w:rsidR="002C492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0355E787" w:rsidR="00BD0A6F" w:rsidRDefault="00410B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19B96949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6F74378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Ashley Harris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94636F3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A-6</w:t>
            </w:r>
            <w:r w:rsidR="002C49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5010D911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4A31F85A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/Dan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026E7E83" w:rsidR="007E0B4D" w:rsidRPr="00CB255A" w:rsidRDefault="00B53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– imagery not acquired.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39504590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B53A6F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6ECCACFE" w:rsidR="009748D6" w:rsidRPr="00CB255A" w:rsidRDefault="00B53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15802D" w14:textId="2613B084" w:rsidR="009748D6" w:rsidRDefault="00B53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106964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  <w:r w:rsidRPr="00106964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/incident_specific_data/calif_n/!2023_Federal_Incidents/CA-KNF-000035_KNF_Lightning_Complex/IR/NIROPS/20230924_UTF_Weather</w:t>
              </w:r>
            </w:hyperlink>
          </w:p>
          <w:p w14:paraId="0974CD11" w14:textId="5A5EE32A" w:rsidR="00410BBB" w:rsidRPr="000309F5" w:rsidRDefault="00410B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68A1351" w:rsidR="009748D6" w:rsidRPr="00CB255A" w:rsidRDefault="00410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09/23/2023 </w:t>
            </w:r>
            <w:r w:rsidR="00B53A6F">
              <w:rPr>
                <w:rFonts w:ascii="Tahoma" w:hAnsi="Tahoma" w:cs="Tahoma"/>
                <w:sz w:val="20"/>
                <w:szCs w:val="20"/>
              </w:rPr>
              <w:t>21:30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B53A6F">
              <w:rPr>
                <w:rFonts w:ascii="Tahoma" w:hAnsi="Tahoma" w:cs="Tahoma"/>
                <w:sz w:val="20"/>
                <w:szCs w:val="20"/>
              </w:rPr>
              <w:t xml:space="preserve"> (Log File)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7246F1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D9C897" w14:textId="26939E99" w:rsidR="00B95296" w:rsidRPr="00155FAA" w:rsidRDefault="00B53A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Flight was UTF due to Weather.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073F" w14:textId="77777777" w:rsidR="00AB1A62" w:rsidRDefault="00AB1A62">
      <w:r>
        <w:separator/>
      </w:r>
    </w:p>
  </w:endnote>
  <w:endnote w:type="continuationSeparator" w:id="0">
    <w:p w14:paraId="62D525F4" w14:textId="77777777" w:rsidR="00AB1A62" w:rsidRDefault="00AB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6F32" w14:textId="77777777" w:rsidR="00AB1A62" w:rsidRDefault="00AB1A62">
      <w:r>
        <w:separator/>
      </w:r>
    </w:p>
  </w:footnote>
  <w:footnote w:type="continuationSeparator" w:id="0">
    <w:p w14:paraId="23B0905E" w14:textId="77777777" w:rsidR="00AB1A62" w:rsidRDefault="00AB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55FAA"/>
    <w:rsid w:val="00181A56"/>
    <w:rsid w:val="0022172E"/>
    <w:rsid w:val="00262E34"/>
    <w:rsid w:val="00263C3A"/>
    <w:rsid w:val="002C4922"/>
    <w:rsid w:val="00320B15"/>
    <w:rsid w:val="003942EE"/>
    <w:rsid w:val="003F20F3"/>
    <w:rsid w:val="00410BBB"/>
    <w:rsid w:val="004A33E1"/>
    <w:rsid w:val="004E71A6"/>
    <w:rsid w:val="005B320F"/>
    <w:rsid w:val="0063737D"/>
    <w:rsid w:val="006446A6"/>
    <w:rsid w:val="00650FBF"/>
    <w:rsid w:val="006832DF"/>
    <w:rsid w:val="006D53AE"/>
    <w:rsid w:val="007924FE"/>
    <w:rsid w:val="007B2F7F"/>
    <w:rsid w:val="007C16A2"/>
    <w:rsid w:val="007E0B4D"/>
    <w:rsid w:val="0084419B"/>
    <w:rsid w:val="008905E1"/>
    <w:rsid w:val="008A4F3B"/>
    <w:rsid w:val="00935C5E"/>
    <w:rsid w:val="009748D6"/>
    <w:rsid w:val="009C2908"/>
    <w:rsid w:val="00A2031B"/>
    <w:rsid w:val="00A4191B"/>
    <w:rsid w:val="00A56502"/>
    <w:rsid w:val="00AB1A62"/>
    <w:rsid w:val="00AE6CB1"/>
    <w:rsid w:val="00B53A6F"/>
    <w:rsid w:val="00B770B9"/>
    <w:rsid w:val="00B95296"/>
    <w:rsid w:val="00BD0A6F"/>
    <w:rsid w:val="00C503E4"/>
    <w:rsid w:val="00C61171"/>
    <w:rsid w:val="00CB255A"/>
    <w:rsid w:val="00D4489C"/>
    <w:rsid w:val="00DC6D9B"/>
    <w:rsid w:val="00EF76FD"/>
    <w:rsid w:val="00F07BD8"/>
    <w:rsid w:val="00FB3C4A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B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KNF-000035_KNF_Lightning_Complex/IR/NIROPS/20230924_UTF_Weath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2023-09-24T02:06:00Z</dcterms:created>
  <dcterms:modified xsi:type="dcterms:W3CDTF">2023-09-24T04:22:00Z</dcterms:modified>
</cp:coreProperties>
</file>