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574F4" w14:textId="77777777" w:rsidR="009748D6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14:paraId="0DECD89E" w14:textId="4A6BBAE1" w:rsidR="0020169F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CA-KNF-007022</w:t>
            </w:r>
          </w:p>
        </w:tc>
        <w:tc>
          <w:tcPr>
            <w:tcW w:w="1250" w:type="pct"/>
          </w:tcPr>
          <w:p w14:paraId="0F1C737F" w14:textId="5863A301" w:rsidR="009748D6" w:rsidRPr="006B71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BEF0ECF" w14:textId="77777777" w:rsidR="00263C3A" w:rsidRDefault="006B7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5F32703C" w:rsidR="006B71C5" w:rsidRPr="00CB255A" w:rsidRDefault="006B71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043BDB" w14:textId="77777777" w:rsidR="009748D6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14:paraId="17C6ABE3" w14:textId="621F0583" w:rsidR="0020169F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YCC</w:t>
            </w:r>
          </w:p>
        </w:tc>
        <w:tc>
          <w:tcPr>
            <w:tcW w:w="1250" w:type="pct"/>
          </w:tcPr>
          <w:p w14:paraId="3BBCDC0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3F157B0" w14:textId="71FA80F1" w:rsidR="00FE41F2" w:rsidRPr="000309F5" w:rsidRDefault="00FE41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(Elliot/Ufish only)</w:t>
            </w:r>
          </w:p>
          <w:p w14:paraId="5752246D" w14:textId="76B2BB63" w:rsidR="009748D6" w:rsidRPr="00CB255A" w:rsidRDefault="00FE4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21,3</w:t>
            </w:r>
            <w:r w:rsidR="001418CC">
              <w:rPr>
                <w:rFonts w:ascii="Tahoma" w:hAnsi="Tahoma" w:cs="Tahoma"/>
                <w:sz w:val="20"/>
                <w:szCs w:val="20"/>
              </w:rPr>
              <w:t>87</w:t>
            </w:r>
            <w:r w:rsidR="004670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627BBB">
              <w:rPr>
                <w:rFonts w:ascii="Tahoma" w:hAnsi="Tahoma" w:cs="Tahoma"/>
                <w:sz w:val="20"/>
                <w:szCs w:val="20"/>
              </w:rPr>
              <w:t xml:space="preserve"> (09/22/2023)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24974596" w:rsidR="009748D6" w:rsidRPr="00CB255A" w:rsidRDefault="00627B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28BCA6BB" w:rsidR="009748D6" w:rsidRPr="00CB255A" w:rsidRDefault="002164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22E9F">
              <w:rPr>
                <w:rFonts w:ascii="Tahoma" w:hAnsi="Tahoma" w:cs="Tahoma"/>
                <w:sz w:val="20"/>
                <w:szCs w:val="20"/>
              </w:rPr>
              <w:t>0:30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E9F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5B06A90B" w:rsidR="009748D6" w:rsidRPr="00CB255A" w:rsidRDefault="00467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DE28EC">
              <w:rPr>
                <w:rFonts w:ascii="Tahoma" w:hAnsi="Tahoma" w:cs="Tahoma"/>
                <w:sz w:val="20"/>
                <w:szCs w:val="20"/>
              </w:rPr>
              <w:t>2</w:t>
            </w:r>
            <w:r w:rsidR="0034219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DEA26A1" w:rsidR="00BD0A6F" w:rsidRDefault="002016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1F1B45D" w:rsidR="009748D6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3396932A" w:rsidR="009748D6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KNF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1044F7AD" w:rsidR="009748D6" w:rsidRPr="00CB255A" w:rsidRDefault="00DA6D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B30E47">
              <w:rPr>
                <w:rFonts w:ascii="Tahoma" w:hAnsi="Tahoma" w:cs="Tahoma"/>
                <w:sz w:val="20"/>
                <w:szCs w:val="20"/>
              </w:rPr>
              <w:t>5</w:t>
            </w:r>
            <w:r w:rsidR="00342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66A09FB4" w:rsidR="009748D6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C36AB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06E0A3DF" w:rsidR="009748D6" w:rsidRPr="00CB255A" w:rsidRDefault="00201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C4F5F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8588627" w:rsidR="009748D6" w:rsidRPr="00CB255A" w:rsidRDefault="00222E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0129502E" w:rsidR="009748D6" w:rsidRPr="00CB255A" w:rsidRDefault="002164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222E9F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7A74282" w:rsidR="009748D6" w:rsidRPr="00CB255A" w:rsidRDefault="00222E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1EFC31AB" w:rsidR="00BD0A6F" w:rsidRPr="000309F5" w:rsidRDefault="00B30E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Shapefiles, KMZ file, PDF maps, and </w:t>
            </w:r>
            <w:r w:rsidR="00263C3A">
              <w:rPr>
                <w:rFonts w:ascii="Tahoma" w:hAnsi="Tahoma" w:cs="Tahoma"/>
                <w:sz w:val="20"/>
                <w:szCs w:val="20"/>
              </w:rPr>
              <w:t>IR log file.</w:t>
            </w:r>
          </w:p>
          <w:p w14:paraId="43ED80D9" w14:textId="5642888B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222E9F">
              <w:rPr>
                <w:rFonts w:ascii="Tahoma" w:hAnsi="Tahoma" w:cs="Tahoma"/>
                <w:b/>
                <w:sz w:val="20"/>
                <w:szCs w:val="20"/>
              </w:rPr>
              <w:t xml:space="preserve"> (log file)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72B6599" w14:textId="13C13520" w:rsidR="006B71C5" w:rsidRDefault="00504D61" w:rsidP="00105747">
            <w:pPr>
              <w:spacing w:line="360" w:lineRule="auto"/>
            </w:pPr>
            <w:r>
              <w:t>ftp.wildfire.</w:t>
            </w:r>
            <w:r w:rsidR="00222E9F" w:rsidRPr="00222E9F">
              <w:t>/incident_specific_data/calif_n/!2023_Federal_Incidents/CA-KNF-007022_HappyCampComplex/IR/NIROPS/20230924_UTF_Weather</w:t>
            </w:r>
          </w:p>
          <w:p w14:paraId="0974CD11" w14:textId="31569199" w:rsidR="0020169F" w:rsidRPr="000309F5" w:rsidRDefault="002016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0DE382B5" w14:textId="6C1A0549" w:rsidR="00FE41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</w:t>
            </w:r>
            <w:r w:rsidR="00FE41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22554F" w14:textId="0AF1C080" w:rsidR="00940654" w:rsidRPr="00222E9F" w:rsidRDefault="00222E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350D8EFE" w14:textId="710D938B" w:rsidR="005E55E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7400CC" w14:textId="03548778" w:rsidR="006B71C5" w:rsidRDefault="00222E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Flight was UTF due to Weather.</w:t>
            </w:r>
          </w:p>
          <w:p w14:paraId="33DD2983" w14:textId="47B8B086" w:rsidR="001418CC" w:rsidRDefault="001418C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0F7864A3" w:rsidR="00FE41F2" w:rsidRPr="0020169F" w:rsidRDefault="00FE41F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8168" w14:textId="77777777" w:rsidR="00B44CD7" w:rsidRDefault="00B44CD7">
      <w:r>
        <w:separator/>
      </w:r>
    </w:p>
  </w:endnote>
  <w:endnote w:type="continuationSeparator" w:id="0">
    <w:p w14:paraId="743E4CDE" w14:textId="77777777" w:rsidR="00B44CD7" w:rsidRDefault="00B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26D" w14:textId="77777777" w:rsidR="00B44CD7" w:rsidRDefault="00B44CD7">
      <w:r>
        <w:separator/>
      </w:r>
    </w:p>
  </w:footnote>
  <w:footnote w:type="continuationSeparator" w:id="0">
    <w:p w14:paraId="76AB956F" w14:textId="77777777" w:rsidR="00B44CD7" w:rsidRDefault="00B4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3DBF"/>
    <w:rsid w:val="000309F5"/>
    <w:rsid w:val="00086100"/>
    <w:rsid w:val="00096BEC"/>
    <w:rsid w:val="000A3B8F"/>
    <w:rsid w:val="000D0CB9"/>
    <w:rsid w:val="00105747"/>
    <w:rsid w:val="00116F61"/>
    <w:rsid w:val="00133DB7"/>
    <w:rsid w:val="001418CC"/>
    <w:rsid w:val="00181A56"/>
    <w:rsid w:val="0020169F"/>
    <w:rsid w:val="00216455"/>
    <w:rsid w:val="002165EC"/>
    <w:rsid w:val="0022172E"/>
    <w:rsid w:val="00222E9F"/>
    <w:rsid w:val="0023753D"/>
    <w:rsid w:val="00262E34"/>
    <w:rsid w:val="00263C3A"/>
    <w:rsid w:val="00287419"/>
    <w:rsid w:val="00293044"/>
    <w:rsid w:val="002B13BA"/>
    <w:rsid w:val="002C09D5"/>
    <w:rsid w:val="00313AF9"/>
    <w:rsid w:val="00320B15"/>
    <w:rsid w:val="0034219D"/>
    <w:rsid w:val="00377B6F"/>
    <w:rsid w:val="003B110C"/>
    <w:rsid w:val="003E3680"/>
    <w:rsid w:val="003F20F3"/>
    <w:rsid w:val="00421698"/>
    <w:rsid w:val="00424002"/>
    <w:rsid w:val="004670DB"/>
    <w:rsid w:val="004A33E1"/>
    <w:rsid w:val="004C4F5F"/>
    <w:rsid w:val="00504D61"/>
    <w:rsid w:val="005B320F"/>
    <w:rsid w:val="005C67E4"/>
    <w:rsid w:val="005D10E2"/>
    <w:rsid w:val="005E55E8"/>
    <w:rsid w:val="00627BBB"/>
    <w:rsid w:val="00635D6C"/>
    <w:rsid w:val="0063737D"/>
    <w:rsid w:val="006446A6"/>
    <w:rsid w:val="00650FBF"/>
    <w:rsid w:val="006669A4"/>
    <w:rsid w:val="006B71C5"/>
    <w:rsid w:val="006D53AE"/>
    <w:rsid w:val="007341B5"/>
    <w:rsid w:val="00752ABB"/>
    <w:rsid w:val="007924FE"/>
    <w:rsid w:val="007A622B"/>
    <w:rsid w:val="007B2F7F"/>
    <w:rsid w:val="007C16A2"/>
    <w:rsid w:val="0081791B"/>
    <w:rsid w:val="008905E1"/>
    <w:rsid w:val="008A3044"/>
    <w:rsid w:val="008A4F3B"/>
    <w:rsid w:val="008E1619"/>
    <w:rsid w:val="009254E1"/>
    <w:rsid w:val="009355BE"/>
    <w:rsid w:val="00935C5E"/>
    <w:rsid w:val="00940654"/>
    <w:rsid w:val="009748D6"/>
    <w:rsid w:val="009A44EC"/>
    <w:rsid w:val="009C2908"/>
    <w:rsid w:val="009C36B2"/>
    <w:rsid w:val="00A126B3"/>
    <w:rsid w:val="00A2031B"/>
    <w:rsid w:val="00A21E45"/>
    <w:rsid w:val="00A22248"/>
    <w:rsid w:val="00A4191B"/>
    <w:rsid w:val="00A463B5"/>
    <w:rsid w:val="00A56502"/>
    <w:rsid w:val="00AD3E4F"/>
    <w:rsid w:val="00B00521"/>
    <w:rsid w:val="00B30E47"/>
    <w:rsid w:val="00B44CD7"/>
    <w:rsid w:val="00B770B9"/>
    <w:rsid w:val="00B92FD2"/>
    <w:rsid w:val="00B93995"/>
    <w:rsid w:val="00BD0A6F"/>
    <w:rsid w:val="00C36ABF"/>
    <w:rsid w:val="00C503E4"/>
    <w:rsid w:val="00C61171"/>
    <w:rsid w:val="00C739CE"/>
    <w:rsid w:val="00C96063"/>
    <w:rsid w:val="00CB255A"/>
    <w:rsid w:val="00CE5522"/>
    <w:rsid w:val="00D1366B"/>
    <w:rsid w:val="00D92416"/>
    <w:rsid w:val="00DA6DC1"/>
    <w:rsid w:val="00DB5051"/>
    <w:rsid w:val="00DC6D9B"/>
    <w:rsid w:val="00DE28EC"/>
    <w:rsid w:val="00E96CE6"/>
    <w:rsid w:val="00E9768D"/>
    <w:rsid w:val="00EF76FD"/>
    <w:rsid w:val="00F1146E"/>
    <w:rsid w:val="00FB3C4A"/>
    <w:rsid w:val="00FD599D"/>
    <w:rsid w:val="00FE41F2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7</cp:revision>
  <cp:lastPrinted>2004-03-23T21:00:00Z</cp:lastPrinted>
  <dcterms:created xsi:type="dcterms:W3CDTF">2023-09-24T03:29:00Z</dcterms:created>
  <dcterms:modified xsi:type="dcterms:W3CDTF">2023-09-24T04:01:00Z</dcterms:modified>
</cp:coreProperties>
</file>