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227F0A4" w14:textId="77777777" w:rsidR="009748D6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SLIDE 1</w:t>
            </w:r>
          </w:p>
          <w:p w14:paraId="3523B8ED" w14:textId="32CA964D" w:rsidR="00715FB7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15FB7">
              <w:rPr>
                <w:rFonts w:ascii="Tahoma" w:hAnsi="Tahoma" w:cs="Tahoma"/>
                <w:sz w:val="20"/>
                <w:szCs w:val="20"/>
              </w:rPr>
              <w:t>CA-MNF-000852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D84579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MENDOCINO ECC </w:t>
            </w:r>
          </w:p>
          <w:p w14:paraId="053C64C8" w14:textId="1D4017A8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(530-934-7758)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68BB46E9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0D9DEBB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7579630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27BD61A4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5236A90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3491618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72773C1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57637E49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857D9CB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AUDREY DALRYMPLE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625FC6D9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A-45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0571C44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BCBB03D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333F2F7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7281E7F0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7FF1B315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207749C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08/17/2023 @ </w:t>
            </w:r>
            <w:r w:rsidR="00E64151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733359AB" w:rsidR="0012142A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UTF due to Aircraft Mechanical </w:t>
            </w:r>
          </w:p>
          <w:p w14:paraId="762C6B61" w14:textId="6F7F54F8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708C99" w14:textId="218EE390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Previous IR Perimeter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34C5" w14:textId="77777777" w:rsidR="00BB21F4" w:rsidRDefault="00BB21F4">
      <w:r>
        <w:separator/>
      </w:r>
    </w:p>
  </w:endnote>
  <w:endnote w:type="continuationSeparator" w:id="0">
    <w:p w14:paraId="24DE6E9F" w14:textId="77777777" w:rsidR="00BB21F4" w:rsidRDefault="00B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1EF6" w14:textId="77777777" w:rsidR="00BB21F4" w:rsidRDefault="00BB21F4">
      <w:r>
        <w:separator/>
      </w:r>
    </w:p>
  </w:footnote>
  <w:footnote w:type="continuationSeparator" w:id="0">
    <w:p w14:paraId="0D140B19" w14:textId="77777777" w:rsidR="00BB21F4" w:rsidRDefault="00BB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F3"/>
    <w:rsid w:val="005B320F"/>
    <w:rsid w:val="0063737D"/>
    <w:rsid w:val="006446A6"/>
    <w:rsid w:val="00650FBF"/>
    <w:rsid w:val="00670ADB"/>
    <w:rsid w:val="006D53AE"/>
    <w:rsid w:val="006F7944"/>
    <w:rsid w:val="00715FB7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D33AD"/>
    <w:rsid w:val="00B770B9"/>
    <w:rsid w:val="00BB21F4"/>
    <w:rsid w:val="00BD0A6F"/>
    <w:rsid w:val="00C503E4"/>
    <w:rsid w:val="00C61171"/>
    <w:rsid w:val="00CB255A"/>
    <w:rsid w:val="00D07279"/>
    <w:rsid w:val="00DC6D9B"/>
    <w:rsid w:val="00E64151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10</cp:revision>
  <cp:lastPrinted>2004-03-23T21:00:00Z</cp:lastPrinted>
  <dcterms:created xsi:type="dcterms:W3CDTF">2014-03-03T14:32:00Z</dcterms:created>
  <dcterms:modified xsi:type="dcterms:W3CDTF">2023-08-18T03:47:00Z</dcterms:modified>
</cp:coreProperties>
</file>