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227F0A4" w14:textId="77777777" w:rsidR="009748D6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SLIDE 1</w:t>
            </w:r>
          </w:p>
          <w:p w14:paraId="3523B8ED" w14:textId="32CA964D" w:rsidR="00715FB7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15FB7">
              <w:rPr>
                <w:rFonts w:ascii="Tahoma" w:hAnsi="Tahoma" w:cs="Tahoma"/>
                <w:sz w:val="20"/>
                <w:szCs w:val="20"/>
              </w:rPr>
              <w:t>CA-MNF-000852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D84579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MENDOCINO ECC </w:t>
            </w:r>
          </w:p>
          <w:p w14:paraId="053C64C8" w14:textId="1D4017A8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(530-934-7758)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68BB46E9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20D9DEBB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7579630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25BB653D" w14:textId="27BD61A4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5236A90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3491618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72773C1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57637E49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74C465B7" w:rsidR="009748D6" w:rsidRPr="00CB255A" w:rsidRDefault="00126A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6A4D">
              <w:rPr>
                <w:rFonts w:ascii="Tahoma" w:hAnsi="Tahoma" w:cs="Tahoma"/>
                <w:sz w:val="20"/>
                <w:szCs w:val="20"/>
              </w:rPr>
              <w:t>Clayton Arendt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08015E1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26A4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10571C44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30CB8888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26A4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333F2F7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530A3543" w:rsidR="009748D6" w:rsidRPr="00CB255A" w:rsidRDefault="00A36A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7FF1B315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5F364156" w:rsidR="009748D6" w:rsidRPr="00CB255A" w:rsidRDefault="00A36A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715FB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715FB7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>
              <w:rPr>
                <w:rFonts w:ascii="Tahoma" w:hAnsi="Tahoma" w:cs="Tahoma"/>
                <w:sz w:val="20"/>
                <w:szCs w:val="20"/>
              </w:rPr>
              <w:t>0035</w:t>
            </w:r>
            <w:r w:rsidR="00715FB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72B44DA1" w:rsidR="0012142A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UTF due to </w:t>
            </w:r>
            <w:r w:rsidR="00126A4D">
              <w:rPr>
                <w:rFonts w:ascii="Tahoma" w:hAnsi="Tahoma" w:cs="Tahoma"/>
                <w:b/>
                <w:sz w:val="20"/>
                <w:szCs w:val="20"/>
              </w:rPr>
              <w:t>Weather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C6B61" w14:textId="6F7F54F8" w:rsidR="00715FB7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708C99" w14:textId="55FA98B3" w:rsidR="00715FB7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Previous IR Perimeter</w:t>
            </w:r>
            <w:r w:rsidR="002B6A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B6A36" w:rsidRPr="002B6A36">
              <w:rPr>
                <w:rFonts w:ascii="Tahoma" w:hAnsi="Tahoma" w:cs="Tahoma"/>
                <w:b/>
                <w:sz w:val="20"/>
                <w:szCs w:val="20"/>
              </w:rPr>
              <w:t>473 Acres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0C87" w14:textId="77777777" w:rsidR="00FB6371" w:rsidRDefault="00FB6371">
      <w:r>
        <w:separator/>
      </w:r>
    </w:p>
  </w:endnote>
  <w:endnote w:type="continuationSeparator" w:id="0">
    <w:p w14:paraId="1AF3739F" w14:textId="77777777" w:rsidR="00FB6371" w:rsidRDefault="00FB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D1FE" w14:textId="77777777" w:rsidR="00FB6371" w:rsidRDefault="00FB6371">
      <w:r>
        <w:separator/>
      </w:r>
    </w:p>
  </w:footnote>
  <w:footnote w:type="continuationSeparator" w:id="0">
    <w:p w14:paraId="2A615F04" w14:textId="77777777" w:rsidR="00FB6371" w:rsidRDefault="00FB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26A4D"/>
    <w:rsid w:val="00133DB7"/>
    <w:rsid w:val="00181A56"/>
    <w:rsid w:val="0022172E"/>
    <w:rsid w:val="00262E34"/>
    <w:rsid w:val="002B6A36"/>
    <w:rsid w:val="00320B15"/>
    <w:rsid w:val="00372C89"/>
    <w:rsid w:val="003C5998"/>
    <w:rsid w:val="003F20F3"/>
    <w:rsid w:val="005B320F"/>
    <w:rsid w:val="0063737D"/>
    <w:rsid w:val="006446A6"/>
    <w:rsid w:val="00650FBF"/>
    <w:rsid w:val="00670ADB"/>
    <w:rsid w:val="006D53AE"/>
    <w:rsid w:val="006F7944"/>
    <w:rsid w:val="00715FB7"/>
    <w:rsid w:val="007924FE"/>
    <w:rsid w:val="007B2F7F"/>
    <w:rsid w:val="008905E1"/>
    <w:rsid w:val="00935C5E"/>
    <w:rsid w:val="00941A69"/>
    <w:rsid w:val="009748D6"/>
    <w:rsid w:val="009C2908"/>
    <w:rsid w:val="00A2031B"/>
    <w:rsid w:val="00A36AFC"/>
    <w:rsid w:val="00A56502"/>
    <w:rsid w:val="00AD33AD"/>
    <w:rsid w:val="00B770B9"/>
    <w:rsid w:val="00BB21F4"/>
    <w:rsid w:val="00BD0A6F"/>
    <w:rsid w:val="00C503E4"/>
    <w:rsid w:val="00C61171"/>
    <w:rsid w:val="00CB255A"/>
    <w:rsid w:val="00D07279"/>
    <w:rsid w:val="00DC6D9B"/>
    <w:rsid w:val="00E64151"/>
    <w:rsid w:val="00EF76FD"/>
    <w:rsid w:val="00F149E9"/>
    <w:rsid w:val="00FB3C4A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13</cp:revision>
  <cp:lastPrinted>2004-03-23T21:00:00Z</cp:lastPrinted>
  <dcterms:created xsi:type="dcterms:W3CDTF">2014-03-03T14:32:00Z</dcterms:created>
  <dcterms:modified xsi:type="dcterms:W3CDTF">2023-09-02T07:35:00Z</dcterms:modified>
</cp:coreProperties>
</file>