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77777777" w:rsidR="00AA3F24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0D67122" w14:textId="33027344" w:rsidR="004D257D" w:rsidRPr="00CB255A" w:rsidRDefault="00AA3F24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1CB0E6D9" w:rsidR="009748D6" w:rsidRPr="00CB255A" w:rsidRDefault="00C75F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C73">
              <w:rPr>
                <w:rFonts w:ascii="Tahoma" w:hAnsi="Tahoma" w:cs="Tahoma"/>
                <w:sz w:val="20"/>
                <w:szCs w:val="20"/>
              </w:rPr>
              <w:t>4,1</w:t>
            </w:r>
            <w:r w:rsidR="00295AA4">
              <w:rPr>
                <w:rFonts w:ascii="Tahoma" w:hAnsi="Tahoma" w:cs="Tahoma"/>
                <w:sz w:val="20"/>
                <w:szCs w:val="20"/>
              </w:rPr>
              <w:t>92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51C48972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C3AB8">
              <w:rPr>
                <w:rFonts w:ascii="Tahoma" w:hAnsi="Tahoma" w:cs="Tahoma"/>
                <w:sz w:val="20"/>
                <w:szCs w:val="20"/>
              </w:rPr>
              <w:t>0</w:t>
            </w:r>
            <w:r w:rsidR="0070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  <w:r w:rsidR="008B674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1228BAF4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32F1C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152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15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74AE7E7F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41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741C6">
              <w:rPr>
                <w:rFonts w:ascii="Tahoma" w:hAnsi="Tahoma" w:cs="Tahoma"/>
                <w:sz w:val="20"/>
                <w:szCs w:val="20"/>
              </w:rPr>
              <w:t>0</w:t>
            </w:r>
            <w:r w:rsidR="008A135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44B51D69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4D257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4C94D0A7" w:rsidR="009748D6" w:rsidRPr="00CB255A" w:rsidRDefault="008A2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Felkner</w:t>
            </w:r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582C7494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95B11">
              <w:rPr>
                <w:rFonts w:ascii="Tahoma" w:hAnsi="Tahoma" w:cs="Tahoma"/>
                <w:sz w:val="20"/>
                <w:szCs w:val="20"/>
              </w:rPr>
              <w:t>ichael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4C5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3BC9034" w14:textId="77777777" w:rsidR="00ED641E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6D44C5">
              <w:rPr>
                <w:rFonts w:ascii="Tahoma" w:hAnsi="Tahoma" w:cs="Tahoma"/>
                <w:sz w:val="20"/>
                <w:szCs w:val="20"/>
              </w:rPr>
              <w:t>640-8686</w:t>
            </w:r>
          </w:p>
          <w:p w14:paraId="5C9D7BD7" w14:textId="7A820214" w:rsidR="006D44C5" w:rsidRPr="00CB255A" w:rsidRDefault="006D44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Michael_dolan@firenet.gov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099D1158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</w:t>
            </w:r>
            <w:r w:rsidR="003741C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7227237" w:rsidR="009748D6" w:rsidRPr="00CB255A" w:rsidRDefault="00BC7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4D257D"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3485D9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92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4BDB1DF9" w:rsidR="009748D6" w:rsidRPr="00CB255A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D072D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7BD9AC02" w:rsidR="009748D6" w:rsidRPr="00B12D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14:paraId="442029A6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2D1490F0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6A4F9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0909129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01C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01C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3C1A142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C7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21C8CC7" w14:textId="3C363018" w:rsidR="005F342E" w:rsidRDefault="00CC3AB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due to weather</w:t>
            </w:r>
          </w:p>
          <w:p w14:paraId="3207751C" w14:textId="77777777" w:rsidR="006D32F8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30346F" w14:textId="32A38E3E" w:rsidR="00ED4D22" w:rsidRPr="00D54AAD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20AA" w14:textId="77777777" w:rsidR="00430629" w:rsidRDefault="00430629">
      <w:r>
        <w:separator/>
      </w:r>
    </w:p>
  </w:endnote>
  <w:endnote w:type="continuationSeparator" w:id="0">
    <w:p w14:paraId="04AEC1BF" w14:textId="77777777" w:rsidR="00430629" w:rsidRDefault="0043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0BDB" w14:textId="77777777" w:rsidR="00430629" w:rsidRDefault="00430629">
      <w:r>
        <w:separator/>
      </w:r>
    </w:p>
  </w:footnote>
  <w:footnote w:type="continuationSeparator" w:id="0">
    <w:p w14:paraId="3F566DAF" w14:textId="77777777" w:rsidR="00430629" w:rsidRDefault="0043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530"/>
    <w:rsid w:val="00014DD0"/>
    <w:rsid w:val="000309F5"/>
    <w:rsid w:val="0005272C"/>
    <w:rsid w:val="000A7C75"/>
    <w:rsid w:val="000B4ED7"/>
    <w:rsid w:val="00105747"/>
    <w:rsid w:val="00106563"/>
    <w:rsid w:val="00133DB7"/>
    <w:rsid w:val="001553EC"/>
    <w:rsid w:val="00181A56"/>
    <w:rsid w:val="001D7639"/>
    <w:rsid w:val="0022172E"/>
    <w:rsid w:val="00262E34"/>
    <w:rsid w:val="00295AA4"/>
    <w:rsid w:val="00320B15"/>
    <w:rsid w:val="00354CD2"/>
    <w:rsid w:val="003741C6"/>
    <w:rsid w:val="003F20F3"/>
    <w:rsid w:val="00430629"/>
    <w:rsid w:val="004A57FB"/>
    <w:rsid w:val="004D257D"/>
    <w:rsid w:val="0052537C"/>
    <w:rsid w:val="00584918"/>
    <w:rsid w:val="005B320F"/>
    <w:rsid w:val="005C257B"/>
    <w:rsid w:val="005E4470"/>
    <w:rsid w:val="005F342E"/>
    <w:rsid w:val="0063737D"/>
    <w:rsid w:val="006446A6"/>
    <w:rsid w:val="006469C2"/>
    <w:rsid w:val="00650FBF"/>
    <w:rsid w:val="006915DD"/>
    <w:rsid w:val="00695B11"/>
    <w:rsid w:val="006A4F9B"/>
    <w:rsid w:val="006D32F8"/>
    <w:rsid w:val="006D44C5"/>
    <w:rsid w:val="006D53AE"/>
    <w:rsid w:val="0070152B"/>
    <w:rsid w:val="00772B39"/>
    <w:rsid w:val="00782CE4"/>
    <w:rsid w:val="007924FE"/>
    <w:rsid w:val="007B2F7F"/>
    <w:rsid w:val="007C3A18"/>
    <w:rsid w:val="007D1C39"/>
    <w:rsid w:val="008905E1"/>
    <w:rsid w:val="008A1351"/>
    <w:rsid w:val="008A26BC"/>
    <w:rsid w:val="008B0628"/>
    <w:rsid w:val="008B6747"/>
    <w:rsid w:val="008D5BA9"/>
    <w:rsid w:val="0091151D"/>
    <w:rsid w:val="00935C5E"/>
    <w:rsid w:val="00971465"/>
    <w:rsid w:val="009748D6"/>
    <w:rsid w:val="00982292"/>
    <w:rsid w:val="009C2908"/>
    <w:rsid w:val="009D072D"/>
    <w:rsid w:val="00A2031B"/>
    <w:rsid w:val="00A356DD"/>
    <w:rsid w:val="00A4490F"/>
    <w:rsid w:val="00A56502"/>
    <w:rsid w:val="00A576A2"/>
    <w:rsid w:val="00AA331B"/>
    <w:rsid w:val="00AA3F24"/>
    <w:rsid w:val="00AD1FC6"/>
    <w:rsid w:val="00B12D70"/>
    <w:rsid w:val="00B2330E"/>
    <w:rsid w:val="00B770B9"/>
    <w:rsid w:val="00BB3169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D54AAD"/>
    <w:rsid w:val="00D82638"/>
    <w:rsid w:val="00DA662B"/>
    <w:rsid w:val="00DC6D9B"/>
    <w:rsid w:val="00E01C73"/>
    <w:rsid w:val="00E234A1"/>
    <w:rsid w:val="00E563C4"/>
    <w:rsid w:val="00ED4D22"/>
    <w:rsid w:val="00ED641E"/>
    <w:rsid w:val="00EF76FD"/>
    <w:rsid w:val="00F15F18"/>
    <w:rsid w:val="00F872B1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178</TotalTime>
  <Pages>1</Pages>
  <Words>156</Words>
  <Characters>973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10</cp:revision>
  <cp:lastPrinted>2004-03-23T21:00:00Z</cp:lastPrinted>
  <dcterms:created xsi:type="dcterms:W3CDTF">2023-09-02T23:48:00Z</dcterms:created>
  <dcterms:modified xsi:type="dcterms:W3CDTF">2023-09-03T08:47:00Z</dcterms:modified>
</cp:coreProperties>
</file>