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77777777" w:rsidR="00AA3F24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0D67122" w14:textId="33027344" w:rsidR="004D257D" w:rsidRPr="00CB255A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070FF699" w:rsidR="009748D6" w:rsidRPr="00CB255A" w:rsidRDefault="00C75F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C73">
              <w:rPr>
                <w:rFonts w:ascii="Tahoma" w:hAnsi="Tahoma" w:cs="Tahoma"/>
                <w:sz w:val="20"/>
                <w:szCs w:val="20"/>
              </w:rPr>
              <w:t>4,1</w:t>
            </w:r>
            <w:r w:rsidR="00295AA4">
              <w:rPr>
                <w:rFonts w:ascii="Tahoma" w:hAnsi="Tahoma" w:cs="Tahoma"/>
                <w:sz w:val="20"/>
                <w:szCs w:val="20"/>
              </w:rPr>
              <w:t>9</w:t>
            </w:r>
            <w:r w:rsidR="00DA7853">
              <w:rPr>
                <w:rFonts w:ascii="Tahoma" w:hAnsi="Tahoma" w:cs="Tahoma"/>
                <w:sz w:val="20"/>
                <w:szCs w:val="20"/>
              </w:rPr>
              <w:t>8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40C79FC5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47C0B">
              <w:rPr>
                <w:rFonts w:ascii="Tahoma" w:hAnsi="Tahoma" w:cs="Tahoma"/>
                <w:sz w:val="20"/>
                <w:szCs w:val="20"/>
              </w:rPr>
              <w:t>0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5EDA8F26" w:rsidR="009748D6" w:rsidRPr="00CB255A" w:rsidRDefault="00784C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DB49D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152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15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1BD8CBAD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41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741C6">
              <w:rPr>
                <w:rFonts w:ascii="Tahoma" w:hAnsi="Tahoma" w:cs="Tahoma"/>
                <w:sz w:val="20"/>
                <w:szCs w:val="20"/>
              </w:rPr>
              <w:t>0</w:t>
            </w:r>
            <w:r w:rsidR="00784C8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44B51D69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4D257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C94D0A7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Felkner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A820214" w:rsidR="006D44C5" w:rsidRPr="00CB255A" w:rsidRDefault="006D44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4915AA53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</w:t>
            </w:r>
            <w:r w:rsidR="007B298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92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2F669B43" w:rsidR="009748D6" w:rsidRPr="00CB255A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E00E8">
              <w:rPr>
                <w:rFonts w:ascii="Tahoma" w:hAnsi="Tahoma" w:cs="Tahoma"/>
                <w:sz w:val="20"/>
                <w:szCs w:val="20"/>
              </w:rPr>
              <w:t>Mylo Zaggy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7C887DD4" w:rsidR="009748D6" w:rsidRPr="00B12D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1EB7641D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6A4F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53CBD17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1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1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71812708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207751C" w14:textId="77777777" w:rsidR="006D32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1662C25A" w:rsidR="00ED4D22" w:rsidRPr="00D54AAD" w:rsidRDefault="00784C83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Mechanical - Aircraft</w:t>
            </w: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76B7" w14:textId="77777777" w:rsidR="00B61831" w:rsidRDefault="00B61831">
      <w:r>
        <w:separator/>
      </w:r>
    </w:p>
  </w:endnote>
  <w:endnote w:type="continuationSeparator" w:id="0">
    <w:p w14:paraId="5AB66448" w14:textId="77777777" w:rsidR="00B61831" w:rsidRDefault="00B6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1492" w14:textId="77777777" w:rsidR="00B61831" w:rsidRDefault="00B61831">
      <w:r>
        <w:separator/>
      </w:r>
    </w:p>
  </w:footnote>
  <w:footnote w:type="continuationSeparator" w:id="0">
    <w:p w14:paraId="690069D9" w14:textId="77777777" w:rsidR="00B61831" w:rsidRDefault="00B6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5272C"/>
    <w:rsid w:val="000A7C75"/>
    <w:rsid w:val="000B4ED7"/>
    <w:rsid w:val="000D5AFE"/>
    <w:rsid w:val="000F483A"/>
    <w:rsid w:val="00105747"/>
    <w:rsid w:val="00106563"/>
    <w:rsid w:val="001140EB"/>
    <w:rsid w:val="00133DB7"/>
    <w:rsid w:val="001553EC"/>
    <w:rsid w:val="00181A56"/>
    <w:rsid w:val="001D7639"/>
    <w:rsid w:val="0022172E"/>
    <w:rsid w:val="00262E34"/>
    <w:rsid w:val="00295AA4"/>
    <w:rsid w:val="00310214"/>
    <w:rsid w:val="00320B15"/>
    <w:rsid w:val="00354CD2"/>
    <w:rsid w:val="003741C6"/>
    <w:rsid w:val="00392971"/>
    <w:rsid w:val="003D741E"/>
    <w:rsid w:val="003F20F3"/>
    <w:rsid w:val="00416184"/>
    <w:rsid w:val="00421672"/>
    <w:rsid w:val="00430629"/>
    <w:rsid w:val="004A57FB"/>
    <w:rsid w:val="004D257D"/>
    <w:rsid w:val="00512BE1"/>
    <w:rsid w:val="0052537C"/>
    <w:rsid w:val="00584918"/>
    <w:rsid w:val="005B320F"/>
    <w:rsid w:val="005C257B"/>
    <w:rsid w:val="005E4470"/>
    <w:rsid w:val="005F342E"/>
    <w:rsid w:val="006357F6"/>
    <w:rsid w:val="0063737D"/>
    <w:rsid w:val="006446A6"/>
    <w:rsid w:val="006469C2"/>
    <w:rsid w:val="00650FBF"/>
    <w:rsid w:val="006518BF"/>
    <w:rsid w:val="006915DD"/>
    <w:rsid w:val="00695B11"/>
    <w:rsid w:val="006A4F9B"/>
    <w:rsid w:val="006D32F8"/>
    <w:rsid w:val="006D44C5"/>
    <w:rsid w:val="006D53AE"/>
    <w:rsid w:val="0070152B"/>
    <w:rsid w:val="00772B39"/>
    <w:rsid w:val="00782CE4"/>
    <w:rsid w:val="00784C83"/>
    <w:rsid w:val="007924FE"/>
    <w:rsid w:val="007A1FF3"/>
    <w:rsid w:val="007B2980"/>
    <w:rsid w:val="007B2F7F"/>
    <w:rsid w:val="007C3A18"/>
    <w:rsid w:val="007D06FE"/>
    <w:rsid w:val="007D1C39"/>
    <w:rsid w:val="00825351"/>
    <w:rsid w:val="008905E1"/>
    <w:rsid w:val="008A1351"/>
    <w:rsid w:val="008A26BC"/>
    <w:rsid w:val="008B0628"/>
    <w:rsid w:val="008B6747"/>
    <w:rsid w:val="008D5BA9"/>
    <w:rsid w:val="0091151D"/>
    <w:rsid w:val="00935C5E"/>
    <w:rsid w:val="00971465"/>
    <w:rsid w:val="009748D6"/>
    <w:rsid w:val="00982292"/>
    <w:rsid w:val="009C2908"/>
    <w:rsid w:val="009D072D"/>
    <w:rsid w:val="00A2031B"/>
    <w:rsid w:val="00A356DD"/>
    <w:rsid w:val="00A4490F"/>
    <w:rsid w:val="00A56502"/>
    <w:rsid w:val="00A576A2"/>
    <w:rsid w:val="00AA331B"/>
    <w:rsid w:val="00AA3F24"/>
    <w:rsid w:val="00AD1FC6"/>
    <w:rsid w:val="00B12D70"/>
    <w:rsid w:val="00B2330E"/>
    <w:rsid w:val="00B61831"/>
    <w:rsid w:val="00B770B9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F65E1"/>
    <w:rsid w:val="00D47C0B"/>
    <w:rsid w:val="00D54AAD"/>
    <w:rsid w:val="00D82638"/>
    <w:rsid w:val="00DA662B"/>
    <w:rsid w:val="00DA7853"/>
    <w:rsid w:val="00DB49D0"/>
    <w:rsid w:val="00DC6D9B"/>
    <w:rsid w:val="00E01C73"/>
    <w:rsid w:val="00E234A1"/>
    <w:rsid w:val="00E563C4"/>
    <w:rsid w:val="00ED4D22"/>
    <w:rsid w:val="00ED641E"/>
    <w:rsid w:val="00EE00E8"/>
    <w:rsid w:val="00EF6730"/>
    <w:rsid w:val="00EF76FD"/>
    <w:rsid w:val="00F15F18"/>
    <w:rsid w:val="00F872B1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156</Words>
  <Characters>994</Characters>
  <Application>Microsoft Office Word</Application>
  <DocSecurity>0</DocSecurity>
  <Lines>55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5</cp:revision>
  <cp:lastPrinted>2004-03-23T21:00:00Z</cp:lastPrinted>
  <dcterms:created xsi:type="dcterms:W3CDTF">2023-09-06T01:08:00Z</dcterms:created>
  <dcterms:modified xsi:type="dcterms:W3CDTF">2023-09-06T06:43:00Z</dcterms:modified>
</cp:coreProperties>
</file>