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2B4C232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  <w:r w:rsidR="00964A3B">
              <w:rPr>
                <w:rFonts w:ascii="Tahoma" w:hAnsi="Tahoma" w:cs="Tahoma"/>
                <w:sz w:val="20"/>
                <w:szCs w:val="20"/>
              </w:rPr>
              <w:t>: Pilot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2C319ADF" w:rsidR="009748D6" w:rsidRPr="00CB255A" w:rsidRDefault="00964A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Pilot: 879</w:t>
            </w:r>
            <w:r w:rsidR="000B307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F6D70F7" w:rsidR="009748D6" w:rsidRPr="00CB255A" w:rsidRDefault="00964A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Pilot: 102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26C0AE32" w:rsidR="009748D6" w:rsidRPr="00CB255A" w:rsidRDefault="006A48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23:</w:t>
            </w:r>
            <w:r w:rsidR="00035E8E">
              <w:rPr>
                <w:rFonts w:ascii="Tahoma" w:hAnsi="Tahoma" w:cs="Tahoma"/>
                <w:sz w:val="20"/>
                <w:szCs w:val="20"/>
              </w:rPr>
              <w:t>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0C1A08E6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729E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7EB54ACA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Greg Breyer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7F37A34D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729E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E1E8C4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N350SM/TK-9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340CC758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/Kris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116838EB" w:rsidR="009748D6" w:rsidRPr="00CB255A" w:rsidRDefault="006856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0E01DA62" w:rsidR="009748D6" w:rsidRPr="00CB255A" w:rsidRDefault="006856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5EC14F2D" w:rsidR="009748D6" w:rsidRPr="00CB255A" w:rsidRDefault="006A48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08/20/2023 </w:t>
            </w:r>
            <w:r w:rsidR="00964A3B">
              <w:rPr>
                <w:rFonts w:ascii="Tahoma" w:hAnsi="Tahoma" w:cs="Tahoma"/>
                <w:sz w:val="20"/>
                <w:szCs w:val="20"/>
              </w:rPr>
              <w:t>23:44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03D6F2B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6" w:history="1">
              <w:r w:rsidR="005729E2" w:rsidRPr="00EA17B7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ftp.wildfire.gov</w:t>
              </w:r>
              <w:r w:rsidR="005729E2" w:rsidRPr="00EA17B7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/incident_specific_data/calif_n/!2023_Federal_Incidents/CA-SHF-001004_SouthForkComplex/IR/NIROPS/20230821</w:t>
              </w:r>
            </w:hyperlink>
          </w:p>
          <w:p w14:paraId="0974CD11" w14:textId="31331B14" w:rsidR="005729E2" w:rsidRPr="000309F5" w:rsidRDefault="005729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34E7457F" w:rsidR="009748D6" w:rsidRPr="00CB255A" w:rsidRDefault="006A48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5729E2">
              <w:rPr>
                <w:rFonts w:ascii="Tahoma" w:hAnsi="Tahoma" w:cs="Tahoma"/>
                <w:sz w:val="20"/>
                <w:szCs w:val="20"/>
              </w:rPr>
              <w:t>1/2023</w:t>
            </w:r>
            <w:r w:rsidR="00964A3B">
              <w:rPr>
                <w:rFonts w:ascii="Tahoma" w:hAnsi="Tahoma" w:cs="Tahoma"/>
                <w:sz w:val="20"/>
                <w:szCs w:val="20"/>
              </w:rPr>
              <w:t xml:space="preserve"> 01:12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7241F81D" w:rsidR="009748D6" w:rsidRDefault="004C235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UTF: Pellitreau, Sulphur, 3_9</w:t>
            </w:r>
          </w:p>
          <w:p w14:paraId="5367729B" w14:textId="77777777" w:rsidR="007C3C44" w:rsidRDefault="007C3C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D9C897" w14:textId="21F9D3A5" w:rsidR="00964A3B" w:rsidRPr="007C3C44" w:rsidRDefault="00964A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intense heat located in northwest corner of Pilot Fire.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FC98" w14:textId="77777777" w:rsidR="004F5861" w:rsidRDefault="004F5861">
      <w:r>
        <w:separator/>
      </w:r>
    </w:p>
  </w:endnote>
  <w:endnote w:type="continuationSeparator" w:id="0">
    <w:p w14:paraId="4F03D4CC" w14:textId="77777777" w:rsidR="004F5861" w:rsidRDefault="004F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CBAE" w14:textId="77777777" w:rsidR="004F5861" w:rsidRDefault="004F5861">
      <w:r>
        <w:separator/>
      </w:r>
    </w:p>
  </w:footnote>
  <w:footnote w:type="continuationSeparator" w:id="0">
    <w:p w14:paraId="653D2CAE" w14:textId="77777777" w:rsidR="004F5861" w:rsidRDefault="004F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5E8E"/>
    <w:rsid w:val="000B3075"/>
    <w:rsid w:val="00105747"/>
    <w:rsid w:val="00112FFE"/>
    <w:rsid w:val="00133DB7"/>
    <w:rsid w:val="00181A56"/>
    <w:rsid w:val="0022172E"/>
    <w:rsid w:val="00262E34"/>
    <w:rsid w:val="00263C3A"/>
    <w:rsid w:val="002C2015"/>
    <w:rsid w:val="00320B15"/>
    <w:rsid w:val="003F20F3"/>
    <w:rsid w:val="004C2353"/>
    <w:rsid w:val="004F5861"/>
    <w:rsid w:val="00534150"/>
    <w:rsid w:val="005729E2"/>
    <w:rsid w:val="00595E85"/>
    <w:rsid w:val="005B320F"/>
    <w:rsid w:val="0063737D"/>
    <w:rsid w:val="006446A6"/>
    <w:rsid w:val="00650FBF"/>
    <w:rsid w:val="00685648"/>
    <w:rsid w:val="006A488C"/>
    <w:rsid w:val="006D53AE"/>
    <w:rsid w:val="007924FE"/>
    <w:rsid w:val="007B2F7F"/>
    <w:rsid w:val="007C16A2"/>
    <w:rsid w:val="007C3C44"/>
    <w:rsid w:val="007E6126"/>
    <w:rsid w:val="008905E1"/>
    <w:rsid w:val="008A4F3B"/>
    <w:rsid w:val="00935C5E"/>
    <w:rsid w:val="00964A3B"/>
    <w:rsid w:val="009748D6"/>
    <w:rsid w:val="009C2908"/>
    <w:rsid w:val="00A2031B"/>
    <w:rsid w:val="00A4191B"/>
    <w:rsid w:val="00A56502"/>
    <w:rsid w:val="00B770B9"/>
    <w:rsid w:val="00BD0A6F"/>
    <w:rsid w:val="00C503E4"/>
    <w:rsid w:val="00C61171"/>
    <w:rsid w:val="00CB255A"/>
    <w:rsid w:val="00D232EE"/>
    <w:rsid w:val="00DC6D9B"/>
    <w:rsid w:val="00EA285A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3_Federal_Incidents/CA-SHF-001004_SouthForkComplex/IR/NIROPS/202308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5</cp:revision>
  <cp:lastPrinted>2004-03-23T21:00:00Z</cp:lastPrinted>
  <dcterms:created xsi:type="dcterms:W3CDTF">2023-08-21T04:46:00Z</dcterms:created>
  <dcterms:modified xsi:type="dcterms:W3CDTF">2023-08-21T08:16:00Z</dcterms:modified>
</cp:coreProperties>
</file>