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2B4C232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  <w:r w:rsidR="00964A3B">
              <w:rPr>
                <w:rFonts w:ascii="Tahoma" w:hAnsi="Tahoma" w:cs="Tahoma"/>
                <w:sz w:val="20"/>
                <w:szCs w:val="20"/>
              </w:rPr>
              <w:t>: Pilot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74C7D70D" w:rsidR="009748D6" w:rsidRPr="00CB255A" w:rsidRDefault="00964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Pilot: 879</w:t>
            </w:r>
            <w:r w:rsidR="000B307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A4ECE">
              <w:rPr>
                <w:rFonts w:ascii="Tahoma" w:hAnsi="Tahoma" w:cs="Tahoma"/>
                <w:sz w:val="20"/>
                <w:szCs w:val="20"/>
              </w:rPr>
              <w:t xml:space="preserve"> (previous)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F6D70F7" w:rsidR="009748D6" w:rsidRPr="00CB255A" w:rsidRDefault="00964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Pilot: 102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0CA5BDE6" w:rsidR="009748D6" w:rsidRPr="00CB255A" w:rsidRDefault="004A4E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49C9E23E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729E2">
              <w:rPr>
                <w:rFonts w:ascii="Tahoma" w:hAnsi="Tahoma" w:cs="Tahoma"/>
                <w:sz w:val="20"/>
                <w:szCs w:val="20"/>
              </w:rPr>
              <w:t>2</w:t>
            </w:r>
            <w:r w:rsidR="004A4EC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7EB54ACA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 Breyer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0C893A7F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45B27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EB2F6C5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4A4ECE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B92B65F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A4ECE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1082A94F" w:rsidR="009748D6" w:rsidRPr="00CB255A" w:rsidRDefault="004A4E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F6147BC" w14:textId="2D1069ED" w:rsidR="009748D6" w:rsidRPr="004A4E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460F8F49" w:rsidR="009748D6" w:rsidRPr="00CB255A" w:rsidRDefault="004A4E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4FEDCF0" w14:textId="7EF9DB6B" w:rsidR="005729E2" w:rsidRDefault="00295C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82187F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ftp.wildfire.gov</w:t>
              </w:r>
              <w:r w:rsidRPr="0082187F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/incident_specific_data/calif_n/!2023_Federal_Incidents/CA-SHF-001004_SouthForkComplex/IR/NIROPS/20230822_UTF-mechanical-aircraft</w:t>
              </w:r>
            </w:hyperlink>
          </w:p>
          <w:p w14:paraId="0974CD11" w14:textId="7E18872D" w:rsidR="00295C15" w:rsidRPr="000309F5" w:rsidRDefault="00295C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60534386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51833FAB" w:rsidR="009748D6" w:rsidRDefault="004A4E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Mission was UTF-Mechanical-aircraft.</w:t>
            </w:r>
          </w:p>
          <w:p w14:paraId="2BD9C897" w14:textId="5734D251" w:rsidR="00964A3B" w:rsidRPr="007C3C44" w:rsidRDefault="00964A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6654" w14:textId="77777777" w:rsidR="00401F69" w:rsidRDefault="00401F69">
      <w:r>
        <w:separator/>
      </w:r>
    </w:p>
  </w:endnote>
  <w:endnote w:type="continuationSeparator" w:id="0">
    <w:p w14:paraId="39AC1BC0" w14:textId="77777777" w:rsidR="00401F69" w:rsidRDefault="004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D161" w14:textId="77777777" w:rsidR="00401F69" w:rsidRDefault="00401F69">
      <w:r>
        <w:separator/>
      </w:r>
    </w:p>
  </w:footnote>
  <w:footnote w:type="continuationSeparator" w:id="0">
    <w:p w14:paraId="36DF7A58" w14:textId="77777777" w:rsidR="00401F69" w:rsidRDefault="0040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B3075"/>
    <w:rsid w:val="00105747"/>
    <w:rsid w:val="00112FFE"/>
    <w:rsid w:val="00133DB7"/>
    <w:rsid w:val="00181A56"/>
    <w:rsid w:val="0022172E"/>
    <w:rsid w:val="00262E34"/>
    <w:rsid w:val="00263C3A"/>
    <w:rsid w:val="00295C15"/>
    <w:rsid w:val="002C2015"/>
    <w:rsid w:val="00320B15"/>
    <w:rsid w:val="003F20F3"/>
    <w:rsid w:val="00401F69"/>
    <w:rsid w:val="00445B27"/>
    <w:rsid w:val="004A4ECE"/>
    <w:rsid w:val="004C2353"/>
    <w:rsid w:val="004F5861"/>
    <w:rsid w:val="00534150"/>
    <w:rsid w:val="005729E2"/>
    <w:rsid w:val="00595E85"/>
    <w:rsid w:val="005B320F"/>
    <w:rsid w:val="0063737D"/>
    <w:rsid w:val="006446A6"/>
    <w:rsid w:val="00650FBF"/>
    <w:rsid w:val="00685648"/>
    <w:rsid w:val="006A488C"/>
    <w:rsid w:val="006D53AE"/>
    <w:rsid w:val="007924FE"/>
    <w:rsid w:val="007A03C0"/>
    <w:rsid w:val="007B2F7F"/>
    <w:rsid w:val="007C16A2"/>
    <w:rsid w:val="007C3C44"/>
    <w:rsid w:val="007E6126"/>
    <w:rsid w:val="008905E1"/>
    <w:rsid w:val="008A4F3B"/>
    <w:rsid w:val="00935C5E"/>
    <w:rsid w:val="00964A3B"/>
    <w:rsid w:val="009748D6"/>
    <w:rsid w:val="009C2908"/>
    <w:rsid w:val="00A2031B"/>
    <w:rsid w:val="00A4191B"/>
    <w:rsid w:val="00A56502"/>
    <w:rsid w:val="00B770B9"/>
    <w:rsid w:val="00BD0A6F"/>
    <w:rsid w:val="00C503E4"/>
    <w:rsid w:val="00C61171"/>
    <w:rsid w:val="00CB255A"/>
    <w:rsid w:val="00D04896"/>
    <w:rsid w:val="00D232EE"/>
    <w:rsid w:val="00D2684E"/>
    <w:rsid w:val="00DC6D9B"/>
    <w:rsid w:val="00EA285A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SHF-001004_SouthForkComplex/IR/NIROPS/20230822_UTF-mechanical-aircra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5</cp:revision>
  <cp:lastPrinted>2004-03-23T21:00:00Z</cp:lastPrinted>
  <dcterms:created xsi:type="dcterms:W3CDTF">2023-08-22T03:49:00Z</dcterms:created>
  <dcterms:modified xsi:type="dcterms:W3CDTF">2023-08-22T04:58:00Z</dcterms:modified>
</cp:coreProperties>
</file>