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9BBCBC1" w14:textId="2BABE8B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</w:p>
          <w:p w14:paraId="0DECD89E" w14:textId="7D78CB48" w:rsidR="00534150" w:rsidRPr="00CB255A" w:rsidRDefault="00572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CA-SHF-1004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8F42B58" w14:textId="7777777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530-226-2200</w:t>
            </w:r>
          </w:p>
          <w:p w14:paraId="17C6ABE3" w14:textId="4973E619" w:rsidR="00534150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66572CB3" w:rsidR="009748D6" w:rsidRPr="00CB255A" w:rsidRDefault="005A14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  <w:p w14:paraId="781BE2CA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395AC916" w:rsidR="00DD2BFA" w:rsidRPr="00DD2BFA" w:rsidRDefault="005A14C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68537FB5" w:rsidR="009748D6" w:rsidRPr="00CB255A" w:rsidRDefault="005A14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 PDT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632F5D40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729E2">
              <w:rPr>
                <w:rFonts w:ascii="Tahoma" w:hAnsi="Tahoma" w:cs="Tahoma"/>
                <w:sz w:val="20"/>
                <w:szCs w:val="20"/>
              </w:rPr>
              <w:t>2</w:t>
            </w:r>
            <w:r w:rsidR="003D758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365D028F" w:rsidR="00BD0A6F" w:rsidRDefault="005341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D06A63B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EE2294E" w14:textId="77777777" w:rsidR="003D758F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Redding Interagency Command Center </w:t>
            </w:r>
          </w:p>
          <w:p w14:paraId="37BB53BC" w14:textId="57BAA894" w:rsidR="009748D6" w:rsidRPr="00CB255A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 226-2499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45CDF8D3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D758F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58AF8E3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</w:t>
            </w:r>
            <w:r w:rsidR="003D758F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6B92B65F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A4ECE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1082A94F" w:rsidR="009748D6" w:rsidRPr="00CB255A" w:rsidRDefault="004A4E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1F6147BC" w14:textId="2D1069ED" w:rsidR="009748D6" w:rsidRPr="004A4E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460F8F49" w:rsidR="009748D6" w:rsidRPr="00CB255A" w:rsidRDefault="004A4E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AECC76C" w14:textId="31920F6D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5729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974CD11" w14:textId="7A351DF2" w:rsidR="00295C15" w:rsidRPr="002A6BE4" w:rsidRDefault="002A6BE4" w:rsidP="00105747">
            <w:pPr>
              <w:spacing w:line="360" w:lineRule="auto"/>
            </w:pPr>
            <w:hyperlink r:id="rId6" w:history="1">
              <w:r w:rsidRPr="00B019DF">
                <w:rPr>
                  <w:rStyle w:val="Hyperlink"/>
                </w:rPr>
                <w:t>ftp.wildfire.gov</w:t>
              </w:r>
              <w:r w:rsidRPr="00B019DF">
                <w:rPr>
                  <w:rStyle w:val="Hyperlink"/>
                </w:rPr>
                <w:t>/incident_specific_data/calif_n/!2023_Federal_Incidents/CA-SHF-001004_SouthForkComplex/IR/NIROPS/20230823_UTF_mechanical_aircraft</w:t>
              </w:r>
            </w:hyperlink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2C5D55F4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CBBE231" w14:textId="76422BCC" w:rsidR="009748D6" w:rsidRDefault="005A14C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A14CC">
              <w:rPr>
                <w:rFonts w:ascii="Tahoma" w:hAnsi="Tahoma" w:cs="Tahoma"/>
                <w:bCs/>
                <w:sz w:val="20"/>
                <w:szCs w:val="20"/>
              </w:rPr>
              <w:t>Mission was UTF: mechanical-aircraft.</w:t>
            </w:r>
          </w:p>
          <w:p w14:paraId="2BD9C897" w14:textId="5734D251" w:rsidR="00964A3B" w:rsidRPr="007C3C44" w:rsidRDefault="00964A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05C4" w14:textId="77777777" w:rsidR="00D92261" w:rsidRDefault="00D92261">
      <w:r>
        <w:separator/>
      </w:r>
    </w:p>
  </w:endnote>
  <w:endnote w:type="continuationSeparator" w:id="0">
    <w:p w14:paraId="15104C6C" w14:textId="77777777" w:rsidR="00D92261" w:rsidRDefault="00D9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AD9A" w14:textId="77777777" w:rsidR="00D92261" w:rsidRDefault="00D92261">
      <w:r>
        <w:separator/>
      </w:r>
    </w:p>
  </w:footnote>
  <w:footnote w:type="continuationSeparator" w:id="0">
    <w:p w14:paraId="6A5ADA62" w14:textId="77777777" w:rsidR="00D92261" w:rsidRDefault="00D9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5E8E"/>
    <w:rsid w:val="000B3075"/>
    <w:rsid w:val="00105747"/>
    <w:rsid w:val="00112FFE"/>
    <w:rsid w:val="00133DB7"/>
    <w:rsid w:val="00181A56"/>
    <w:rsid w:val="0022172E"/>
    <w:rsid w:val="00262E34"/>
    <w:rsid w:val="00263C3A"/>
    <w:rsid w:val="00295C15"/>
    <w:rsid w:val="002A6BE4"/>
    <w:rsid w:val="002C2015"/>
    <w:rsid w:val="00320B15"/>
    <w:rsid w:val="003D758F"/>
    <w:rsid w:val="003F20F3"/>
    <w:rsid w:val="003F6277"/>
    <w:rsid w:val="00401F69"/>
    <w:rsid w:val="00445B27"/>
    <w:rsid w:val="004A4ECE"/>
    <w:rsid w:val="004C2353"/>
    <w:rsid w:val="004F5861"/>
    <w:rsid w:val="00534150"/>
    <w:rsid w:val="005729E2"/>
    <w:rsid w:val="00595E85"/>
    <w:rsid w:val="005966FD"/>
    <w:rsid w:val="005A14CC"/>
    <w:rsid w:val="005B320F"/>
    <w:rsid w:val="0063737D"/>
    <w:rsid w:val="006446A6"/>
    <w:rsid w:val="00650FBF"/>
    <w:rsid w:val="00685648"/>
    <w:rsid w:val="006A488C"/>
    <w:rsid w:val="006D53AE"/>
    <w:rsid w:val="007924FE"/>
    <w:rsid w:val="007A03C0"/>
    <w:rsid w:val="007B2F7F"/>
    <w:rsid w:val="007C16A2"/>
    <w:rsid w:val="007C3C44"/>
    <w:rsid w:val="007E2DF4"/>
    <w:rsid w:val="007E6126"/>
    <w:rsid w:val="008905E1"/>
    <w:rsid w:val="008A4F3B"/>
    <w:rsid w:val="00935C5E"/>
    <w:rsid w:val="00964A3B"/>
    <w:rsid w:val="009748D6"/>
    <w:rsid w:val="009C2908"/>
    <w:rsid w:val="00A2031B"/>
    <w:rsid w:val="00A4191B"/>
    <w:rsid w:val="00A56502"/>
    <w:rsid w:val="00B770B9"/>
    <w:rsid w:val="00BD0A6F"/>
    <w:rsid w:val="00C503E4"/>
    <w:rsid w:val="00C61171"/>
    <w:rsid w:val="00C707DF"/>
    <w:rsid w:val="00CB255A"/>
    <w:rsid w:val="00D04896"/>
    <w:rsid w:val="00D232EE"/>
    <w:rsid w:val="00D2684E"/>
    <w:rsid w:val="00D92261"/>
    <w:rsid w:val="00DC6D9B"/>
    <w:rsid w:val="00DD2BFA"/>
    <w:rsid w:val="00EA285A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calif_n/!2023_Federal_Incidents/CA-SHF-001004_SouthForkComplex/IR/NIROPS/20230823_UTF_mechanical_aircraf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6</cp:revision>
  <cp:lastPrinted>2004-03-23T21:00:00Z</cp:lastPrinted>
  <dcterms:created xsi:type="dcterms:W3CDTF">2023-08-23T02:34:00Z</dcterms:created>
  <dcterms:modified xsi:type="dcterms:W3CDTF">2023-08-23T06:55:00Z</dcterms:modified>
</cp:coreProperties>
</file>