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9BBCBC1" w14:textId="2BABE8B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</w:p>
          <w:p w14:paraId="0DECD89E" w14:textId="7D78CB48" w:rsidR="00534150" w:rsidRPr="00CB255A" w:rsidRDefault="00572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CA-SHF-1004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8F42B58" w14:textId="7777777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530-226-2200</w:t>
            </w:r>
          </w:p>
          <w:p w14:paraId="17C6ABE3" w14:textId="4973E619" w:rsidR="00534150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0B24171A" w:rsidR="009748D6" w:rsidRPr="00CB255A" w:rsidRDefault="007555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2,492 acres</w:t>
            </w:r>
          </w:p>
          <w:p w14:paraId="781BE2CA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395AC916" w:rsidR="00DD2BFA" w:rsidRPr="00DD2BFA" w:rsidRDefault="005A14C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721440E3" w:rsidR="009748D6" w:rsidRPr="00CB255A" w:rsidRDefault="005A14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349C9">
              <w:rPr>
                <w:rFonts w:ascii="Tahoma" w:hAnsi="Tahoma" w:cs="Tahoma"/>
                <w:sz w:val="20"/>
                <w:szCs w:val="20"/>
              </w:rPr>
              <w:t>0:</w:t>
            </w:r>
            <w:r>
              <w:rPr>
                <w:rFonts w:ascii="Tahoma" w:hAnsi="Tahoma" w:cs="Tahoma"/>
                <w:sz w:val="20"/>
                <w:szCs w:val="20"/>
              </w:rPr>
              <w:t>00 PDT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314532F8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729E2">
              <w:rPr>
                <w:rFonts w:ascii="Tahoma" w:hAnsi="Tahoma" w:cs="Tahoma"/>
                <w:sz w:val="20"/>
                <w:szCs w:val="20"/>
              </w:rPr>
              <w:t>2</w:t>
            </w:r>
            <w:r w:rsidR="00E51A27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365D028F" w:rsidR="00BD0A6F" w:rsidRDefault="005341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D06A63B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EE2294E" w14:textId="77777777" w:rsidR="003D758F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Redding Interagency Command Center </w:t>
            </w:r>
          </w:p>
          <w:p w14:paraId="37BB53BC" w14:textId="57BAA894" w:rsidR="009748D6" w:rsidRPr="00CB255A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 226-2499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4B3440F0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D758F">
              <w:rPr>
                <w:rFonts w:ascii="Tahoma" w:hAnsi="Tahoma" w:cs="Tahoma"/>
                <w:sz w:val="20"/>
                <w:szCs w:val="20"/>
              </w:rPr>
              <w:t>2</w:t>
            </w:r>
            <w:r w:rsidR="00837E9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58AF8E3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</w:t>
            </w:r>
            <w:r w:rsidR="003D758F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607779A1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51A27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056FD96E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</w:tc>
        <w:tc>
          <w:tcPr>
            <w:tcW w:w="1250" w:type="pct"/>
          </w:tcPr>
          <w:p w14:paraId="73663E6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01DA3F0B" w:rsidR="007555BA" w:rsidRPr="004A4ECE" w:rsidRDefault="007555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376FAE88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08/23/2023 20:30 PDT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AECC76C" w14:textId="31920F6D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5729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DB08268" w14:textId="1FAD4B51" w:rsidR="00295C15" w:rsidRDefault="00597C3E" w:rsidP="00105747">
            <w:pPr>
              <w:spacing w:line="360" w:lineRule="auto"/>
            </w:pPr>
            <w:hyperlink r:id="rId6" w:history="1">
              <w:r w:rsidRPr="00E103D8">
                <w:rPr>
                  <w:rStyle w:val="Hyperlink"/>
                </w:rPr>
                <w:t>ftp.wildfire.gov</w:t>
              </w:r>
              <w:r w:rsidRPr="00E103D8">
                <w:rPr>
                  <w:rStyle w:val="Hyperlink"/>
                </w:rPr>
                <w:t>/incident_specific_data/calif_n/!2023_Federal_Incidents/CA-SHF-001004_SouthForkComplex/IR/NIROPS/20230824</w:t>
              </w:r>
            </w:hyperlink>
          </w:p>
          <w:p w14:paraId="0974CD11" w14:textId="79A1B470" w:rsidR="00597C3E" w:rsidRPr="002A6BE4" w:rsidRDefault="00597C3E" w:rsidP="00105747">
            <w:pPr>
              <w:spacing w:line="360" w:lineRule="auto"/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0B0FCA89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08/23/2023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23:20 PDT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CBBE231" w14:textId="289E784F" w:rsidR="009748D6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Summary:</w:t>
            </w:r>
          </w:p>
          <w:p w14:paraId="03558053" w14:textId="47CC0034" w:rsidR="007555BA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Pilot Fire: 914 acres</w:t>
            </w:r>
          </w:p>
          <w:p w14:paraId="7EFB36C8" w14:textId="14209524" w:rsidR="007555BA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3_9 Fire: 1,578 acres</w:t>
            </w:r>
          </w:p>
          <w:p w14:paraId="2BD9C897" w14:textId="5734D251" w:rsidR="00964A3B" w:rsidRPr="007C3C44" w:rsidRDefault="00964A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5BDE" w14:textId="77777777" w:rsidR="00D84514" w:rsidRDefault="00D84514">
      <w:r>
        <w:separator/>
      </w:r>
    </w:p>
  </w:endnote>
  <w:endnote w:type="continuationSeparator" w:id="0">
    <w:p w14:paraId="1B952014" w14:textId="77777777" w:rsidR="00D84514" w:rsidRDefault="00D8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C3EC" w14:textId="77777777" w:rsidR="00D84514" w:rsidRDefault="00D84514">
      <w:r>
        <w:separator/>
      </w:r>
    </w:p>
  </w:footnote>
  <w:footnote w:type="continuationSeparator" w:id="0">
    <w:p w14:paraId="7167B0F0" w14:textId="77777777" w:rsidR="00D84514" w:rsidRDefault="00D8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5E8E"/>
    <w:rsid w:val="000B3075"/>
    <w:rsid w:val="00105747"/>
    <w:rsid w:val="00112FFE"/>
    <w:rsid w:val="00133DB7"/>
    <w:rsid w:val="00181A56"/>
    <w:rsid w:val="0022172E"/>
    <w:rsid w:val="00262E34"/>
    <w:rsid w:val="00263C3A"/>
    <w:rsid w:val="00295C15"/>
    <w:rsid w:val="002A6BE4"/>
    <w:rsid w:val="002C2015"/>
    <w:rsid w:val="00320B15"/>
    <w:rsid w:val="003D758F"/>
    <w:rsid w:val="003F20F3"/>
    <w:rsid w:val="003F6277"/>
    <w:rsid w:val="00401F69"/>
    <w:rsid w:val="00445B27"/>
    <w:rsid w:val="004A4ECE"/>
    <w:rsid w:val="004C2353"/>
    <w:rsid w:val="004F5861"/>
    <w:rsid w:val="00534150"/>
    <w:rsid w:val="005729E2"/>
    <w:rsid w:val="00595E85"/>
    <w:rsid w:val="005966FD"/>
    <w:rsid w:val="00597C3E"/>
    <w:rsid w:val="005A14CC"/>
    <w:rsid w:val="005B320F"/>
    <w:rsid w:val="0063737D"/>
    <w:rsid w:val="006446A6"/>
    <w:rsid w:val="00650FBF"/>
    <w:rsid w:val="00685648"/>
    <w:rsid w:val="006A488C"/>
    <w:rsid w:val="006D53AE"/>
    <w:rsid w:val="007555BA"/>
    <w:rsid w:val="007924FE"/>
    <w:rsid w:val="007A03C0"/>
    <w:rsid w:val="007B2F7F"/>
    <w:rsid w:val="007C16A2"/>
    <w:rsid w:val="007C3C44"/>
    <w:rsid w:val="007E2DF4"/>
    <w:rsid w:val="007E6126"/>
    <w:rsid w:val="008349C9"/>
    <w:rsid w:val="00837E9F"/>
    <w:rsid w:val="008905E1"/>
    <w:rsid w:val="008A4F3B"/>
    <w:rsid w:val="00935C5E"/>
    <w:rsid w:val="00964A3B"/>
    <w:rsid w:val="009748D6"/>
    <w:rsid w:val="009C2908"/>
    <w:rsid w:val="00A2031B"/>
    <w:rsid w:val="00A4191B"/>
    <w:rsid w:val="00A56502"/>
    <w:rsid w:val="00B770B9"/>
    <w:rsid w:val="00BD0A6F"/>
    <w:rsid w:val="00C22D65"/>
    <w:rsid w:val="00C503E4"/>
    <w:rsid w:val="00C61171"/>
    <w:rsid w:val="00C707DF"/>
    <w:rsid w:val="00CB255A"/>
    <w:rsid w:val="00D04896"/>
    <w:rsid w:val="00D232EE"/>
    <w:rsid w:val="00D2684E"/>
    <w:rsid w:val="00D84514"/>
    <w:rsid w:val="00D92261"/>
    <w:rsid w:val="00DC6D9B"/>
    <w:rsid w:val="00DD2BFA"/>
    <w:rsid w:val="00E51A27"/>
    <w:rsid w:val="00EA285A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calif_n/!2023_Federal_Incidents/CA-SHF-001004_SouthForkComplex/IR/NIROPS/202308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6</cp:revision>
  <cp:lastPrinted>2004-03-23T21:00:00Z</cp:lastPrinted>
  <dcterms:created xsi:type="dcterms:W3CDTF">2023-08-24T01:56:00Z</dcterms:created>
  <dcterms:modified xsi:type="dcterms:W3CDTF">2023-08-24T06:26:00Z</dcterms:modified>
</cp:coreProperties>
</file>