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BABE8B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3BF7BE9D" w:rsidR="009748D6" w:rsidRPr="00CB255A" w:rsidRDefault="007555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5E3D36">
              <w:rPr>
                <w:rFonts w:ascii="Tahoma" w:hAnsi="Tahoma" w:cs="Tahoma"/>
                <w:sz w:val="20"/>
                <w:szCs w:val="20"/>
              </w:rPr>
              <w:t>772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81BE2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070050D8" w:rsidR="00DD2BFA" w:rsidRPr="005E3D36" w:rsidRDefault="005E3D3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E3D36">
              <w:rPr>
                <w:rFonts w:ascii="Tahoma" w:hAnsi="Tahoma" w:cs="Tahoma"/>
                <w:bCs/>
                <w:sz w:val="20"/>
                <w:szCs w:val="20"/>
              </w:rPr>
              <w:t>280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761E4663" w:rsidR="009748D6" w:rsidRPr="00CB255A" w:rsidRDefault="005A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E3D36">
              <w:rPr>
                <w:rFonts w:ascii="Tahoma" w:hAnsi="Tahoma" w:cs="Tahoma"/>
                <w:sz w:val="20"/>
                <w:szCs w:val="20"/>
              </w:rPr>
              <w:t>2:30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65A2DAA4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729E2">
              <w:rPr>
                <w:rFonts w:ascii="Tahoma" w:hAnsi="Tahoma" w:cs="Tahoma"/>
                <w:sz w:val="20"/>
                <w:szCs w:val="20"/>
              </w:rPr>
              <w:t>2</w:t>
            </w:r>
            <w:r w:rsidR="00B819F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EE2294E" w14:textId="77777777" w:rsidR="003D758F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Redding Interagency Command Center </w:t>
            </w:r>
          </w:p>
          <w:p w14:paraId="37BB53BC" w14:textId="57BAA894" w:rsidR="009748D6" w:rsidRPr="00CB255A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 226-2499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93BBDC9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D758F">
              <w:rPr>
                <w:rFonts w:ascii="Tahoma" w:hAnsi="Tahoma" w:cs="Tahoma"/>
                <w:sz w:val="20"/>
                <w:szCs w:val="20"/>
              </w:rPr>
              <w:t>2</w:t>
            </w:r>
            <w:r w:rsidR="00B819F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8AF8E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3D75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07779A1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51A2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3E7F0D1" w:rsidR="009748D6" w:rsidRPr="00CB255A" w:rsidRDefault="005E3D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14:paraId="73663E6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19AEED55" w:rsidR="007555BA" w:rsidRPr="004A4ECE" w:rsidRDefault="005E3D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1408424B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A6475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23:30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DB08268" w14:textId="3B22844D" w:rsidR="00295C15" w:rsidRDefault="00A6475C" w:rsidP="00105747">
            <w:pPr>
              <w:spacing w:line="360" w:lineRule="auto"/>
            </w:pPr>
            <w:r>
              <w:t>ftp.wildfire.gov</w:t>
            </w:r>
          </w:p>
          <w:p w14:paraId="0974CD11" w14:textId="79A1B470" w:rsidR="00597C3E" w:rsidRPr="002A6BE4" w:rsidRDefault="00597C3E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6925ADFC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5E3D3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3D36">
              <w:rPr>
                <w:rFonts w:ascii="Tahoma" w:hAnsi="Tahoma" w:cs="Tahoma"/>
                <w:sz w:val="20"/>
                <w:szCs w:val="20"/>
              </w:rPr>
              <w:t>03:15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289E784F" w:rsidR="009748D6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Summary:</w:t>
            </w:r>
          </w:p>
          <w:p w14:paraId="03558053" w14:textId="063B5EB1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Pilot Fire: </w:t>
            </w:r>
            <w:r w:rsidR="005E3D36">
              <w:rPr>
                <w:rFonts w:ascii="Tahoma" w:hAnsi="Tahoma" w:cs="Tahoma"/>
                <w:bCs/>
                <w:sz w:val="20"/>
                <w:szCs w:val="20"/>
              </w:rPr>
              <w:t>1,058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EFB36C8" w14:textId="6F9A18ED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3_9 Fire: 1,</w:t>
            </w:r>
            <w:r w:rsidR="005E3D36">
              <w:rPr>
                <w:rFonts w:ascii="Tahoma" w:hAnsi="Tahoma" w:cs="Tahoma"/>
                <w:bCs/>
                <w:sz w:val="20"/>
                <w:szCs w:val="20"/>
              </w:rPr>
              <w:t>714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B7B0257" w14:textId="77777777" w:rsidR="00964A3B" w:rsidRDefault="00964A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06B2DFC6" w:rsidR="005E3D36" w:rsidRPr="007C3C44" w:rsidRDefault="005E3D3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small pockets of intense heat still exist on both fires, but they are predominantly Scattered Heat and Isolated Heat Sources now.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764F" w14:textId="77777777" w:rsidR="00AD2844" w:rsidRDefault="00AD2844">
      <w:r>
        <w:separator/>
      </w:r>
    </w:p>
  </w:endnote>
  <w:endnote w:type="continuationSeparator" w:id="0">
    <w:p w14:paraId="3997D898" w14:textId="77777777" w:rsidR="00AD2844" w:rsidRDefault="00A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749A" w14:textId="77777777" w:rsidR="00AD2844" w:rsidRDefault="00AD2844">
      <w:r>
        <w:separator/>
      </w:r>
    </w:p>
  </w:footnote>
  <w:footnote w:type="continuationSeparator" w:id="0">
    <w:p w14:paraId="1E7DAAD0" w14:textId="77777777" w:rsidR="00AD2844" w:rsidRDefault="00AD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B3075"/>
    <w:rsid w:val="00105747"/>
    <w:rsid w:val="00112FFE"/>
    <w:rsid w:val="00133DB7"/>
    <w:rsid w:val="00181A56"/>
    <w:rsid w:val="0022172E"/>
    <w:rsid w:val="00262E34"/>
    <w:rsid w:val="00263C3A"/>
    <w:rsid w:val="00295C15"/>
    <w:rsid w:val="002A6BE4"/>
    <w:rsid w:val="002C2015"/>
    <w:rsid w:val="00320B15"/>
    <w:rsid w:val="003D758F"/>
    <w:rsid w:val="003F20F3"/>
    <w:rsid w:val="003F6277"/>
    <w:rsid w:val="00401F69"/>
    <w:rsid w:val="00445B27"/>
    <w:rsid w:val="004A4ECE"/>
    <w:rsid w:val="004C2353"/>
    <w:rsid w:val="004F5861"/>
    <w:rsid w:val="00534150"/>
    <w:rsid w:val="005729E2"/>
    <w:rsid w:val="00595E85"/>
    <w:rsid w:val="005966FD"/>
    <w:rsid w:val="00597C3E"/>
    <w:rsid w:val="005A14CC"/>
    <w:rsid w:val="005B320F"/>
    <w:rsid w:val="005E3D36"/>
    <w:rsid w:val="0063737D"/>
    <w:rsid w:val="006446A6"/>
    <w:rsid w:val="00650FBF"/>
    <w:rsid w:val="00685648"/>
    <w:rsid w:val="006A488C"/>
    <w:rsid w:val="006D53AE"/>
    <w:rsid w:val="007555BA"/>
    <w:rsid w:val="007924FE"/>
    <w:rsid w:val="007A03C0"/>
    <w:rsid w:val="007B2F7F"/>
    <w:rsid w:val="007C16A2"/>
    <w:rsid w:val="007C3C44"/>
    <w:rsid w:val="007E2DF4"/>
    <w:rsid w:val="007E6126"/>
    <w:rsid w:val="008349C9"/>
    <w:rsid w:val="00837E9F"/>
    <w:rsid w:val="008905E1"/>
    <w:rsid w:val="008A4F3B"/>
    <w:rsid w:val="00935C5E"/>
    <w:rsid w:val="00964A3B"/>
    <w:rsid w:val="009748D6"/>
    <w:rsid w:val="009C2908"/>
    <w:rsid w:val="00A2031B"/>
    <w:rsid w:val="00A4191B"/>
    <w:rsid w:val="00A56502"/>
    <w:rsid w:val="00A6475C"/>
    <w:rsid w:val="00AD2844"/>
    <w:rsid w:val="00AE7297"/>
    <w:rsid w:val="00B770B9"/>
    <w:rsid w:val="00B819F2"/>
    <w:rsid w:val="00BD0A6F"/>
    <w:rsid w:val="00C22D65"/>
    <w:rsid w:val="00C503E4"/>
    <w:rsid w:val="00C61171"/>
    <w:rsid w:val="00C707DF"/>
    <w:rsid w:val="00CB255A"/>
    <w:rsid w:val="00D04896"/>
    <w:rsid w:val="00D232EE"/>
    <w:rsid w:val="00D2684E"/>
    <w:rsid w:val="00D84514"/>
    <w:rsid w:val="00D92261"/>
    <w:rsid w:val="00DC6D9B"/>
    <w:rsid w:val="00DD2BFA"/>
    <w:rsid w:val="00E1261C"/>
    <w:rsid w:val="00E51A27"/>
    <w:rsid w:val="00EA285A"/>
    <w:rsid w:val="00EF76FD"/>
    <w:rsid w:val="00F3075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5</cp:revision>
  <cp:lastPrinted>2004-03-23T21:00:00Z</cp:lastPrinted>
  <dcterms:created xsi:type="dcterms:W3CDTF">2023-08-25T02:40:00Z</dcterms:created>
  <dcterms:modified xsi:type="dcterms:W3CDTF">2023-08-25T10:09:00Z</dcterms:modified>
</cp:coreProperties>
</file>