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9BBCBC1" w14:textId="2BABE8B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Fork Complex</w:t>
            </w:r>
          </w:p>
          <w:p w14:paraId="0DECD89E" w14:textId="7D78CB48" w:rsidR="00534150" w:rsidRPr="00CB255A" w:rsidRDefault="005729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CA-SHF-1004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8F42B58" w14:textId="77777777" w:rsidR="009748D6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530-226-2200</w:t>
            </w:r>
          </w:p>
          <w:p w14:paraId="17C6ABE3" w14:textId="4973E619" w:rsidR="00534150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1DB3763D" w:rsidR="009748D6" w:rsidRPr="00CB255A" w:rsidRDefault="00CB2E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2,838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81BE2CA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031D8ED9" w:rsidR="00DD2BFA" w:rsidRPr="005E3D36" w:rsidRDefault="00CB2E1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61</w:t>
            </w:r>
            <w:r w:rsidR="005E3D36" w:rsidRPr="005E3D36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65138CF7" w:rsidR="009748D6" w:rsidRPr="00CB255A" w:rsidRDefault="005A14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F33FB">
              <w:rPr>
                <w:rFonts w:ascii="Tahoma" w:hAnsi="Tahoma" w:cs="Tahoma"/>
                <w:sz w:val="20"/>
                <w:szCs w:val="20"/>
              </w:rPr>
              <w:t>0:52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553F1435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5729E2">
              <w:rPr>
                <w:rFonts w:ascii="Tahoma" w:hAnsi="Tahoma" w:cs="Tahoma"/>
                <w:sz w:val="20"/>
                <w:szCs w:val="20"/>
              </w:rPr>
              <w:t>2</w:t>
            </w:r>
            <w:r w:rsidR="00BF33F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365D028F" w:rsidR="00BD0A6F" w:rsidRDefault="0053415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0D06A63B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EE2294E" w14:textId="77777777" w:rsidR="003D758F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Redding Interagency Command Center </w:t>
            </w:r>
          </w:p>
          <w:p w14:paraId="37BB53BC" w14:textId="57BAA894" w:rsidR="009748D6" w:rsidRPr="00CB255A" w:rsidRDefault="003D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(530) 226-2499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70E2EC15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32DC2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058AF8E3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</w:t>
            </w:r>
            <w:r w:rsidR="003D758F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607779A1" w:rsidR="009748D6" w:rsidRPr="00CB255A" w:rsidRDefault="005341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E51A27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53E7F0D1" w:rsidR="009748D6" w:rsidRPr="00CB255A" w:rsidRDefault="005E3D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14:paraId="73663E6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19AEED55" w:rsidR="007555BA" w:rsidRPr="004A4ECE" w:rsidRDefault="005E3D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54BEFE47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BF33F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BF33FB">
              <w:rPr>
                <w:rFonts w:ascii="Tahoma" w:hAnsi="Tahoma" w:cs="Tahoma"/>
                <w:sz w:val="20"/>
                <w:szCs w:val="20"/>
              </w:rPr>
              <w:t>1:45</w:t>
            </w:r>
            <w:r w:rsidR="005E3D36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AECC76C" w14:textId="31920F6D" w:rsidR="009748D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5729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DB08268" w14:textId="3B2F54D8" w:rsidR="00295C15" w:rsidRDefault="00CB2E12" w:rsidP="00105747">
            <w:pPr>
              <w:spacing w:line="360" w:lineRule="auto"/>
            </w:pPr>
            <w:hyperlink r:id="rId6" w:history="1">
              <w:r w:rsidRPr="001C6AFF">
                <w:rPr>
                  <w:rStyle w:val="Hyperlink"/>
                </w:rPr>
                <w:t>ftp.wildfire.gov</w:t>
              </w:r>
              <w:r w:rsidRPr="001C6AFF">
                <w:rPr>
                  <w:rStyle w:val="Hyperlink"/>
                </w:rPr>
                <w:t>/incident_specific_data/calif_n/!2023_Federal_Incidents/CA-SHF-001004_SouthForkComplex/IR/NIROPS/20230826</w:t>
              </w:r>
            </w:hyperlink>
          </w:p>
          <w:p w14:paraId="0974CD11" w14:textId="79A1B470" w:rsidR="00597C3E" w:rsidRPr="002A6BE4" w:rsidRDefault="00597C3E" w:rsidP="00105747">
            <w:pPr>
              <w:spacing w:line="360" w:lineRule="auto"/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22B6B2DE" w:rsidR="009748D6" w:rsidRPr="00CB255A" w:rsidRDefault="008349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CB2E12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2E12">
              <w:rPr>
                <w:rFonts w:ascii="Tahoma" w:hAnsi="Tahoma" w:cs="Tahoma"/>
                <w:sz w:val="20"/>
                <w:szCs w:val="20"/>
              </w:rPr>
              <w:t>00:15</w:t>
            </w:r>
            <w:r w:rsidR="007555BA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CBBE231" w14:textId="289E784F" w:rsidR="009748D6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Summary:</w:t>
            </w:r>
          </w:p>
          <w:p w14:paraId="03558053" w14:textId="2F3FE653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Pilot Fire:  </w:t>
            </w:r>
            <w:r w:rsidR="00CB2E12">
              <w:rPr>
                <w:rFonts w:ascii="Tahoma" w:hAnsi="Tahoma" w:cs="Tahoma"/>
                <w:bCs/>
                <w:sz w:val="20"/>
                <w:szCs w:val="20"/>
              </w:rPr>
              <w:t xml:space="preserve">1,058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EFB36C8" w14:textId="2B6263FB" w:rsidR="007555BA" w:rsidRDefault="007555B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3_9 Fire: 1,</w:t>
            </w:r>
            <w:r w:rsidR="005E3D36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EE279B">
              <w:rPr>
                <w:rFonts w:ascii="Tahoma" w:hAnsi="Tahoma" w:cs="Tahoma"/>
                <w:bCs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7B7B0257" w14:textId="77777777" w:rsidR="00964A3B" w:rsidRDefault="00964A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D9C897" w14:textId="06B2DFC6" w:rsidR="005E3D36" w:rsidRPr="007C3C44" w:rsidRDefault="005E3D3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small pockets of intense heat still exist on both fires, but they are predominantly Scattered Heat and Isolated Heat Sources now.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6D70" w14:textId="77777777" w:rsidR="00604538" w:rsidRDefault="00604538">
      <w:r>
        <w:separator/>
      </w:r>
    </w:p>
  </w:endnote>
  <w:endnote w:type="continuationSeparator" w:id="0">
    <w:p w14:paraId="625C2EFC" w14:textId="77777777" w:rsidR="00604538" w:rsidRDefault="0060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EAE2" w14:textId="77777777" w:rsidR="00604538" w:rsidRDefault="00604538">
      <w:r>
        <w:separator/>
      </w:r>
    </w:p>
  </w:footnote>
  <w:footnote w:type="continuationSeparator" w:id="0">
    <w:p w14:paraId="2EB034D6" w14:textId="77777777" w:rsidR="00604538" w:rsidRDefault="0060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5E8E"/>
    <w:rsid w:val="000B3075"/>
    <w:rsid w:val="00105747"/>
    <w:rsid w:val="00112FFE"/>
    <w:rsid w:val="00132DC2"/>
    <w:rsid w:val="00133DB7"/>
    <w:rsid w:val="00181A56"/>
    <w:rsid w:val="0022172E"/>
    <w:rsid w:val="00262E34"/>
    <w:rsid w:val="00263C3A"/>
    <w:rsid w:val="00295C15"/>
    <w:rsid w:val="002A6BE4"/>
    <w:rsid w:val="002C2015"/>
    <w:rsid w:val="00320B15"/>
    <w:rsid w:val="003D758F"/>
    <w:rsid w:val="003F20F3"/>
    <w:rsid w:val="003F6277"/>
    <w:rsid w:val="00401F69"/>
    <w:rsid w:val="00445B27"/>
    <w:rsid w:val="004A4ECE"/>
    <w:rsid w:val="004C2353"/>
    <w:rsid w:val="004F5861"/>
    <w:rsid w:val="00534150"/>
    <w:rsid w:val="005729E2"/>
    <w:rsid w:val="00595E85"/>
    <w:rsid w:val="005966FD"/>
    <w:rsid w:val="00597C3E"/>
    <w:rsid w:val="005A14CC"/>
    <w:rsid w:val="005B320F"/>
    <w:rsid w:val="005E3D36"/>
    <w:rsid w:val="00604538"/>
    <w:rsid w:val="0063737D"/>
    <w:rsid w:val="006446A6"/>
    <w:rsid w:val="00650FBF"/>
    <w:rsid w:val="00685648"/>
    <w:rsid w:val="006A488C"/>
    <w:rsid w:val="006D53AE"/>
    <w:rsid w:val="007555BA"/>
    <w:rsid w:val="007924FE"/>
    <w:rsid w:val="007A03C0"/>
    <w:rsid w:val="007B2F7F"/>
    <w:rsid w:val="007C16A2"/>
    <w:rsid w:val="007C3C44"/>
    <w:rsid w:val="007E2DF4"/>
    <w:rsid w:val="007E6126"/>
    <w:rsid w:val="008349C9"/>
    <w:rsid w:val="00837E9F"/>
    <w:rsid w:val="008905E1"/>
    <w:rsid w:val="008A4F3B"/>
    <w:rsid w:val="008D117D"/>
    <w:rsid w:val="00935C5E"/>
    <w:rsid w:val="00964A3B"/>
    <w:rsid w:val="009748D6"/>
    <w:rsid w:val="009C2908"/>
    <w:rsid w:val="00A2031B"/>
    <w:rsid w:val="00A4191B"/>
    <w:rsid w:val="00A56502"/>
    <w:rsid w:val="00A6475C"/>
    <w:rsid w:val="00AD2844"/>
    <w:rsid w:val="00AE7297"/>
    <w:rsid w:val="00B770B9"/>
    <w:rsid w:val="00B819F2"/>
    <w:rsid w:val="00BD0A6F"/>
    <w:rsid w:val="00BF33FB"/>
    <w:rsid w:val="00C22D65"/>
    <w:rsid w:val="00C503E4"/>
    <w:rsid w:val="00C61171"/>
    <w:rsid w:val="00C707DF"/>
    <w:rsid w:val="00CB255A"/>
    <w:rsid w:val="00CB2E12"/>
    <w:rsid w:val="00D04896"/>
    <w:rsid w:val="00D232EE"/>
    <w:rsid w:val="00D2684E"/>
    <w:rsid w:val="00D84514"/>
    <w:rsid w:val="00D92261"/>
    <w:rsid w:val="00DC6D9B"/>
    <w:rsid w:val="00DD2BFA"/>
    <w:rsid w:val="00E1261C"/>
    <w:rsid w:val="00E51A27"/>
    <w:rsid w:val="00EA285A"/>
    <w:rsid w:val="00EE279B"/>
    <w:rsid w:val="00EF76FD"/>
    <w:rsid w:val="00F111E7"/>
    <w:rsid w:val="00F3075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3_Federal_Incidents/CA-SHF-001004_SouthForkComplex/IR/NIROPS/202308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4</cp:revision>
  <cp:lastPrinted>2004-03-23T21:00:00Z</cp:lastPrinted>
  <dcterms:created xsi:type="dcterms:W3CDTF">2023-08-26T02:20:00Z</dcterms:created>
  <dcterms:modified xsi:type="dcterms:W3CDTF">2023-08-26T07:20:00Z</dcterms:modified>
</cp:coreProperties>
</file>