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617DA634" w:rsidR="009748D6" w:rsidRPr="00CB255A" w:rsidRDefault="00CB2E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</w:t>
            </w:r>
            <w:r w:rsidR="008A5F4E">
              <w:rPr>
                <w:rFonts w:ascii="Tahoma" w:hAnsi="Tahoma" w:cs="Tahoma"/>
                <w:sz w:val="20"/>
                <w:szCs w:val="20"/>
              </w:rPr>
              <w:t>75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0BC2E1D6" w:rsidR="00DD2BFA" w:rsidRPr="005E3D36" w:rsidRDefault="008A5F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5E3D36" w:rsidRPr="005E3D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4C1C06AD" w:rsidR="009748D6" w:rsidRPr="00CB255A" w:rsidRDefault="00FB4D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21:38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1A53CA6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0A0CD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3466E3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2DC2">
              <w:rPr>
                <w:rFonts w:ascii="Tahoma" w:hAnsi="Tahoma" w:cs="Tahoma"/>
                <w:sz w:val="20"/>
                <w:szCs w:val="20"/>
              </w:rPr>
              <w:t>3</w:t>
            </w:r>
            <w:r w:rsidR="000A0CD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3E7F0D1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19AEED55" w:rsidR="007555BA" w:rsidRPr="004A4ECE" w:rsidRDefault="005E3D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30235205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B6B2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5F4E">
              <w:rPr>
                <w:rFonts w:ascii="Tahoma" w:hAnsi="Tahoma" w:cs="Tahoma"/>
                <w:sz w:val="20"/>
                <w:szCs w:val="20"/>
              </w:rPr>
              <w:t>01:15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B08268" w14:textId="41850B43" w:rsidR="00295C15" w:rsidRDefault="008A5F4E" w:rsidP="00105747">
            <w:pPr>
              <w:spacing w:line="360" w:lineRule="auto"/>
            </w:pPr>
            <w:hyperlink r:id="rId6" w:history="1">
              <w:r w:rsidRPr="00A62064">
                <w:rPr>
                  <w:rStyle w:val="Hyperlink"/>
                </w:rPr>
                <w:t>ftp.wildfire.gov</w:t>
              </w:r>
              <w:r w:rsidRPr="00A62064">
                <w:rPr>
                  <w:rStyle w:val="Hyperlink"/>
                </w:rPr>
                <w:t>/incident_specific_data/calif_n/!2023_Federal_Incidents/CA-SHF-001004_SouthForkComplex/IR/NIROPS/20230827</w:t>
              </w:r>
            </w:hyperlink>
          </w:p>
          <w:p w14:paraId="6E0D4C1C" w14:textId="77777777" w:rsidR="008A5F4E" w:rsidRDefault="008A5F4E" w:rsidP="00105747">
            <w:pPr>
              <w:spacing w:line="360" w:lineRule="auto"/>
            </w:pPr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1AA07189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8A5F4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E12">
              <w:rPr>
                <w:rFonts w:ascii="Tahoma" w:hAnsi="Tahoma" w:cs="Tahoma"/>
                <w:sz w:val="20"/>
                <w:szCs w:val="20"/>
              </w:rPr>
              <w:t>00:15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2F3FE653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1,058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EFB36C8" w14:textId="1E140B40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</w:t>
            </w:r>
            <w:r w:rsidR="008A5F4E">
              <w:rPr>
                <w:rFonts w:ascii="Tahoma" w:hAnsi="Tahoma" w:cs="Tahoma"/>
                <w:bCs/>
                <w:sz w:val="20"/>
                <w:szCs w:val="20"/>
              </w:rPr>
              <w:t>817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B7B0257" w14:textId="77777777" w:rsidR="00964A3B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06B2DFC6" w:rsidR="005E3D36" w:rsidRPr="007C3C44" w:rsidRDefault="005E3D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of intense heat still exist on both fires, but they are predominantly Scattered Heat and Isolated Heat Sources now.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7896" w14:textId="77777777" w:rsidR="00F41030" w:rsidRDefault="00F41030">
      <w:r>
        <w:separator/>
      </w:r>
    </w:p>
  </w:endnote>
  <w:endnote w:type="continuationSeparator" w:id="0">
    <w:p w14:paraId="37D47515" w14:textId="77777777" w:rsidR="00F41030" w:rsidRDefault="00F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9D9C" w14:textId="77777777" w:rsidR="00F41030" w:rsidRDefault="00F41030">
      <w:r>
        <w:separator/>
      </w:r>
    </w:p>
  </w:footnote>
  <w:footnote w:type="continuationSeparator" w:id="0">
    <w:p w14:paraId="31D89248" w14:textId="77777777" w:rsidR="00F41030" w:rsidRDefault="00F4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A0CDA"/>
    <w:rsid w:val="000B3075"/>
    <w:rsid w:val="00105747"/>
    <w:rsid w:val="00112FFE"/>
    <w:rsid w:val="00132DC2"/>
    <w:rsid w:val="00133DB7"/>
    <w:rsid w:val="00181A56"/>
    <w:rsid w:val="0022172E"/>
    <w:rsid w:val="00262E34"/>
    <w:rsid w:val="00263C3A"/>
    <w:rsid w:val="00295C15"/>
    <w:rsid w:val="002A6BE4"/>
    <w:rsid w:val="002C2015"/>
    <w:rsid w:val="002F5E39"/>
    <w:rsid w:val="00320B15"/>
    <w:rsid w:val="003D758F"/>
    <w:rsid w:val="003F20F3"/>
    <w:rsid w:val="003F6277"/>
    <w:rsid w:val="00401F69"/>
    <w:rsid w:val="00445B27"/>
    <w:rsid w:val="004A4ECE"/>
    <w:rsid w:val="004C2353"/>
    <w:rsid w:val="004F5861"/>
    <w:rsid w:val="00505422"/>
    <w:rsid w:val="00534150"/>
    <w:rsid w:val="005729E2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85648"/>
    <w:rsid w:val="006A488C"/>
    <w:rsid w:val="006D53AE"/>
    <w:rsid w:val="007555BA"/>
    <w:rsid w:val="007924FE"/>
    <w:rsid w:val="007A03C0"/>
    <w:rsid w:val="007B2F7F"/>
    <w:rsid w:val="007C16A2"/>
    <w:rsid w:val="007C3C44"/>
    <w:rsid w:val="007E2DF4"/>
    <w:rsid w:val="007E6126"/>
    <w:rsid w:val="008349C9"/>
    <w:rsid w:val="00837E9F"/>
    <w:rsid w:val="008905E1"/>
    <w:rsid w:val="008A4F3B"/>
    <w:rsid w:val="008A5F4E"/>
    <w:rsid w:val="008D117D"/>
    <w:rsid w:val="00935C5E"/>
    <w:rsid w:val="00964A3B"/>
    <w:rsid w:val="009748D6"/>
    <w:rsid w:val="009C2908"/>
    <w:rsid w:val="00A2031B"/>
    <w:rsid w:val="00A4191B"/>
    <w:rsid w:val="00A56502"/>
    <w:rsid w:val="00A6475C"/>
    <w:rsid w:val="00AD2844"/>
    <w:rsid w:val="00AE7297"/>
    <w:rsid w:val="00B770B9"/>
    <w:rsid w:val="00B819F2"/>
    <w:rsid w:val="00BB6B22"/>
    <w:rsid w:val="00BD0A6F"/>
    <w:rsid w:val="00BF33FB"/>
    <w:rsid w:val="00C22D65"/>
    <w:rsid w:val="00C503E4"/>
    <w:rsid w:val="00C61171"/>
    <w:rsid w:val="00C707DF"/>
    <w:rsid w:val="00CB255A"/>
    <w:rsid w:val="00CB2E12"/>
    <w:rsid w:val="00D04896"/>
    <w:rsid w:val="00D232EE"/>
    <w:rsid w:val="00D2684E"/>
    <w:rsid w:val="00D84514"/>
    <w:rsid w:val="00D92261"/>
    <w:rsid w:val="00DA5680"/>
    <w:rsid w:val="00DC6D9B"/>
    <w:rsid w:val="00DD2BFA"/>
    <w:rsid w:val="00E1261C"/>
    <w:rsid w:val="00E51A27"/>
    <w:rsid w:val="00EA285A"/>
    <w:rsid w:val="00EE279B"/>
    <w:rsid w:val="00EF76FD"/>
    <w:rsid w:val="00F111E7"/>
    <w:rsid w:val="00F3075D"/>
    <w:rsid w:val="00F41030"/>
    <w:rsid w:val="00FB3C4A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2023-08-27T02:09:00Z</dcterms:created>
  <dcterms:modified xsi:type="dcterms:W3CDTF">2023-08-27T08:21:00Z</dcterms:modified>
</cp:coreProperties>
</file>