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4111A393" w:rsidR="009748D6" w:rsidRPr="00CB255A" w:rsidRDefault="00CB2E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7C4B1D">
              <w:rPr>
                <w:rFonts w:ascii="Tahoma" w:hAnsi="Tahoma" w:cs="Tahoma"/>
                <w:sz w:val="20"/>
                <w:szCs w:val="20"/>
              </w:rPr>
              <w:t>903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481662BC" w:rsidR="00DD2BFA" w:rsidRPr="005E3D36" w:rsidRDefault="00207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</w:t>
            </w:r>
            <w:r w:rsidR="005E3D36" w:rsidRPr="005E3D3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529FC753" w:rsidR="009748D6" w:rsidRPr="00CB255A" w:rsidRDefault="00FB4D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51AD5">
              <w:rPr>
                <w:rFonts w:ascii="Tahoma" w:hAnsi="Tahoma" w:cs="Tahoma"/>
                <w:sz w:val="20"/>
                <w:szCs w:val="20"/>
              </w:rPr>
              <w:t>0:35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61837A09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751AD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1491829A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51AD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3E7F0D1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19AEED55" w:rsidR="007555BA" w:rsidRPr="004A4ECE" w:rsidRDefault="005E3D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C09DFC9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CF389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B1D">
              <w:rPr>
                <w:rFonts w:ascii="Tahoma" w:hAnsi="Tahoma" w:cs="Tahoma"/>
                <w:sz w:val="20"/>
                <w:szCs w:val="20"/>
              </w:rPr>
              <w:t>23:00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DB08268" w14:textId="60CBF081" w:rsidR="00295C15" w:rsidRDefault="00751AD5" w:rsidP="00105747">
            <w:pPr>
              <w:spacing w:line="360" w:lineRule="auto"/>
            </w:pPr>
            <w:r>
              <w:t>ftp.wildfire.gov</w:t>
            </w:r>
          </w:p>
          <w:p w14:paraId="6E0D4C1C" w14:textId="77777777" w:rsidR="008A5F4E" w:rsidRDefault="008A5F4E" w:rsidP="00105747">
            <w:pPr>
              <w:spacing w:line="360" w:lineRule="auto"/>
            </w:pPr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E31CB39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8A5F4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B1D">
              <w:rPr>
                <w:rFonts w:ascii="Tahoma" w:hAnsi="Tahoma" w:cs="Tahoma"/>
                <w:sz w:val="20"/>
                <w:szCs w:val="20"/>
              </w:rPr>
              <w:t>22:45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5F01410E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 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>1,05</w:t>
            </w:r>
            <w:r w:rsidR="007C4B1D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EFB36C8" w14:textId="12F90163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Fire: 1,</w:t>
            </w:r>
            <w:r w:rsidR="008A5F4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37277D">
              <w:rPr>
                <w:rFonts w:ascii="Tahoma" w:hAnsi="Tahoma" w:cs="Tahoma"/>
                <w:bCs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B7B0257" w14:textId="77777777" w:rsidR="00964A3B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06B2DFC6" w:rsidR="005E3D36" w:rsidRPr="007C3C44" w:rsidRDefault="005E3D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small pockets of intense heat still exist on both fires, but they are predominantly Scattered Heat and Isolated Heat Sources now.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5263" w14:textId="77777777" w:rsidR="00F56239" w:rsidRDefault="00F56239">
      <w:r>
        <w:separator/>
      </w:r>
    </w:p>
  </w:endnote>
  <w:endnote w:type="continuationSeparator" w:id="0">
    <w:p w14:paraId="7AC1C6BA" w14:textId="77777777" w:rsidR="00F56239" w:rsidRDefault="00F5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209A" w14:textId="77777777" w:rsidR="00F56239" w:rsidRDefault="00F56239">
      <w:r>
        <w:separator/>
      </w:r>
    </w:p>
  </w:footnote>
  <w:footnote w:type="continuationSeparator" w:id="0">
    <w:p w14:paraId="3DEABBF8" w14:textId="77777777" w:rsidR="00F56239" w:rsidRDefault="00F5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A0CDA"/>
    <w:rsid w:val="000B3075"/>
    <w:rsid w:val="00105747"/>
    <w:rsid w:val="00112FFE"/>
    <w:rsid w:val="00132DC2"/>
    <w:rsid w:val="00133DB7"/>
    <w:rsid w:val="00181A56"/>
    <w:rsid w:val="001B0B1F"/>
    <w:rsid w:val="00207AE9"/>
    <w:rsid w:val="0022172E"/>
    <w:rsid w:val="00262E34"/>
    <w:rsid w:val="00263C3A"/>
    <w:rsid w:val="00295C15"/>
    <w:rsid w:val="002A6BE4"/>
    <w:rsid w:val="002C2015"/>
    <w:rsid w:val="002F5E39"/>
    <w:rsid w:val="00320B15"/>
    <w:rsid w:val="0037277D"/>
    <w:rsid w:val="003D758F"/>
    <w:rsid w:val="003F20F3"/>
    <w:rsid w:val="003F6277"/>
    <w:rsid w:val="00401F69"/>
    <w:rsid w:val="00445B27"/>
    <w:rsid w:val="004A4ECE"/>
    <w:rsid w:val="004C2353"/>
    <w:rsid w:val="004F5861"/>
    <w:rsid w:val="00505422"/>
    <w:rsid w:val="00534150"/>
    <w:rsid w:val="005729E2"/>
    <w:rsid w:val="00595E85"/>
    <w:rsid w:val="005966FD"/>
    <w:rsid w:val="00597C3E"/>
    <w:rsid w:val="005A14CC"/>
    <w:rsid w:val="005B320F"/>
    <w:rsid w:val="005E3D36"/>
    <w:rsid w:val="00604538"/>
    <w:rsid w:val="0063737D"/>
    <w:rsid w:val="006446A6"/>
    <w:rsid w:val="00650FBF"/>
    <w:rsid w:val="00685648"/>
    <w:rsid w:val="006A488C"/>
    <w:rsid w:val="006D53AE"/>
    <w:rsid w:val="00751AD5"/>
    <w:rsid w:val="007555BA"/>
    <w:rsid w:val="007924FE"/>
    <w:rsid w:val="007A03C0"/>
    <w:rsid w:val="007B2F7F"/>
    <w:rsid w:val="007C16A2"/>
    <w:rsid w:val="007C3C44"/>
    <w:rsid w:val="007C4B1D"/>
    <w:rsid w:val="007E2DF4"/>
    <w:rsid w:val="007E6126"/>
    <w:rsid w:val="008349C9"/>
    <w:rsid w:val="00837E9F"/>
    <w:rsid w:val="008905E1"/>
    <w:rsid w:val="008A4F3B"/>
    <w:rsid w:val="008A5F4E"/>
    <w:rsid w:val="008D117D"/>
    <w:rsid w:val="00935C5E"/>
    <w:rsid w:val="00964A3B"/>
    <w:rsid w:val="009748D6"/>
    <w:rsid w:val="009C2908"/>
    <w:rsid w:val="00A2031B"/>
    <w:rsid w:val="00A319E9"/>
    <w:rsid w:val="00A4191B"/>
    <w:rsid w:val="00A56502"/>
    <w:rsid w:val="00A6475C"/>
    <w:rsid w:val="00AD2844"/>
    <w:rsid w:val="00AE7297"/>
    <w:rsid w:val="00B770B9"/>
    <w:rsid w:val="00B819F2"/>
    <w:rsid w:val="00BB6B22"/>
    <w:rsid w:val="00BD0A6F"/>
    <w:rsid w:val="00BF33FB"/>
    <w:rsid w:val="00C22D65"/>
    <w:rsid w:val="00C503E4"/>
    <w:rsid w:val="00C61171"/>
    <w:rsid w:val="00C707DF"/>
    <w:rsid w:val="00CB255A"/>
    <w:rsid w:val="00CB2E12"/>
    <w:rsid w:val="00CF3897"/>
    <w:rsid w:val="00D04896"/>
    <w:rsid w:val="00D232EE"/>
    <w:rsid w:val="00D2684E"/>
    <w:rsid w:val="00D84514"/>
    <w:rsid w:val="00D92261"/>
    <w:rsid w:val="00DA5680"/>
    <w:rsid w:val="00DC6D9B"/>
    <w:rsid w:val="00DD2BFA"/>
    <w:rsid w:val="00E1261C"/>
    <w:rsid w:val="00E51A27"/>
    <w:rsid w:val="00EA285A"/>
    <w:rsid w:val="00EE279B"/>
    <w:rsid w:val="00EF76FD"/>
    <w:rsid w:val="00F111E7"/>
    <w:rsid w:val="00F3075D"/>
    <w:rsid w:val="00F41030"/>
    <w:rsid w:val="00F56239"/>
    <w:rsid w:val="00FB3C4A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6</cp:revision>
  <cp:lastPrinted>2004-03-23T21:00:00Z</cp:lastPrinted>
  <dcterms:created xsi:type="dcterms:W3CDTF">2023-08-28T02:59:00Z</dcterms:created>
  <dcterms:modified xsi:type="dcterms:W3CDTF">2023-08-28T05:53:00Z</dcterms:modified>
</cp:coreProperties>
</file>