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4C2BDAA" w:rsidR="009748D6" w:rsidRPr="00CB255A" w:rsidRDefault="00CB2E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7C4B1D">
              <w:rPr>
                <w:rFonts w:ascii="Tahoma" w:hAnsi="Tahoma" w:cs="Tahoma"/>
                <w:sz w:val="20"/>
                <w:szCs w:val="20"/>
              </w:rPr>
              <w:t>9</w:t>
            </w:r>
            <w:r w:rsidR="00E73D67">
              <w:rPr>
                <w:rFonts w:ascii="Tahoma" w:hAnsi="Tahoma" w:cs="Tahoma"/>
                <w:sz w:val="20"/>
                <w:szCs w:val="20"/>
              </w:rPr>
              <w:t>22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10B045F2" w:rsidR="00DD2BFA" w:rsidRPr="005E3D36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5E3D36" w:rsidRPr="005E3D3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1A3AF7C1" w:rsidR="009748D6" w:rsidRPr="00CB255A" w:rsidRDefault="007022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00:37 </w:t>
            </w:r>
            <w:r w:rsidR="00FB4D16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54E4350C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022DD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50926647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33359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372DA5C5" w:rsidR="009748D6" w:rsidRPr="00CB255A" w:rsidRDefault="005E3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  <w:r w:rsidR="0002165E">
              <w:rPr>
                <w:rFonts w:ascii="Tahoma" w:hAnsi="Tahoma" w:cs="Tahoma"/>
                <w:sz w:val="20"/>
                <w:szCs w:val="20"/>
              </w:rPr>
              <w:t>. Two strips.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6F622283" w:rsidR="007555BA" w:rsidRPr="004A4ECE" w:rsidRDefault="000216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396A99C3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8389C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389C">
              <w:rPr>
                <w:rFonts w:ascii="Tahoma" w:hAnsi="Tahoma" w:cs="Tahoma"/>
                <w:sz w:val="20"/>
                <w:szCs w:val="20"/>
              </w:rPr>
              <w:t>0</w:t>
            </w:r>
            <w:r w:rsidR="007022DD">
              <w:rPr>
                <w:rFonts w:ascii="Tahoma" w:hAnsi="Tahoma" w:cs="Tahoma"/>
                <w:sz w:val="20"/>
                <w:szCs w:val="20"/>
              </w:rPr>
              <w:t>2:00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4838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E0D4C1C" w14:textId="29D250CD" w:rsidR="008A5F4E" w:rsidRDefault="00F367B6" w:rsidP="00105747">
            <w:pPr>
              <w:spacing w:line="360" w:lineRule="auto"/>
            </w:pPr>
            <w:hyperlink r:id="rId6" w:history="1">
              <w:r w:rsidRPr="003C7D60">
                <w:rPr>
                  <w:rStyle w:val="Hyperlink"/>
                </w:rPr>
                <w:t>ftp.wildfire.gov</w:t>
              </w:r>
              <w:r w:rsidRPr="003C7D60">
                <w:rPr>
                  <w:rStyle w:val="Hyperlink"/>
                </w:rPr>
                <w:t>/incident_specific_data/calif_n/!2023_Federal_Incidents/CA-SHF-001004_SouthForkComplex/IR/NIROPS/20230830</w:t>
              </w:r>
            </w:hyperlink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5C37CC7B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31FC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FC5">
              <w:rPr>
                <w:rFonts w:ascii="Tahoma" w:hAnsi="Tahoma" w:cs="Tahoma"/>
                <w:sz w:val="20"/>
                <w:szCs w:val="20"/>
              </w:rPr>
              <w:t>04:00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052950F9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 Fire:  </w:t>
            </w:r>
            <w:r w:rsidR="00F367B6">
              <w:rPr>
                <w:rFonts w:ascii="Tahoma" w:hAnsi="Tahoma" w:cs="Tahoma"/>
                <w:bCs/>
                <w:sz w:val="20"/>
                <w:szCs w:val="20"/>
              </w:rPr>
              <w:t>1,055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D36E0FB" w14:textId="707B9ED7" w:rsidR="00E73D67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3_9 Fire: </w:t>
            </w:r>
            <w:r w:rsidR="003B1E03">
              <w:rPr>
                <w:rFonts w:ascii="Tahoma" w:hAnsi="Tahoma" w:cs="Tahoma"/>
                <w:bCs/>
                <w:sz w:val="20"/>
                <w:szCs w:val="20"/>
              </w:rPr>
              <w:t>2,427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E73D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DCD8F7E" w14:textId="77777777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8C0A2A" w14:textId="08D961DC" w:rsidR="005E3D36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3_9 Fire </w:t>
            </w:r>
            <w:r w:rsidR="003B1E03">
              <w:rPr>
                <w:rFonts w:ascii="Tahoma" w:hAnsi="Tahoma" w:cs="Tahoma"/>
                <w:bCs/>
                <w:sz w:val="20"/>
                <w:szCs w:val="20"/>
              </w:rPr>
              <w:t>made a significant run to the south, with much intense heat in the Blake Mountain area.</w:t>
            </w:r>
          </w:p>
          <w:p w14:paraId="63A1E730" w14:textId="77777777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5CFBC0" w14:textId="6C0B9638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 Fire is</w:t>
            </w:r>
            <w:r w:rsidR="00F367B6">
              <w:rPr>
                <w:rFonts w:ascii="Tahoma" w:hAnsi="Tahoma" w:cs="Tahoma"/>
                <w:bCs/>
                <w:sz w:val="20"/>
                <w:szCs w:val="20"/>
              </w:rPr>
              <w:t xml:space="preserve"> a mix of scattered and isolated heat. No change in heat perimeter.</w:t>
            </w:r>
          </w:p>
          <w:p w14:paraId="3C4DC1FE" w14:textId="77777777" w:rsidR="0048389C" w:rsidRDefault="004838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C3440E" w14:textId="77777777" w:rsidR="0048389C" w:rsidRDefault="007022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 was down tonight. Imagery was downloaded from alternate site.</w:t>
            </w:r>
          </w:p>
          <w:p w14:paraId="726DCAB1" w14:textId="77777777" w:rsidR="007022DD" w:rsidRDefault="007022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Final products sent by email to SITL.</w:t>
            </w:r>
          </w:p>
          <w:p w14:paraId="6F87F322" w14:textId="77777777" w:rsidR="009532F9" w:rsidRDefault="009532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573BD652" w:rsidR="009532F9" w:rsidRPr="009B5463" w:rsidRDefault="009532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5463">
              <w:rPr>
                <w:rFonts w:ascii="Tahoma" w:hAnsi="Tahoma" w:cs="Tahoma"/>
                <w:b/>
                <w:sz w:val="20"/>
                <w:szCs w:val="20"/>
              </w:rPr>
              <w:t>Scan box should be extended further south.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D149" w14:textId="77777777" w:rsidR="00871DA6" w:rsidRDefault="00871DA6">
      <w:r>
        <w:separator/>
      </w:r>
    </w:p>
  </w:endnote>
  <w:endnote w:type="continuationSeparator" w:id="0">
    <w:p w14:paraId="0D10A71D" w14:textId="77777777" w:rsidR="00871DA6" w:rsidRDefault="0087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32F3" w14:textId="77777777" w:rsidR="00871DA6" w:rsidRDefault="00871DA6">
      <w:r>
        <w:separator/>
      </w:r>
    </w:p>
  </w:footnote>
  <w:footnote w:type="continuationSeparator" w:id="0">
    <w:p w14:paraId="6A515A2B" w14:textId="77777777" w:rsidR="00871DA6" w:rsidRDefault="0087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65E"/>
    <w:rsid w:val="000309F5"/>
    <w:rsid w:val="00035E8E"/>
    <w:rsid w:val="000A0CDA"/>
    <w:rsid w:val="000B3075"/>
    <w:rsid w:val="000D5D5F"/>
    <w:rsid w:val="00105747"/>
    <w:rsid w:val="00112FFE"/>
    <w:rsid w:val="00132DC2"/>
    <w:rsid w:val="00133DB7"/>
    <w:rsid w:val="00142A11"/>
    <w:rsid w:val="00181A56"/>
    <w:rsid w:val="001B0B1F"/>
    <w:rsid w:val="00207AE9"/>
    <w:rsid w:val="0022172E"/>
    <w:rsid w:val="00262E34"/>
    <w:rsid w:val="00263C3A"/>
    <w:rsid w:val="00295C15"/>
    <w:rsid w:val="002A6BE4"/>
    <w:rsid w:val="002C2015"/>
    <w:rsid w:val="002F5E39"/>
    <w:rsid w:val="00320B15"/>
    <w:rsid w:val="0037277D"/>
    <w:rsid w:val="003B1E03"/>
    <w:rsid w:val="003D758F"/>
    <w:rsid w:val="003F20F3"/>
    <w:rsid w:val="003F6277"/>
    <w:rsid w:val="00401F69"/>
    <w:rsid w:val="00445B27"/>
    <w:rsid w:val="0048389C"/>
    <w:rsid w:val="004A4ECE"/>
    <w:rsid w:val="004C2353"/>
    <w:rsid w:val="004F5861"/>
    <w:rsid w:val="00505422"/>
    <w:rsid w:val="00534150"/>
    <w:rsid w:val="005729E2"/>
    <w:rsid w:val="00582C04"/>
    <w:rsid w:val="00595E85"/>
    <w:rsid w:val="005966FD"/>
    <w:rsid w:val="00597C3E"/>
    <w:rsid w:val="005A14CC"/>
    <w:rsid w:val="005B320F"/>
    <w:rsid w:val="005E3D36"/>
    <w:rsid w:val="00604538"/>
    <w:rsid w:val="0063737D"/>
    <w:rsid w:val="006446A6"/>
    <w:rsid w:val="00650FBF"/>
    <w:rsid w:val="00685648"/>
    <w:rsid w:val="006A488C"/>
    <w:rsid w:val="006D53AE"/>
    <w:rsid w:val="007022DD"/>
    <w:rsid w:val="00731FC5"/>
    <w:rsid w:val="00751AD5"/>
    <w:rsid w:val="007555BA"/>
    <w:rsid w:val="007924FE"/>
    <w:rsid w:val="007A03C0"/>
    <w:rsid w:val="007A7594"/>
    <w:rsid w:val="007B2F7F"/>
    <w:rsid w:val="007C16A2"/>
    <w:rsid w:val="007C3C44"/>
    <w:rsid w:val="007C4B1D"/>
    <w:rsid w:val="007E2DF4"/>
    <w:rsid w:val="007E6126"/>
    <w:rsid w:val="008349C9"/>
    <w:rsid w:val="00837E9F"/>
    <w:rsid w:val="00871DA6"/>
    <w:rsid w:val="008905E1"/>
    <w:rsid w:val="008A4F3B"/>
    <w:rsid w:val="008A5F4E"/>
    <w:rsid w:val="008D117D"/>
    <w:rsid w:val="00935C5E"/>
    <w:rsid w:val="009532F9"/>
    <w:rsid w:val="00957653"/>
    <w:rsid w:val="00964A3B"/>
    <w:rsid w:val="009748D6"/>
    <w:rsid w:val="009B5463"/>
    <w:rsid w:val="009C2908"/>
    <w:rsid w:val="00A2031B"/>
    <w:rsid w:val="00A319E9"/>
    <w:rsid w:val="00A4191B"/>
    <w:rsid w:val="00A56502"/>
    <w:rsid w:val="00A6475C"/>
    <w:rsid w:val="00AD2844"/>
    <w:rsid w:val="00AE7297"/>
    <w:rsid w:val="00B770B9"/>
    <w:rsid w:val="00B819F2"/>
    <w:rsid w:val="00BB6B22"/>
    <w:rsid w:val="00BD0A6F"/>
    <w:rsid w:val="00BD5448"/>
    <w:rsid w:val="00BF33FB"/>
    <w:rsid w:val="00C22D65"/>
    <w:rsid w:val="00C503E4"/>
    <w:rsid w:val="00C61171"/>
    <w:rsid w:val="00C707DF"/>
    <w:rsid w:val="00CB255A"/>
    <w:rsid w:val="00CB2E12"/>
    <w:rsid w:val="00CF3897"/>
    <w:rsid w:val="00D04896"/>
    <w:rsid w:val="00D232EE"/>
    <w:rsid w:val="00D2684E"/>
    <w:rsid w:val="00D84514"/>
    <w:rsid w:val="00D92261"/>
    <w:rsid w:val="00DA5680"/>
    <w:rsid w:val="00DC6D9B"/>
    <w:rsid w:val="00DD2BFA"/>
    <w:rsid w:val="00E1261C"/>
    <w:rsid w:val="00E51A27"/>
    <w:rsid w:val="00E73D67"/>
    <w:rsid w:val="00EA285A"/>
    <w:rsid w:val="00EE279B"/>
    <w:rsid w:val="00EF76FD"/>
    <w:rsid w:val="00F111E7"/>
    <w:rsid w:val="00F3075D"/>
    <w:rsid w:val="00F33359"/>
    <w:rsid w:val="00F367B6"/>
    <w:rsid w:val="00F41030"/>
    <w:rsid w:val="00F56239"/>
    <w:rsid w:val="00FB3C4A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10</cp:revision>
  <cp:lastPrinted>2004-03-23T21:00:00Z</cp:lastPrinted>
  <dcterms:created xsi:type="dcterms:W3CDTF">2023-08-30T04:09:00Z</dcterms:created>
  <dcterms:modified xsi:type="dcterms:W3CDTF">2023-08-30T11:44:00Z</dcterms:modified>
</cp:coreProperties>
</file>