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43BF4E77" w:rsidR="00294DF7" w:rsidRPr="00294DF7" w:rsidRDefault="00B42AE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7CB6887C" w14:textId="6C6481EE" w:rsidR="002C306E" w:rsidRPr="003C4C67" w:rsidRDefault="00B42AE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CA-SMF-001004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3A867831" w:rsidR="009748D6" w:rsidRDefault="00B42A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3F04814" w:rsidR="002C306E" w:rsidRPr="00CB255A" w:rsidRDefault="00B42A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7C19313C" w:rsidR="00B82EC5" w:rsidRDefault="00B00D28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Coast Interagency</w:t>
            </w:r>
          </w:p>
          <w:p w14:paraId="4AFDCFFD" w14:textId="6BBE21D1" w:rsidR="00B00D28" w:rsidRDefault="00B00D28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 Center</w:t>
            </w:r>
          </w:p>
          <w:p w14:paraId="60563B4B" w14:textId="7E9B0662" w:rsidR="00BB138A" w:rsidRPr="00F22BD7" w:rsidRDefault="00B00D28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707-441-3644</w:t>
            </w:r>
          </w:p>
          <w:p w14:paraId="304E15C0" w14:textId="753FDE47" w:rsidR="002C306E" w:rsidRPr="00CB255A" w:rsidRDefault="002C306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613F801" w:rsidR="003B08AC" w:rsidRPr="00B00F0C" w:rsidRDefault="00B00D28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Below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8E6B0D0" w:rsidR="003B08AC" w:rsidRPr="00AB3587" w:rsidRDefault="00B00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3D6E3F4" w:rsidR="009748D6" w:rsidRPr="00C7489C" w:rsidRDefault="001F7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42AEF">
              <w:rPr>
                <w:rFonts w:ascii="Tahoma" w:hAnsi="Tahoma" w:cs="Tahoma"/>
                <w:sz w:val="20"/>
                <w:szCs w:val="20"/>
              </w:rPr>
              <w:t>201</w:t>
            </w:r>
            <w:r w:rsidR="004271B9" w:rsidRPr="00F70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C7F" w:rsidRPr="00F70AB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F70AB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4FED7E8" w:rsidR="009748D6" w:rsidRPr="00CB255A" w:rsidRDefault="00B42A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54E15">
              <w:rPr>
                <w:rFonts w:ascii="Tahoma" w:hAnsi="Tahoma" w:cs="Tahoma"/>
                <w:sz w:val="20"/>
                <w:szCs w:val="20"/>
              </w:rPr>
              <w:t>6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D0F4424" w:rsidR="009748D6" w:rsidRPr="00CB255A" w:rsidRDefault="00B42A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0B683BD" w:rsidR="009748D6" w:rsidRPr="00CB255A" w:rsidRDefault="00B42A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7F3F47" w14:textId="5F320350" w:rsidR="000A6C7F" w:rsidRPr="00B42AEF" w:rsidRDefault="00B42AEF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2AEF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2604AC4" w:rsidR="009748D6" w:rsidRPr="00294DF7" w:rsidRDefault="00B42AE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254CE5B" w:rsidR="009748D6" w:rsidRPr="00CB255A" w:rsidRDefault="00B42AEF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5C546735" w:rsidR="00AB3587" w:rsidRPr="00286AE4" w:rsidRDefault="00B42A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Danna Spring</w:t>
            </w:r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F78765B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B42AEF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2AC67876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B42AEF">
              <w:rPr>
                <w:rFonts w:ascii="Tahoma" w:hAnsi="Tahoma" w:cs="Tahoma"/>
                <w:bCs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323B6D59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B42AEF"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6F71017" w:rsidR="009748D6" w:rsidRPr="00D26188" w:rsidRDefault="00B42A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195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EF48ED4" w:rsidR="009748D6" w:rsidRPr="00D26188" w:rsidRDefault="00B42A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E9E3F30" w:rsidR="009748D6" w:rsidRPr="00553B18" w:rsidRDefault="00B42A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54E15">
              <w:rPr>
                <w:rFonts w:ascii="Tahoma" w:hAnsi="Tahoma" w:cs="Tahoma"/>
                <w:sz w:val="20"/>
                <w:szCs w:val="20"/>
              </w:rPr>
              <w:t>6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1DF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254E15">
              <w:rPr>
                <w:rFonts w:ascii="Tahoma" w:hAnsi="Tahoma" w:cs="Tahoma"/>
                <w:sz w:val="20"/>
                <w:szCs w:val="20"/>
              </w:rPr>
              <w:t>5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236494E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B00D2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/incident_specific_data/calif_n/!2023_Federal_Incidents/CA-SHF-001004_SouthForkComplex/IR/NIROPS/20231027/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CC81061" w:rsidR="009748D6" w:rsidRPr="00553B18" w:rsidRDefault="00B42A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0F928695" w14:textId="77777777" w:rsidR="00075A26" w:rsidRDefault="00B00D28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with the most recent perimeter in NIFS.</w:t>
            </w:r>
          </w:p>
          <w:p w14:paraId="2857DFCB" w14:textId="77777777" w:rsidR="00B00D28" w:rsidRDefault="00B00D28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2D6A7F" w14:textId="77777777" w:rsidR="00B00D28" w:rsidRDefault="00B00D28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were no changes in perimeter for either Pilot or 3-9. A few isolated heat sources were detected among both fire perimeters.</w:t>
            </w:r>
          </w:p>
          <w:p w14:paraId="08EC2170" w14:textId="77777777" w:rsidR="00B00D28" w:rsidRDefault="00B00D28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1DC24F4" w14:textId="3DDB718A" w:rsidR="00B00D28" w:rsidRDefault="00B00D28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3-9: 2,836 acres</w:t>
            </w:r>
          </w:p>
          <w:p w14:paraId="0DC083A8" w14:textId="5971FDF7" w:rsidR="00B00D28" w:rsidRPr="00392D8A" w:rsidRDefault="00B00D28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Pilot: 1,055 acres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0CB4" w14:textId="77777777" w:rsidR="007765B8" w:rsidRDefault="007765B8">
      <w:r>
        <w:separator/>
      </w:r>
    </w:p>
  </w:endnote>
  <w:endnote w:type="continuationSeparator" w:id="0">
    <w:p w14:paraId="4B4D5DBB" w14:textId="77777777" w:rsidR="007765B8" w:rsidRDefault="0077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AF7C" w14:textId="77777777" w:rsidR="007765B8" w:rsidRDefault="007765B8">
      <w:r>
        <w:separator/>
      </w:r>
    </w:p>
  </w:footnote>
  <w:footnote w:type="continuationSeparator" w:id="0">
    <w:p w14:paraId="2786BAC9" w14:textId="77777777" w:rsidR="007765B8" w:rsidRDefault="0077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A6C7F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C6D2B"/>
    <w:rsid w:val="001D0B29"/>
    <w:rsid w:val="001D1AFD"/>
    <w:rsid w:val="001D36CC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50DA0"/>
    <w:rsid w:val="00254E15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471C"/>
    <w:rsid w:val="00446C54"/>
    <w:rsid w:val="0044748E"/>
    <w:rsid w:val="00451DF8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4F0FD8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4808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765B8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16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D752C"/>
    <w:rsid w:val="00AE206C"/>
    <w:rsid w:val="00B00D28"/>
    <w:rsid w:val="00B00F0C"/>
    <w:rsid w:val="00B0172E"/>
    <w:rsid w:val="00B030D2"/>
    <w:rsid w:val="00B17A58"/>
    <w:rsid w:val="00B2214C"/>
    <w:rsid w:val="00B25B89"/>
    <w:rsid w:val="00B428A2"/>
    <w:rsid w:val="00B428DD"/>
    <w:rsid w:val="00B42AEF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B138A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D2D00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86C5A"/>
    <w:rsid w:val="00E9546E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70AB5"/>
    <w:rsid w:val="00F823F3"/>
    <w:rsid w:val="00F90B4E"/>
    <w:rsid w:val="00FA3ED1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3_Federal_Incidents/CA-SHF-001004_SouthForkComplex/IR/NIROPS/2023102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23</cp:revision>
  <cp:lastPrinted>2004-03-23T21:00:00Z</cp:lastPrinted>
  <dcterms:created xsi:type="dcterms:W3CDTF">2021-09-02T17:51:00Z</dcterms:created>
  <dcterms:modified xsi:type="dcterms:W3CDTF">2023-10-27T06:33:00Z</dcterms:modified>
</cp:coreProperties>
</file>