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153F58C" w14:textId="77777777">
        <w:trPr>
          <w:trHeight w:val="1059"/>
        </w:trPr>
        <w:tc>
          <w:tcPr>
            <w:tcW w:w="1250" w:type="pct"/>
          </w:tcPr>
          <w:p w14:paraId="102246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740D839" w14:textId="77777777" w:rsidR="009748D6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Lone Pine</w:t>
            </w:r>
          </w:p>
          <w:p w14:paraId="0DECD89E" w14:textId="29E04BFD" w:rsidR="00511FEA" w:rsidRPr="00CB255A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CA-SRF-931</w:t>
            </w:r>
          </w:p>
        </w:tc>
        <w:tc>
          <w:tcPr>
            <w:tcW w:w="1250" w:type="pct"/>
          </w:tcPr>
          <w:p w14:paraId="523EEC0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F1C737F" w14:textId="77777777" w:rsidR="009748D6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Teuber</w:t>
            </w:r>
          </w:p>
          <w:p w14:paraId="52F2B9F0" w14:textId="1139C40D" w:rsidR="00263C3A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kteuber@att.net</w:t>
            </w:r>
          </w:p>
        </w:tc>
        <w:tc>
          <w:tcPr>
            <w:tcW w:w="1250" w:type="pct"/>
          </w:tcPr>
          <w:p w14:paraId="44D418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59C604D" w14:textId="77777777" w:rsidR="009748D6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707-441-3644</w:t>
            </w:r>
          </w:p>
          <w:p w14:paraId="17C6ABE3" w14:textId="1D8509AE" w:rsidR="00511FEA" w:rsidRPr="00CB255A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 NCIC</w:t>
            </w:r>
          </w:p>
        </w:tc>
        <w:tc>
          <w:tcPr>
            <w:tcW w:w="1250" w:type="pct"/>
          </w:tcPr>
          <w:p w14:paraId="3BBCDC0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752246D" w14:textId="66F08CC8" w:rsidR="009748D6" w:rsidRPr="00CB255A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  <w:p w14:paraId="054C5D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5DB20418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5377F0A6" w14:textId="77777777">
        <w:trPr>
          <w:trHeight w:val="1059"/>
        </w:trPr>
        <w:tc>
          <w:tcPr>
            <w:tcW w:w="1250" w:type="pct"/>
          </w:tcPr>
          <w:p w14:paraId="5CFFB3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89FE048" w14:textId="7C44E0E1" w:rsidR="009748D6" w:rsidRPr="00CB255A" w:rsidRDefault="001A4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20:51 PDT</w:t>
            </w:r>
          </w:p>
          <w:p w14:paraId="086C1CF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69F543E" w14:textId="5AA8E38E" w:rsidR="009748D6" w:rsidRPr="00CB255A" w:rsidRDefault="001A489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08/18/2023</w:t>
            </w:r>
          </w:p>
        </w:tc>
        <w:tc>
          <w:tcPr>
            <w:tcW w:w="1250" w:type="pct"/>
          </w:tcPr>
          <w:p w14:paraId="196FB0AF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CD9DB19" w14:textId="4B1587EA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Sonoma CA</w:t>
            </w:r>
          </w:p>
          <w:p w14:paraId="7CB750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FA1F3ED" w14:textId="4B911E4E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530-386-0685</w:t>
            </w:r>
          </w:p>
        </w:tc>
        <w:tc>
          <w:tcPr>
            <w:tcW w:w="1250" w:type="pct"/>
          </w:tcPr>
          <w:p w14:paraId="23178F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EF0196" w14:textId="17495CB3" w:rsidR="00BD0A6F" w:rsidRDefault="00511F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411CC45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07A5FAB5" w14:textId="1EA1BFA6" w:rsidR="009748D6" w:rsidRPr="00CB255A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058F99D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10DADC3" w14:textId="14763B48" w:rsidR="00BD0A6F" w:rsidRDefault="00511F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Kathryn Sorenson</w:t>
            </w:r>
          </w:p>
          <w:p w14:paraId="34CFF7D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962EF02" w14:textId="595926A3" w:rsidR="009748D6" w:rsidRPr="00CB255A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406-499-2701</w:t>
            </w:r>
          </w:p>
        </w:tc>
      </w:tr>
      <w:tr w:rsidR="009748D6" w:rsidRPr="000309F5" w14:paraId="2FB03BE7" w14:textId="77777777">
        <w:trPr>
          <w:trHeight w:val="528"/>
        </w:trPr>
        <w:tc>
          <w:tcPr>
            <w:tcW w:w="1250" w:type="pct"/>
          </w:tcPr>
          <w:p w14:paraId="3B57F0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7BB53BC" w14:textId="34F2E6E8" w:rsidR="009748D6" w:rsidRPr="00CB255A" w:rsidRDefault="00511F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Brandy Clark</w:t>
            </w:r>
          </w:p>
        </w:tc>
        <w:tc>
          <w:tcPr>
            <w:tcW w:w="1250" w:type="pct"/>
          </w:tcPr>
          <w:p w14:paraId="28881B4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088C482C" w14:textId="05D8061E" w:rsidR="009748D6" w:rsidRPr="00CB255A" w:rsidRDefault="006B61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Provided</w:t>
            </w:r>
          </w:p>
        </w:tc>
        <w:tc>
          <w:tcPr>
            <w:tcW w:w="1250" w:type="pct"/>
          </w:tcPr>
          <w:p w14:paraId="08B962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AFFE506" w14:textId="43382573" w:rsidR="009748D6" w:rsidRPr="00CB255A" w:rsidRDefault="006B61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Tenax N350FV/TK-9</w:t>
            </w:r>
          </w:p>
        </w:tc>
        <w:tc>
          <w:tcPr>
            <w:tcW w:w="1250" w:type="pct"/>
          </w:tcPr>
          <w:p w14:paraId="5602037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4B3EAD" w14:textId="2F5B6F11" w:rsidR="009748D6" w:rsidRPr="00CB255A" w:rsidRDefault="006B61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 Ella</w:t>
            </w:r>
          </w:p>
        </w:tc>
      </w:tr>
      <w:tr w:rsidR="009748D6" w:rsidRPr="000309F5" w14:paraId="05597926" w14:textId="77777777">
        <w:trPr>
          <w:trHeight w:val="630"/>
        </w:trPr>
        <w:tc>
          <w:tcPr>
            <w:tcW w:w="1250" w:type="pct"/>
            <w:gridSpan w:val="2"/>
          </w:tcPr>
          <w:p w14:paraId="16F6EA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9920B8E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12D20D9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6147BC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14:paraId="7209A8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7A162D5" w14:textId="1014C952" w:rsidR="009748D6" w:rsidRPr="00CB255A" w:rsidRDefault="00263C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and heat intensity mapping.</w:t>
            </w:r>
          </w:p>
        </w:tc>
      </w:tr>
      <w:tr w:rsidR="009748D6" w:rsidRPr="000309F5" w14:paraId="60EBBC8C" w14:textId="77777777">
        <w:trPr>
          <w:trHeight w:val="614"/>
        </w:trPr>
        <w:tc>
          <w:tcPr>
            <w:tcW w:w="1250" w:type="pct"/>
            <w:gridSpan w:val="2"/>
          </w:tcPr>
          <w:p w14:paraId="54894C5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42A5E2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14:paraId="41E2A7BE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F49F94B" w14:textId="486EE28D" w:rsidR="00BD0A6F" w:rsidRPr="000309F5" w:rsidRDefault="00263C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shapefiles, GDB, KMZ, Topo and Ortho pdf maps, IR log file.</w:t>
            </w:r>
          </w:p>
          <w:p w14:paraId="43ED80D9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74CD1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 w14:paraId="011CFF3B" w14:textId="77777777">
        <w:trPr>
          <w:trHeight w:val="614"/>
        </w:trPr>
        <w:tc>
          <w:tcPr>
            <w:tcW w:w="1250" w:type="pct"/>
            <w:gridSpan w:val="2"/>
          </w:tcPr>
          <w:p w14:paraId="4EAD299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422554F" w14:textId="77777777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14:paraId="142F99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CF10792" w14:textId="77777777">
        <w:trPr>
          <w:trHeight w:val="5275"/>
        </w:trPr>
        <w:tc>
          <w:tcPr>
            <w:tcW w:w="1250" w:type="pct"/>
            <w:gridSpan w:val="4"/>
          </w:tcPr>
          <w:p w14:paraId="507822B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BD9C897" w14:textId="5775F5BC" w:rsidR="009748D6" w:rsidRPr="001A4895" w:rsidRDefault="001A489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A4895">
              <w:rPr>
                <w:rFonts w:ascii="Tahoma" w:hAnsi="Tahoma" w:cs="Tahoma"/>
                <w:bCs/>
                <w:sz w:val="20"/>
                <w:szCs w:val="20"/>
              </w:rPr>
              <w:t>Mission UTF’d for Mechanical reasons.</w:t>
            </w:r>
          </w:p>
        </w:tc>
      </w:tr>
    </w:tbl>
    <w:p w14:paraId="25BC472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3027836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4803" w14:textId="77777777" w:rsidR="00A70C20" w:rsidRDefault="00A70C20">
      <w:r>
        <w:separator/>
      </w:r>
    </w:p>
  </w:endnote>
  <w:endnote w:type="continuationSeparator" w:id="0">
    <w:p w14:paraId="6877E094" w14:textId="77777777" w:rsidR="00A70C20" w:rsidRDefault="00A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6982" w14:textId="77777777" w:rsidR="00A70C20" w:rsidRDefault="00A70C20">
      <w:r>
        <w:separator/>
      </w:r>
    </w:p>
  </w:footnote>
  <w:footnote w:type="continuationSeparator" w:id="0">
    <w:p w14:paraId="0EF8AFE8" w14:textId="77777777" w:rsidR="00A70C20" w:rsidRDefault="00A7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C2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1635A"/>
    <w:rsid w:val="00133DB7"/>
    <w:rsid w:val="00181A56"/>
    <w:rsid w:val="001A4895"/>
    <w:rsid w:val="0022172E"/>
    <w:rsid w:val="00262E34"/>
    <w:rsid w:val="00263C3A"/>
    <w:rsid w:val="00320B15"/>
    <w:rsid w:val="003F20F3"/>
    <w:rsid w:val="00511FEA"/>
    <w:rsid w:val="005B320F"/>
    <w:rsid w:val="0063737D"/>
    <w:rsid w:val="006446A6"/>
    <w:rsid w:val="00650FBF"/>
    <w:rsid w:val="006B61FE"/>
    <w:rsid w:val="006D53AE"/>
    <w:rsid w:val="007924FE"/>
    <w:rsid w:val="007B2F7F"/>
    <w:rsid w:val="008905E1"/>
    <w:rsid w:val="00935C5E"/>
    <w:rsid w:val="009748D6"/>
    <w:rsid w:val="009C2908"/>
    <w:rsid w:val="00A2031B"/>
    <w:rsid w:val="00A4191B"/>
    <w:rsid w:val="00A56502"/>
    <w:rsid w:val="00A70C20"/>
    <w:rsid w:val="00B770B9"/>
    <w:rsid w:val="00BD0A6F"/>
    <w:rsid w:val="00C503E4"/>
    <w:rsid w:val="00C61171"/>
    <w:rsid w:val="00C97B6F"/>
    <w:rsid w:val="00CB255A"/>
    <w:rsid w:val="00DC6D9B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DF2D4"/>
  <w15:docId w15:val="{724703A0-8F57-4C0C-A7FD-E390C505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Kurt Teuber</cp:lastModifiedBy>
  <cp:revision>8</cp:revision>
  <cp:lastPrinted>2004-03-23T21:00:00Z</cp:lastPrinted>
  <dcterms:created xsi:type="dcterms:W3CDTF">2014-03-03T14:32:00Z</dcterms:created>
  <dcterms:modified xsi:type="dcterms:W3CDTF">2023-08-19T06:30:00Z</dcterms:modified>
</cp:coreProperties>
</file>