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355AB15" w14:textId="77777777" w:rsidR="009748D6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Smith River Complex</w:t>
            </w:r>
          </w:p>
          <w:p w14:paraId="3523B8ED" w14:textId="578F7538" w:rsidR="00791823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91823">
              <w:rPr>
                <w:rFonts w:ascii="Tahoma" w:hAnsi="Tahoma" w:cs="Tahoma"/>
                <w:sz w:val="20"/>
                <w:szCs w:val="20"/>
              </w:rPr>
              <w:t>CA-SRF-968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54F001A" w14:textId="77777777" w:rsidR="00791823" w:rsidRDefault="0079182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 NCIC</w:t>
            </w:r>
          </w:p>
          <w:p w14:paraId="053C64C8" w14:textId="06C4571F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(707-441-3644)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1B3BF339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79B2F971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67AE90" w14:textId="77777777" w:rsidR="00791823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  <w:r w:rsidRPr="007918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5BB653D" w14:textId="5C4FF49A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183801CD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65CD266" w14:textId="77777777" w:rsidR="00791823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7918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23F6FFC" w14:textId="3E881A11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42B11479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345B0C7" w14:textId="77777777" w:rsidR="006F794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9CA5C5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57E8D295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Brandy Clark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672400F0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Provided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6C4F66A4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19A1BC7A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/ Michelle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762F4338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66B8914F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262D387F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4FE97250" w:rsidR="009748D6" w:rsidRPr="00CB255A" w:rsidRDefault="004B64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08/16/2023 @ 2045 PDT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ABD0FE" w14:textId="4145264B" w:rsidR="0012142A" w:rsidRDefault="004B64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UTF due to Aircraft Maintenance</w:t>
            </w:r>
          </w:p>
          <w:p w14:paraId="2D202854" w14:textId="77777777" w:rsidR="004B6445" w:rsidRDefault="004B64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2A3EF7" w14:textId="6127E49B" w:rsidR="004B6445" w:rsidRDefault="004B64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Previous IR Heat Perimeter</w:t>
            </w:r>
          </w:p>
          <w:p w14:paraId="511A6413" w14:textId="5F2320BD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27D1" w14:textId="77777777" w:rsidR="000018CE" w:rsidRDefault="000018CE">
      <w:r>
        <w:separator/>
      </w:r>
    </w:p>
  </w:endnote>
  <w:endnote w:type="continuationSeparator" w:id="0">
    <w:p w14:paraId="17CBF35D" w14:textId="77777777" w:rsidR="000018CE" w:rsidRDefault="0000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36DD" w14:textId="77777777" w:rsidR="000018CE" w:rsidRDefault="000018CE">
      <w:r>
        <w:separator/>
      </w:r>
    </w:p>
  </w:footnote>
  <w:footnote w:type="continuationSeparator" w:id="0">
    <w:p w14:paraId="79CEB2A1" w14:textId="77777777" w:rsidR="000018CE" w:rsidRDefault="0000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18CE"/>
    <w:rsid w:val="000309F5"/>
    <w:rsid w:val="000E0160"/>
    <w:rsid w:val="00105747"/>
    <w:rsid w:val="0012142A"/>
    <w:rsid w:val="00133DB7"/>
    <w:rsid w:val="00181A56"/>
    <w:rsid w:val="0022172E"/>
    <w:rsid w:val="00262E34"/>
    <w:rsid w:val="00320B15"/>
    <w:rsid w:val="00372C89"/>
    <w:rsid w:val="003F20F3"/>
    <w:rsid w:val="004B6445"/>
    <w:rsid w:val="005B320F"/>
    <w:rsid w:val="0063737D"/>
    <w:rsid w:val="006446A6"/>
    <w:rsid w:val="00650FBF"/>
    <w:rsid w:val="006D53AE"/>
    <w:rsid w:val="006F7944"/>
    <w:rsid w:val="00791823"/>
    <w:rsid w:val="007924FE"/>
    <w:rsid w:val="007B2F7F"/>
    <w:rsid w:val="008905E1"/>
    <w:rsid w:val="00935C5E"/>
    <w:rsid w:val="00941A69"/>
    <w:rsid w:val="009748D6"/>
    <w:rsid w:val="009C2908"/>
    <w:rsid w:val="00A2031B"/>
    <w:rsid w:val="00A56502"/>
    <w:rsid w:val="00AD33AD"/>
    <w:rsid w:val="00B770B9"/>
    <w:rsid w:val="00BD0A6F"/>
    <w:rsid w:val="00C503E4"/>
    <w:rsid w:val="00C61171"/>
    <w:rsid w:val="00CB255A"/>
    <w:rsid w:val="00D07279"/>
    <w:rsid w:val="00DC6D9B"/>
    <w:rsid w:val="00EF76FD"/>
    <w:rsid w:val="00F149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9</cp:revision>
  <cp:lastPrinted>2004-03-23T21:00:00Z</cp:lastPrinted>
  <dcterms:created xsi:type="dcterms:W3CDTF">2014-03-03T14:32:00Z</dcterms:created>
  <dcterms:modified xsi:type="dcterms:W3CDTF">2023-08-17T03:32:00Z</dcterms:modified>
</cp:coreProperties>
</file>