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B3BF33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B2F97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83801CD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57E8D295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Brandy Clark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72400F0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19A1BC7A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62F433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6B8914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2D387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CF1C2AB" w:rsidR="009748D6" w:rsidRPr="00CB255A" w:rsidRDefault="004B64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93A67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93A67">
              <w:rPr>
                <w:rFonts w:ascii="Tahoma" w:hAnsi="Tahoma" w:cs="Tahoma"/>
                <w:sz w:val="20"/>
                <w:szCs w:val="20"/>
              </w:rPr>
              <w:t>2100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4145264B" w:rsidR="0012142A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Aircraft Maintenance</w:t>
            </w:r>
          </w:p>
          <w:p w14:paraId="2D202854" w14:textId="77777777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6127E49B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Previous IR Heat Perimeter</w:t>
            </w:r>
          </w:p>
          <w:p w14:paraId="0ED59A49" w14:textId="77777777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</w:p>
          <w:p w14:paraId="534D8137" w14:textId="77777777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Holiday:</w:t>
            </w:r>
          </w:p>
          <w:p w14:paraId="511A6413" w14:textId="1ACEF47D" w:rsidR="00C35BBD" w:rsidRPr="000309F5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F03F" w14:textId="77777777" w:rsidR="006E4016" w:rsidRDefault="006E4016">
      <w:r>
        <w:separator/>
      </w:r>
    </w:p>
  </w:endnote>
  <w:endnote w:type="continuationSeparator" w:id="0">
    <w:p w14:paraId="5F16A1C3" w14:textId="77777777" w:rsidR="006E4016" w:rsidRDefault="006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335" w14:textId="77777777" w:rsidR="006E4016" w:rsidRDefault="006E4016">
      <w:r>
        <w:separator/>
      </w:r>
    </w:p>
  </w:footnote>
  <w:footnote w:type="continuationSeparator" w:id="0">
    <w:p w14:paraId="30DFC97E" w14:textId="77777777" w:rsidR="006E4016" w:rsidRDefault="006E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44"/>
    <w:rsid w:val="003F20F3"/>
    <w:rsid w:val="004B6445"/>
    <w:rsid w:val="005B320F"/>
    <w:rsid w:val="0063737D"/>
    <w:rsid w:val="006446A6"/>
    <w:rsid w:val="00650FBF"/>
    <w:rsid w:val="006D53AE"/>
    <w:rsid w:val="006E4016"/>
    <w:rsid w:val="006F7944"/>
    <w:rsid w:val="00791823"/>
    <w:rsid w:val="007924FE"/>
    <w:rsid w:val="007B2F7F"/>
    <w:rsid w:val="008905E1"/>
    <w:rsid w:val="00935C5E"/>
    <w:rsid w:val="00941A69"/>
    <w:rsid w:val="00944D4B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12</cp:revision>
  <cp:lastPrinted>2004-03-23T21:00:00Z</cp:lastPrinted>
  <dcterms:created xsi:type="dcterms:W3CDTF">2014-03-03T14:32:00Z</dcterms:created>
  <dcterms:modified xsi:type="dcterms:W3CDTF">2023-08-18T03:47:00Z</dcterms:modified>
</cp:coreProperties>
</file>