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62637B0" w14:textId="7B82DA42" w:rsidR="009748D6" w:rsidRDefault="00C16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SRF Lightning Complex</w:t>
            </w:r>
          </w:p>
          <w:p w14:paraId="3523B8ED" w14:textId="4DB2A674" w:rsidR="00203404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160D6">
              <w:rPr>
                <w:rFonts w:ascii="Arial" w:hAnsi="Arial" w:cs="Arial"/>
                <w:sz w:val="20"/>
                <w:szCs w:val="20"/>
              </w:rPr>
              <w:t>CA-SRF-986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6125A1A7" w:rsidR="009748D6" w:rsidRDefault="00E15E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FA1CF61" w14:textId="1FADBA12" w:rsidR="00D07279" w:rsidRPr="00CB255A" w:rsidRDefault="00E15E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3C64C8" w14:textId="262E9EE7" w:rsidR="009748D6" w:rsidRPr="00CB255A" w:rsidRDefault="00942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CA NCIC (707-4413644)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80810B7" w14:textId="0E0BC5AD" w:rsidR="002D4C35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59C3">
              <w:rPr>
                <w:rFonts w:ascii="Tahoma" w:hAnsi="Tahoma" w:cs="Tahoma"/>
                <w:sz w:val="20"/>
                <w:szCs w:val="20"/>
              </w:rPr>
              <w:t>5690</w:t>
            </w:r>
            <w:r w:rsidR="00792315">
              <w:rPr>
                <w:rFonts w:ascii="Tahoma" w:hAnsi="Tahoma" w:cs="Tahoma"/>
                <w:sz w:val="20"/>
                <w:szCs w:val="20"/>
              </w:rPr>
              <w:t xml:space="preserve"> IR 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  <w:r w:rsidR="009426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FAC3FA1" w:rsidR="009748D6" w:rsidRPr="00CB255A" w:rsidRDefault="002C5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1,095 IR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39A0AC25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545A2">
              <w:rPr>
                <w:rFonts w:ascii="Tahoma" w:hAnsi="Tahoma" w:cs="Tahoma"/>
                <w:sz w:val="20"/>
                <w:szCs w:val="20"/>
              </w:rPr>
              <w:t>2</w:t>
            </w:r>
            <w:r w:rsidR="00A84E56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76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D45CA90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84E5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68D5C7" w14:textId="77777777" w:rsidR="00E15E1C" w:rsidRDefault="00E15E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77B5628B" w14:textId="6B4B2F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0EC92B74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</w:t>
            </w:r>
            <w:r w:rsidR="00E15E1C">
              <w:rPr>
                <w:rFonts w:ascii="Tahoma" w:hAnsi="Tahoma" w:cs="Tahoma"/>
                <w:sz w:val="20"/>
                <w:szCs w:val="20"/>
              </w:rPr>
              <w:t>41-228-0594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E87112" w14:textId="106FB01A" w:rsidR="00203404" w:rsidRDefault="00942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623F6FFC" w14:textId="6FCC6FC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5A45ADA5" w:rsidR="009748D6" w:rsidRPr="00CB255A" w:rsidRDefault="001107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130B721" w14:textId="77777777" w:rsidR="00203404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8A230A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292792BC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15A99B0F" w:rsidR="009748D6" w:rsidRPr="00CB255A" w:rsidRDefault="001107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Brandy Clark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4F13759F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344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3860A0E2" w:rsidR="009748D6" w:rsidRPr="00CB255A" w:rsidRDefault="001107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03404">
              <w:rPr>
                <w:rFonts w:ascii="Tahoma" w:hAnsi="Tahoma" w:cs="Tahoma"/>
                <w:sz w:val="20"/>
                <w:szCs w:val="20"/>
              </w:rPr>
              <w:t>350</w:t>
            </w:r>
            <w:r w:rsidR="008C44A1">
              <w:rPr>
                <w:rFonts w:ascii="Tahoma" w:hAnsi="Tahoma" w:cs="Tahoma"/>
                <w:sz w:val="20"/>
                <w:szCs w:val="20"/>
              </w:rPr>
              <w:t>SM</w:t>
            </w:r>
            <w:r w:rsidR="0020340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0DA6A43E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8C44A1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6CD2CB8A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well aligned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0C3BDED5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6211E5C9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545A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A84E56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76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DE4013F" w14:textId="2FCBE72C" w:rsidR="0012142A" w:rsidRPr="000309F5" w:rsidRDefault="0012142A" w:rsidP="00B002B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 w:rsidR="0011076F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 w:rsidR="0011076F">
              <w:rPr>
                <w:rStyle w:val="Hyperlink"/>
              </w:rPr>
              <w:t>public</w:t>
            </w:r>
            <w:r w:rsidR="0011076F" w:rsidRPr="0011076F">
              <w:rPr>
                <w:rFonts w:ascii="Tahoma" w:hAnsi="Tahoma" w:cs="Tahoma"/>
                <w:sz w:val="20"/>
                <w:szCs w:val="20"/>
              </w:rPr>
              <w:t>/</w:t>
            </w:r>
            <w:r w:rsidR="009344F5" w:rsidRPr="009344F5">
              <w:rPr>
                <w:rFonts w:ascii="Tahoma" w:hAnsi="Tahoma" w:cs="Tahoma"/>
                <w:sz w:val="20"/>
                <w:szCs w:val="20"/>
              </w:rPr>
              <w:t>/incident_specific_data/calif_n/!2023_Federal_Incidents/CA-SRF-986_SRF_Lightning_Complex/IR/NIROPS</w:t>
            </w: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4F536963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92315">
              <w:rPr>
                <w:rFonts w:ascii="Tahoma" w:hAnsi="Tahoma" w:cs="Tahoma"/>
                <w:sz w:val="20"/>
                <w:szCs w:val="20"/>
              </w:rPr>
              <w:t>2</w:t>
            </w:r>
            <w:r w:rsidR="00A84E5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/2023 @ 0</w:t>
            </w:r>
            <w:r w:rsidR="002C59C3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76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458538D" w14:textId="4DFEE25E" w:rsidR="00D81393" w:rsidRDefault="007107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107B4"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F86D1C" w:rsidRPr="007107B4">
              <w:rPr>
                <w:rFonts w:ascii="Tahoma" w:hAnsi="Tahoma" w:cs="Tahoma"/>
                <w:bCs/>
                <w:sz w:val="20"/>
                <w:szCs w:val="20"/>
              </w:rPr>
              <w:t>tonight’s</w:t>
            </w:r>
            <w:r w:rsidRPr="007107B4">
              <w:rPr>
                <w:rFonts w:ascii="Tahoma" w:hAnsi="Tahoma" w:cs="Tahoma"/>
                <w:bCs/>
                <w:sz w:val="20"/>
                <w:szCs w:val="20"/>
              </w:rPr>
              <w:t xml:space="preserve"> interpretation with </w:t>
            </w:r>
            <w:r w:rsidR="0011076F">
              <w:rPr>
                <w:rFonts w:ascii="Tahoma" w:hAnsi="Tahoma" w:cs="Tahoma"/>
                <w:bCs/>
                <w:sz w:val="20"/>
                <w:szCs w:val="20"/>
              </w:rPr>
              <w:t>the NIFS Event polygon downloaded at 1900 PDT</w:t>
            </w:r>
          </w:p>
          <w:p w14:paraId="6950F5CF" w14:textId="59137245" w:rsidR="00D81393" w:rsidRDefault="00D8139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of the fires</w:t>
            </w:r>
            <w:r w:rsidR="00D83268">
              <w:rPr>
                <w:rFonts w:ascii="Tahoma" w:hAnsi="Tahoma" w:cs="Tahoma"/>
                <w:bCs/>
                <w:sz w:val="20"/>
                <w:szCs w:val="20"/>
              </w:rPr>
              <w:t>, except Devil,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574D0">
              <w:rPr>
                <w:rFonts w:ascii="Tahoma" w:hAnsi="Tahoma" w:cs="Tahoma"/>
                <w:bCs/>
                <w:sz w:val="20"/>
                <w:szCs w:val="20"/>
              </w:rPr>
              <w:t xml:space="preserve">primarily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containe</w:t>
            </w:r>
            <w:r w:rsidR="005574D0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scattered and intense heat.</w:t>
            </w:r>
          </w:p>
          <w:p w14:paraId="43047232" w14:textId="6CF78C6E" w:rsidR="00D81393" w:rsidRDefault="0075006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Pearch was not mapped because of cloud cover.</w:t>
            </w:r>
          </w:p>
          <w:p w14:paraId="66E36B12" w14:textId="3D8F8CF2" w:rsidR="00304A25" w:rsidRDefault="0075006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was detected in Devil</w:t>
            </w:r>
          </w:p>
          <w:p w14:paraId="55270853" w14:textId="77777777" w:rsidR="002C59C3" w:rsidRDefault="002C59C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55812A" w14:textId="775BAD7F" w:rsidR="00792315" w:rsidRDefault="002D4C3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Interpreted Acres           Growth</w:t>
            </w:r>
            <w:r w:rsidR="00390BCD">
              <w:rPr>
                <w:rFonts w:ascii="Tahoma" w:hAnsi="Tahoma" w:cs="Tahoma"/>
                <w:bCs/>
                <w:sz w:val="20"/>
                <w:szCs w:val="20"/>
              </w:rPr>
              <w:t xml:space="preserve"> (Acres)</w:t>
            </w:r>
          </w:p>
          <w:p w14:paraId="3B6B9695" w14:textId="788AD583" w:rsidR="00792315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Blue Creek</w:t>
            </w:r>
            <w:r w:rsidR="008C44A1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 xml:space="preserve">419      </w:t>
            </w:r>
            <w:r w:rsidR="008C44A1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</w:t>
            </w:r>
            <w:r w:rsidR="000E2EF8">
              <w:rPr>
                <w:rFonts w:ascii="Tahoma" w:hAnsi="Tahoma" w:cs="Tahoma"/>
                <w:bCs/>
                <w:sz w:val="20"/>
                <w:szCs w:val="20"/>
              </w:rPr>
              <w:t>101</w:t>
            </w:r>
          </w:p>
          <w:p w14:paraId="2F159E31" w14:textId="47EE9D01" w:rsidR="00792315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Bluff #1          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>828</w:t>
            </w:r>
            <w:r w:rsidR="000E2EF8">
              <w:rPr>
                <w:rFonts w:ascii="Tahoma" w:hAnsi="Tahoma" w:cs="Tahoma"/>
                <w:bCs/>
                <w:sz w:val="20"/>
                <w:szCs w:val="20"/>
              </w:rPr>
              <w:t xml:space="preserve">               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</w:t>
            </w:r>
            <w:r w:rsidR="000E2EF8">
              <w:rPr>
                <w:rFonts w:ascii="Tahoma" w:hAnsi="Tahoma" w:cs="Tahoma"/>
                <w:bCs/>
                <w:sz w:val="20"/>
                <w:szCs w:val="20"/>
              </w:rPr>
              <w:t>171</w:t>
            </w:r>
          </w:p>
          <w:p w14:paraId="0108B316" w14:textId="1BF8B923" w:rsidR="000E2EF8" w:rsidRDefault="000E2EF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Devil                 12                     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</w:p>
          <w:p w14:paraId="0868F413" w14:textId="1CB425F4" w:rsidR="00792315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Let er-Buck       3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0E2EF8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 xml:space="preserve">                 </w:t>
            </w:r>
            <w:r w:rsidR="000E2EF8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  <w:p w14:paraId="63B53CF0" w14:textId="131BCCBD" w:rsidR="00792315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Lone Pine     </w:t>
            </w:r>
            <w:r w:rsidR="00390BC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1,6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>79</w:t>
            </w:r>
            <w:r w:rsidR="000E2EF8">
              <w:rPr>
                <w:rFonts w:ascii="Tahoma" w:hAnsi="Tahoma" w:cs="Tahoma"/>
                <w:bCs/>
                <w:sz w:val="20"/>
                <w:szCs w:val="20"/>
              </w:rPr>
              <w:t xml:space="preserve">                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</w:t>
            </w:r>
            <w:r w:rsidR="000E2EF8">
              <w:rPr>
                <w:rFonts w:ascii="Tahoma" w:hAnsi="Tahoma" w:cs="Tahoma"/>
                <w:bCs/>
                <w:sz w:val="20"/>
                <w:szCs w:val="20"/>
              </w:rPr>
              <w:t>54</w:t>
            </w:r>
          </w:p>
          <w:p w14:paraId="46E461EA" w14:textId="2C8A1BD8" w:rsidR="007F026D" w:rsidRDefault="007F02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Lost              </w:t>
            </w:r>
            <w:r w:rsidR="00390BC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>529</w:t>
            </w:r>
            <w:r w:rsidR="00860346">
              <w:rPr>
                <w:rFonts w:ascii="Tahoma" w:hAnsi="Tahoma" w:cs="Tahoma"/>
                <w:bCs/>
                <w:sz w:val="20"/>
                <w:szCs w:val="20"/>
              </w:rPr>
              <w:t xml:space="preserve">               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5574D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60346">
              <w:rPr>
                <w:rFonts w:ascii="Tahoma" w:hAnsi="Tahoma" w:cs="Tahoma"/>
                <w:bCs/>
                <w:sz w:val="20"/>
                <w:szCs w:val="20"/>
              </w:rPr>
              <w:t>178</w:t>
            </w:r>
          </w:p>
          <w:p w14:paraId="0E539570" w14:textId="5159ED40" w:rsidR="00CA5C33" w:rsidRDefault="00CA5C3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Mosquito      </w:t>
            </w:r>
            <w:r w:rsidR="00390BC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>208</w:t>
            </w:r>
            <w:r w:rsidR="000E2EF8">
              <w:rPr>
                <w:rFonts w:ascii="Tahoma" w:hAnsi="Tahoma" w:cs="Tahoma"/>
                <w:bCs/>
                <w:sz w:val="20"/>
                <w:szCs w:val="20"/>
              </w:rPr>
              <w:t xml:space="preserve">               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0E2EF8">
              <w:rPr>
                <w:rFonts w:ascii="Tahoma" w:hAnsi="Tahoma" w:cs="Tahoma"/>
                <w:bCs/>
                <w:sz w:val="20"/>
                <w:szCs w:val="20"/>
              </w:rPr>
              <w:t>147</w:t>
            </w:r>
          </w:p>
          <w:p w14:paraId="16E11ADD" w14:textId="4CF78F27" w:rsidR="00CA5C33" w:rsidRDefault="00CA5C3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Pearch           </w:t>
            </w:r>
            <w:r w:rsidR="00390BC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902</w:t>
            </w:r>
            <w:r w:rsidR="000E2EF8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 xml:space="preserve">              </w:t>
            </w:r>
            <w:r w:rsidR="008C44A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E2EF8"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14:paraId="72233A85" w14:textId="5F8B4F44" w:rsidR="00C46136" w:rsidRDefault="00C4613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            </w:t>
            </w:r>
            <w:r w:rsidR="00390BC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D4C35">
              <w:rPr>
                <w:rFonts w:ascii="Tahoma" w:hAnsi="Tahoma" w:cs="Tahoma"/>
                <w:bCs/>
                <w:sz w:val="20"/>
                <w:szCs w:val="20"/>
              </w:rPr>
              <w:t>5690                                1095</w:t>
            </w:r>
          </w:p>
          <w:p w14:paraId="454E4810" w14:textId="77777777" w:rsidR="00CA5C33" w:rsidRDefault="00CA5C3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11F0BD" w14:textId="77777777" w:rsidR="00792315" w:rsidRPr="007107B4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211B8BFF" w:rsidR="00203404" w:rsidRPr="000309F5" w:rsidRDefault="002034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44A1" w:rsidRPr="000309F5" w14:paraId="2C729EFE" w14:textId="77777777">
        <w:trPr>
          <w:trHeight w:val="5275"/>
        </w:trPr>
        <w:tc>
          <w:tcPr>
            <w:tcW w:w="1250" w:type="pct"/>
            <w:gridSpan w:val="4"/>
          </w:tcPr>
          <w:p w14:paraId="1F0C0D9A" w14:textId="77777777" w:rsidR="008C44A1" w:rsidRPr="000309F5" w:rsidRDefault="008C44A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44A1" w:rsidRPr="000309F5" w14:paraId="23E86393" w14:textId="77777777">
        <w:trPr>
          <w:trHeight w:val="5275"/>
        </w:trPr>
        <w:tc>
          <w:tcPr>
            <w:tcW w:w="1250" w:type="pct"/>
            <w:gridSpan w:val="4"/>
          </w:tcPr>
          <w:p w14:paraId="702A5AC0" w14:textId="77777777" w:rsidR="008C44A1" w:rsidRPr="000309F5" w:rsidRDefault="008C44A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EEE2" w14:textId="77777777" w:rsidR="00FE7DFF" w:rsidRDefault="00FE7DFF">
      <w:r>
        <w:separator/>
      </w:r>
    </w:p>
  </w:endnote>
  <w:endnote w:type="continuationSeparator" w:id="0">
    <w:p w14:paraId="4BAA7AEB" w14:textId="77777777" w:rsidR="00FE7DFF" w:rsidRDefault="00F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B0AC" w14:textId="77777777" w:rsidR="00FE7DFF" w:rsidRDefault="00FE7DFF">
      <w:r>
        <w:separator/>
      </w:r>
    </w:p>
  </w:footnote>
  <w:footnote w:type="continuationSeparator" w:id="0">
    <w:p w14:paraId="661B347B" w14:textId="77777777" w:rsidR="00FE7DFF" w:rsidRDefault="00FE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0E2EF8"/>
    <w:rsid w:val="00105747"/>
    <w:rsid w:val="0011076F"/>
    <w:rsid w:val="0012142A"/>
    <w:rsid w:val="00133DB7"/>
    <w:rsid w:val="00181A56"/>
    <w:rsid w:val="001E5C95"/>
    <w:rsid w:val="00203404"/>
    <w:rsid w:val="0022172E"/>
    <w:rsid w:val="00262E34"/>
    <w:rsid w:val="002C59C3"/>
    <w:rsid w:val="002D4C35"/>
    <w:rsid w:val="00304A25"/>
    <w:rsid w:val="00320B15"/>
    <w:rsid w:val="00390BCD"/>
    <w:rsid w:val="003F20F3"/>
    <w:rsid w:val="005574D0"/>
    <w:rsid w:val="005B320F"/>
    <w:rsid w:val="005E3D7A"/>
    <w:rsid w:val="00614665"/>
    <w:rsid w:val="0063737D"/>
    <w:rsid w:val="006446A6"/>
    <w:rsid w:val="00650FBF"/>
    <w:rsid w:val="006D53AE"/>
    <w:rsid w:val="007107B4"/>
    <w:rsid w:val="0075006A"/>
    <w:rsid w:val="00762EDB"/>
    <w:rsid w:val="00792315"/>
    <w:rsid w:val="007924FE"/>
    <w:rsid w:val="007B0321"/>
    <w:rsid w:val="007B2F7F"/>
    <w:rsid w:val="007E7786"/>
    <w:rsid w:val="007F026D"/>
    <w:rsid w:val="00860346"/>
    <w:rsid w:val="008905E1"/>
    <w:rsid w:val="008C44A1"/>
    <w:rsid w:val="009344F5"/>
    <w:rsid w:val="00935C5E"/>
    <w:rsid w:val="00941A69"/>
    <w:rsid w:val="00942632"/>
    <w:rsid w:val="009739A5"/>
    <w:rsid w:val="009748D6"/>
    <w:rsid w:val="009C2908"/>
    <w:rsid w:val="00A2031B"/>
    <w:rsid w:val="00A56502"/>
    <w:rsid w:val="00A84E56"/>
    <w:rsid w:val="00AC0267"/>
    <w:rsid w:val="00B002B6"/>
    <w:rsid w:val="00B770B9"/>
    <w:rsid w:val="00BD0A6F"/>
    <w:rsid w:val="00C160D6"/>
    <w:rsid w:val="00C46136"/>
    <w:rsid w:val="00C503E4"/>
    <w:rsid w:val="00C61171"/>
    <w:rsid w:val="00CA5C33"/>
    <w:rsid w:val="00CB255A"/>
    <w:rsid w:val="00D07279"/>
    <w:rsid w:val="00D305C1"/>
    <w:rsid w:val="00D4786A"/>
    <w:rsid w:val="00D81393"/>
    <w:rsid w:val="00D83268"/>
    <w:rsid w:val="00DC6D9B"/>
    <w:rsid w:val="00E15E1C"/>
    <w:rsid w:val="00E545A2"/>
    <w:rsid w:val="00EF76FD"/>
    <w:rsid w:val="00F35BCE"/>
    <w:rsid w:val="00F86D1C"/>
    <w:rsid w:val="00FB3C4A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441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34</cp:revision>
  <cp:lastPrinted>2004-03-23T21:00:00Z</cp:lastPrinted>
  <dcterms:created xsi:type="dcterms:W3CDTF">2014-03-03T14:32:00Z</dcterms:created>
  <dcterms:modified xsi:type="dcterms:W3CDTF">2023-08-21T09:22:00Z</dcterms:modified>
</cp:coreProperties>
</file>