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2637B0" w14:textId="7B82DA42" w:rsidR="009748D6" w:rsidRDefault="00C16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SRF Lightning Complex</w:t>
            </w:r>
          </w:p>
          <w:p w14:paraId="3523B8ED" w14:textId="4DB2A674" w:rsidR="00203404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160D6">
              <w:rPr>
                <w:rFonts w:ascii="Arial" w:hAnsi="Arial" w:cs="Arial"/>
                <w:sz w:val="20"/>
                <w:szCs w:val="20"/>
              </w:rPr>
              <w:t>CA-SRF-986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9FB09B0" w14:textId="06E9E220" w:rsidR="00D07279" w:rsidRDefault="004E0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  <w:r w:rsidR="009B1F95">
              <w:rPr>
                <w:rFonts w:ascii="Tahoma" w:hAnsi="Tahoma" w:cs="Tahoma"/>
                <w:sz w:val="20"/>
                <w:szCs w:val="20"/>
              </w:rPr>
              <w:t xml:space="preserve"> (Q)</w:t>
            </w:r>
          </w:p>
          <w:p w14:paraId="31A49E1F" w14:textId="77777777" w:rsidR="009B1F95" w:rsidRPr="007B527A" w:rsidRDefault="00000000" w:rsidP="004E0C7D">
            <w:pPr>
              <w:spacing w:line="360" w:lineRule="auto"/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</w:pPr>
            <w:hyperlink r:id="rId7" w:history="1">
              <w:r w:rsidR="009B1F95" w:rsidRPr="007B527A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Jennifer.frazer@u</w:t>
              </w:r>
              <w:r w:rsidR="009B1F95" w:rsidRPr="007B527A">
                <w:rPr>
                  <w:rStyle w:val="Hyperlink"/>
                  <w:color w:val="auto"/>
                </w:rPr>
                <w:t>sda</w:t>
              </w:r>
              <w:r w:rsidR="009B1F95" w:rsidRPr="007B527A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.gov</w:t>
              </w:r>
            </w:hyperlink>
          </w:p>
          <w:p w14:paraId="5FA1CF61" w14:textId="60E785E9" w:rsidR="007B527A" w:rsidRPr="007B527A" w:rsidRDefault="007B527A" w:rsidP="004E0C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527A">
              <w:rPr>
                <w:rStyle w:val="Hyperlink"/>
                <w:color w:val="auto"/>
                <w:u w:val="none"/>
              </w:rPr>
              <w:t>&amp; Melanie Hans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3C64C8" w14:textId="5948B1FB" w:rsidR="009748D6" w:rsidRPr="00CB255A" w:rsidRDefault="00942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 NCIC (707-441</w:t>
            </w:r>
            <w:r w:rsidR="009B1F95">
              <w:t>-</w:t>
            </w:r>
            <w:r>
              <w:t>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80810B7" w14:textId="7D88DBC9" w:rsidR="002D4C35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527A">
              <w:rPr>
                <w:rFonts w:ascii="Tahoma" w:hAnsi="Tahoma" w:cs="Tahoma"/>
                <w:sz w:val="20"/>
                <w:szCs w:val="20"/>
              </w:rPr>
              <w:t xml:space="preserve">17,652 </w:t>
            </w:r>
            <w:r w:rsidR="00792315">
              <w:rPr>
                <w:rFonts w:ascii="Tahoma" w:hAnsi="Tahoma" w:cs="Tahoma"/>
                <w:sz w:val="20"/>
                <w:szCs w:val="20"/>
              </w:rPr>
              <w:t>IR 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9426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7C65A39" w14:textId="29EED22C" w:rsidR="009748D6" w:rsidRDefault="002C5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527A">
              <w:rPr>
                <w:rFonts w:ascii="Tahoma" w:hAnsi="Tahoma" w:cs="Tahoma"/>
                <w:sz w:val="20"/>
                <w:szCs w:val="20"/>
              </w:rPr>
              <w:t xml:space="preserve">925 </w:t>
            </w:r>
            <w:r>
              <w:rPr>
                <w:rFonts w:ascii="Tahoma" w:hAnsi="Tahoma" w:cs="Tahoma"/>
                <w:sz w:val="20"/>
                <w:szCs w:val="20"/>
              </w:rPr>
              <w:t>IR Acres</w:t>
            </w:r>
          </w:p>
          <w:p w14:paraId="0A4D88C4" w14:textId="393F13D2" w:rsidR="00731885" w:rsidRPr="00CB255A" w:rsidRDefault="00731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*Not Offical Incident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Pr="009B1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1F9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44A12607" w:rsidR="009748D6" w:rsidRPr="009B1F95" w:rsidRDefault="009D5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0014</w:t>
            </w:r>
            <w:r w:rsidR="005B7850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0159</w:t>
            </w:r>
            <w:r w:rsidR="00203404" w:rsidRPr="009B1F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 w:rsidRPr="009B1F95">
              <w:rPr>
                <w:rFonts w:ascii="Tahoma" w:hAnsi="Tahoma" w:cs="Tahoma"/>
                <w:sz w:val="20"/>
                <w:szCs w:val="20"/>
              </w:rPr>
              <w:t>P</w:t>
            </w:r>
            <w:r w:rsidR="00203404" w:rsidRPr="009B1F9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5BB653D" w14:textId="77777777" w:rsidR="00BD0A6F" w:rsidRPr="009B1F9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F9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B1F9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0A210648" w:rsidR="009748D6" w:rsidRPr="009B1F95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F95">
              <w:rPr>
                <w:rFonts w:ascii="Tahoma" w:hAnsi="Tahoma" w:cs="Tahoma"/>
                <w:sz w:val="20"/>
                <w:szCs w:val="20"/>
              </w:rPr>
              <w:t>0</w:t>
            </w:r>
            <w:r w:rsidR="00B9119F">
              <w:rPr>
                <w:rFonts w:ascii="Tahoma" w:hAnsi="Tahoma" w:cs="Tahoma"/>
                <w:sz w:val="20"/>
                <w:szCs w:val="20"/>
              </w:rPr>
              <w:t>9</w:t>
            </w:r>
            <w:r w:rsidRPr="009B1F95">
              <w:rPr>
                <w:rFonts w:ascii="Tahoma" w:hAnsi="Tahoma" w:cs="Tahoma"/>
                <w:sz w:val="20"/>
                <w:szCs w:val="20"/>
              </w:rPr>
              <w:t>/</w:t>
            </w:r>
            <w:r w:rsidR="00B9119F">
              <w:rPr>
                <w:rFonts w:ascii="Tahoma" w:hAnsi="Tahoma" w:cs="Tahoma"/>
                <w:sz w:val="20"/>
                <w:szCs w:val="20"/>
              </w:rPr>
              <w:t>0</w:t>
            </w:r>
            <w:r w:rsidR="009D5269">
              <w:rPr>
                <w:rFonts w:ascii="Tahoma" w:hAnsi="Tahoma" w:cs="Tahoma"/>
                <w:sz w:val="20"/>
                <w:szCs w:val="20"/>
              </w:rPr>
              <w:t>4</w:t>
            </w:r>
            <w:r w:rsidRPr="009B1F95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Pr="009B1F9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F9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68D5C7" w14:textId="36B7BC02" w:rsidR="00E15E1C" w:rsidRPr="009B1F95" w:rsidRDefault="000261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77B5628B" w14:textId="6B4B2F77" w:rsidR="009748D6" w:rsidRPr="009B1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1F9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36933F9A" w:rsidR="009748D6" w:rsidRPr="009B1F95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F95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261B6"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E87112" w14:textId="106FB01A" w:rsidR="00203404" w:rsidRDefault="00942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23F6FFC" w14:textId="6FCC6FC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A45ADA5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130B721" w14:textId="77777777" w:rsidR="00203404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8A230A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292792BC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404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9B1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1F9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517CFC8" w:rsidR="009748D6" w:rsidRPr="009B1F95" w:rsidRDefault="00B91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Bivans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</w:tc>
        <w:tc>
          <w:tcPr>
            <w:tcW w:w="1250" w:type="pct"/>
          </w:tcPr>
          <w:p w14:paraId="759CB51C" w14:textId="77777777" w:rsidR="009748D6" w:rsidRPr="009B1F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1F9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B1F9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7BDC9F49" w:rsidR="009748D6" w:rsidRPr="009B1F95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F95">
              <w:rPr>
                <w:rFonts w:ascii="Tahoma" w:hAnsi="Tahoma" w:cs="Tahoma"/>
                <w:sz w:val="20"/>
                <w:szCs w:val="20"/>
              </w:rPr>
              <w:t>A-</w:t>
            </w:r>
            <w:r w:rsidR="00B9119F">
              <w:rPr>
                <w:rFonts w:ascii="Tahoma" w:hAnsi="Tahoma" w:cs="Tahoma"/>
                <w:sz w:val="20"/>
                <w:szCs w:val="20"/>
              </w:rPr>
              <w:t>10</w:t>
            </w:r>
            <w:r w:rsidR="00D74C9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860A0E2" w:rsidR="009748D6" w:rsidRPr="00CB255A" w:rsidRDefault="00110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03404">
              <w:rPr>
                <w:rFonts w:ascii="Tahoma" w:hAnsi="Tahoma" w:cs="Tahoma"/>
                <w:sz w:val="20"/>
                <w:szCs w:val="20"/>
              </w:rPr>
              <w:t>350</w:t>
            </w:r>
            <w:r w:rsidR="008C44A1">
              <w:rPr>
                <w:rFonts w:ascii="Tahoma" w:hAnsi="Tahoma" w:cs="Tahoma"/>
                <w:sz w:val="20"/>
                <w:szCs w:val="20"/>
              </w:rPr>
              <w:t>SM</w:t>
            </w:r>
            <w:r w:rsidR="0020340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3B15B1EC" w:rsidR="009748D6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F0E03">
              <w:rPr>
                <w:rFonts w:ascii="Tahoma" w:hAnsi="Tahoma" w:cs="Tahoma"/>
                <w:sz w:val="20"/>
                <w:szCs w:val="20"/>
              </w:rPr>
              <w:t xml:space="preserve"> Wren</w:t>
            </w:r>
          </w:p>
        </w:tc>
      </w:tr>
      <w:tr w:rsidR="009748D6" w:rsidRPr="000309F5" w14:paraId="36F7D7A1" w14:textId="77777777" w:rsidTr="004E0C7D">
        <w:trPr>
          <w:trHeight w:val="630"/>
        </w:trPr>
        <w:tc>
          <w:tcPr>
            <w:tcW w:w="250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E7A05DE" w:rsidR="00B72369" w:rsidRPr="00CB255A" w:rsidRDefault="00203404" w:rsidP="004328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72369">
              <w:rPr>
                <w:rFonts w:ascii="Tahoma" w:hAnsi="Tahoma" w:cs="Tahoma"/>
                <w:sz w:val="20"/>
                <w:szCs w:val="20"/>
              </w:rPr>
              <w:t>, orthorectification issues</w:t>
            </w:r>
            <w:r w:rsidR="009F5AC3">
              <w:rPr>
                <w:rFonts w:ascii="Tahoma" w:hAnsi="Tahoma" w:cs="Tahoma"/>
                <w:sz w:val="20"/>
                <w:szCs w:val="20"/>
              </w:rPr>
              <w:t xml:space="preserve"> on</w:t>
            </w:r>
            <w:r w:rsidR="00110E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3095">
              <w:rPr>
                <w:rFonts w:ascii="Tahoma" w:hAnsi="Tahoma" w:cs="Tahoma"/>
                <w:sz w:val="20"/>
                <w:szCs w:val="20"/>
              </w:rPr>
              <w:t>several scans, most likely from clouds in the imagery</w:t>
            </w:r>
            <w:r w:rsidR="00110EB3">
              <w:rPr>
                <w:rFonts w:ascii="Tahoma" w:hAnsi="Tahoma" w:cs="Tahoma"/>
                <w:sz w:val="20"/>
                <w:szCs w:val="20"/>
              </w:rPr>
              <w:t>.</w:t>
            </w:r>
            <w:r w:rsidR="009F5AC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7781679" w:rsidR="009748D6" w:rsidRPr="00CB255A" w:rsidRDefault="009F5A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Scans cloudy, see notes below.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 w:rsidTr="004E0C7D">
        <w:trPr>
          <w:trHeight w:val="614"/>
        </w:trPr>
        <w:tc>
          <w:tcPr>
            <w:tcW w:w="250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93ED41C" w:rsidR="0075362F" w:rsidRPr="00CB255A" w:rsidRDefault="002034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9119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9119F">
              <w:rPr>
                <w:rFonts w:ascii="Tahoma" w:hAnsi="Tahoma" w:cs="Tahoma"/>
                <w:sz w:val="20"/>
                <w:szCs w:val="20"/>
              </w:rPr>
              <w:t>0</w:t>
            </w:r>
            <w:r w:rsidR="009D526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9D5269">
              <w:rPr>
                <w:rFonts w:ascii="Tahoma" w:hAnsi="Tahoma" w:cs="Tahoma"/>
                <w:sz w:val="20"/>
                <w:szCs w:val="20"/>
              </w:rPr>
              <w:t>0</w:t>
            </w:r>
            <w:r w:rsidR="00883CFC">
              <w:rPr>
                <w:rFonts w:ascii="Tahoma" w:hAnsi="Tahoma" w:cs="Tahoma"/>
                <w:sz w:val="20"/>
                <w:szCs w:val="20"/>
              </w:rPr>
              <w:t>2</w:t>
            </w:r>
            <w:r w:rsidR="009D5269">
              <w:rPr>
                <w:rFonts w:ascii="Tahoma" w:hAnsi="Tahoma" w:cs="Tahoma"/>
                <w:sz w:val="20"/>
                <w:szCs w:val="20"/>
              </w:rPr>
              <w:t>00-0330</w:t>
            </w:r>
            <w:r w:rsidR="00883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76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46F617F4" w14:textId="77777777" w:rsidR="00A2031B" w:rsidRPr="00731885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31885">
              <w:rPr>
                <w:rFonts w:ascii="Tahoma" w:hAnsi="Tahoma" w:cs="Tahoma"/>
                <w:b/>
                <w:sz w:val="18"/>
                <w:szCs w:val="18"/>
              </w:rPr>
              <w:t>Type of media for final product:</w:t>
            </w:r>
          </w:p>
          <w:p w14:paraId="6A01D4D7" w14:textId="194EFB5C" w:rsidR="00BD0A6F" w:rsidRPr="00731885" w:rsidRDefault="0012142A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31885">
              <w:rPr>
                <w:rFonts w:ascii="Tahoma" w:hAnsi="Tahoma" w:cs="Tahoma"/>
                <w:sz w:val="18"/>
                <w:szCs w:val="18"/>
              </w:rPr>
              <w:t>Geodatabase, Shapefiles, KMZ, PDF Maps and IRIN Log</w:t>
            </w:r>
          </w:p>
          <w:p w14:paraId="6DE4013F" w14:textId="141A47AD" w:rsidR="0012142A" w:rsidRPr="000309F5" w:rsidRDefault="006D53AE" w:rsidP="000261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1885">
              <w:rPr>
                <w:rFonts w:ascii="Tahoma" w:hAnsi="Tahoma" w:cs="Tahoma"/>
                <w:b/>
                <w:sz w:val="18"/>
                <w:szCs w:val="18"/>
              </w:rPr>
              <w:t>Digital</w:t>
            </w:r>
            <w:r w:rsidR="009748D6" w:rsidRPr="00731885">
              <w:rPr>
                <w:rFonts w:ascii="Tahoma" w:hAnsi="Tahoma" w:cs="Tahoma"/>
                <w:b/>
                <w:sz w:val="18"/>
                <w:szCs w:val="18"/>
              </w:rPr>
              <w:t xml:space="preserve"> file</w:t>
            </w:r>
            <w:r w:rsidRPr="00731885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9748D6" w:rsidRPr="00731885">
              <w:rPr>
                <w:rFonts w:ascii="Tahoma" w:hAnsi="Tahoma" w:cs="Tahoma"/>
                <w:b/>
                <w:sz w:val="18"/>
                <w:szCs w:val="18"/>
              </w:rPr>
              <w:t xml:space="preserve"> sent to:</w:t>
            </w:r>
            <w:r w:rsidR="000261B6" w:rsidRPr="0073188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2142A" w:rsidRPr="00731885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="0012142A" w:rsidRPr="00731885">
              <w:rPr>
                <w:rFonts w:ascii="Tahoma" w:hAnsi="Tahoma" w:cs="Tahoma"/>
                <w:sz w:val="18"/>
                <w:szCs w:val="18"/>
              </w:rPr>
              <w:t xml:space="preserve">IFS and </w:t>
            </w:r>
            <w:hyperlink r:id="rId8" w:history="1">
              <w:r w:rsidR="000261B6" w:rsidRPr="00731885">
                <w:rPr>
                  <w:rStyle w:val="Hyperlink"/>
                  <w:rFonts w:ascii="Tahoma" w:hAnsi="Tahoma" w:cs="Tahoma"/>
                  <w:sz w:val="18"/>
                  <w:szCs w:val="18"/>
                </w:rPr>
                <w:t>ftp.wildfire.gov/</w:t>
              </w:r>
              <w:r w:rsidR="000261B6" w:rsidRPr="00731885">
                <w:rPr>
                  <w:rStyle w:val="Hyperlink"/>
                  <w:sz w:val="18"/>
                  <w:szCs w:val="18"/>
                </w:rPr>
                <w:t>public</w:t>
              </w:r>
              <w:r w:rsidR="000261B6" w:rsidRPr="00731885">
                <w:rPr>
                  <w:rStyle w:val="Hyperlink"/>
                  <w:rFonts w:ascii="Tahoma" w:hAnsi="Tahoma" w:cs="Tahoma"/>
                  <w:sz w:val="18"/>
                  <w:szCs w:val="18"/>
                </w:rPr>
                <w:t>/ incident_specific_data/</w:t>
              </w:r>
            </w:hyperlink>
            <w:r w:rsidR="009344F5" w:rsidRPr="00731885">
              <w:rPr>
                <w:rFonts w:ascii="Tahoma" w:hAnsi="Tahoma" w:cs="Tahoma"/>
                <w:sz w:val="18"/>
                <w:szCs w:val="18"/>
              </w:rPr>
              <w:t>calif_n/!2023_Federal_Incidents/CA-SRF-986_SRF_Lightning_Complex/IR/NIROPS</w:t>
            </w:r>
          </w:p>
        </w:tc>
      </w:tr>
      <w:tr w:rsidR="009748D6" w:rsidRPr="000309F5" w14:paraId="3A1346C5" w14:textId="77777777" w:rsidTr="004E0C7D">
        <w:trPr>
          <w:trHeight w:val="614"/>
        </w:trPr>
        <w:tc>
          <w:tcPr>
            <w:tcW w:w="250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6B73C30A" w:rsidR="009748D6" w:rsidRPr="009D5269" w:rsidRDefault="00203404" w:rsidP="009D526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D5269">
              <w:rPr>
                <w:rFonts w:ascii="Tahoma" w:hAnsi="Tahoma" w:cs="Tahoma"/>
                <w:sz w:val="18"/>
                <w:szCs w:val="18"/>
              </w:rPr>
              <w:t>0</w:t>
            </w:r>
            <w:r w:rsidR="009D5269" w:rsidRPr="009D5269">
              <w:rPr>
                <w:rFonts w:ascii="Tahoma" w:hAnsi="Tahoma" w:cs="Tahoma"/>
                <w:sz w:val="18"/>
                <w:szCs w:val="18"/>
              </w:rPr>
              <w:t>9</w:t>
            </w:r>
            <w:r w:rsidRPr="009D5269">
              <w:rPr>
                <w:rFonts w:ascii="Tahoma" w:hAnsi="Tahoma" w:cs="Tahoma"/>
                <w:sz w:val="18"/>
                <w:szCs w:val="18"/>
              </w:rPr>
              <w:t>/</w:t>
            </w:r>
            <w:r w:rsidR="009D5269" w:rsidRPr="009D5269">
              <w:rPr>
                <w:rFonts w:ascii="Tahoma" w:hAnsi="Tahoma" w:cs="Tahoma"/>
                <w:sz w:val="18"/>
                <w:szCs w:val="18"/>
              </w:rPr>
              <w:t>04</w:t>
            </w:r>
            <w:r w:rsidRPr="009D5269">
              <w:rPr>
                <w:rFonts w:ascii="Tahoma" w:hAnsi="Tahoma" w:cs="Tahoma"/>
                <w:sz w:val="18"/>
                <w:szCs w:val="18"/>
              </w:rPr>
              <w:t>/2023 @ 0</w:t>
            </w:r>
            <w:r w:rsidR="009D5269" w:rsidRPr="009D5269">
              <w:rPr>
                <w:rFonts w:ascii="Tahoma" w:hAnsi="Tahoma" w:cs="Tahoma"/>
                <w:sz w:val="18"/>
                <w:szCs w:val="18"/>
              </w:rPr>
              <w:t>530</w:t>
            </w:r>
            <w:r w:rsidR="0011076F" w:rsidRPr="009D5269">
              <w:rPr>
                <w:rFonts w:ascii="Tahoma" w:hAnsi="Tahoma" w:cs="Tahoma"/>
                <w:sz w:val="18"/>
                <w:szCs w:val="18"/>
              </w:rPr>
              <w:t>P</w:t>
            </w:r>
            <w:r w:rsidRPr="009D5269">
              <w:rPr>
                <w:rFonts w:ascii="Tahoma" w:hAnsi="Tahoma" w:cs="Tahoma"/>
                <w:sz w:val="18"/>
                <w:szCs w:val="18"/>
              </w:rPr>
              <w:t>DT</w:t>
            </w:r>
            <w:r w:rsidR="00DD3E40" w:rsidRPr="009D5269">
              <w:rPr>
                <w:rFonts w:ascii="Tahoma" w:hAnsi="Tahoma" w:cs="Tahoma"/>
                <w:sz w:val="18"/>
                <w:szCs w:val="18"/>
              </w:rPr>
              <w:t xml:space="preserve"> NIFS</w:t>
            </w:r>
            <w:r w:rsidR="009D5269" w:rsidRPr="009D5269">
              <w:rPr>
                <w:rFonts w:ascii="Tahoma" w:hAnsi="Tahoma" w:cs="Tahoma"/>
                <w:sz w:val="18"/>
                <w:szCs w:val="18"/>
              </w:rPr>
              <w:t xml:space="preserve"> (maps and </w:t>
            </w:r>
            <w:proofErr w:type="spellStart"/>
            <w:r w:rsidR="009D5269" w:rsidRPr="009D5269">
              <w:rPr>
                <w:rFonts w:ascii="Tahoma" w:hAnsi="Tahoma" w:cs="Tahoma"/>
                <w:sz w:val="18"/>
                <w:szCs w:val="18"/>
              </w:rPr>
              <w:t>nifs</w:t>
            </w:r>
            <w:proofErr w:type="spellEnd"/>
            <w:r w:rsidR="009D5269" w:rsidRPr="009D5269">
              <w:rPr>
                <w:rFonts w:ascii="Tahoma" w:hAnsi="Tahoma" w:cs="Tahoma"/>
                <w:sz w:val="18"/>
                <w:szCs w:val="18"/>
              </w:rPr>
              <w:t xml:space="preserve">, except bluff and mosquito), 0610 everything in </w:t>
            </w:r>
            <w:proofErr w:type="spellStart"/>
            <w:r w:rsidR="009D5269" w:rsidRPr="009D5269">
              <w:rPr>
                <w:rFonts w:ascii="Tahoma" w:hAnsi="Tahoma" w:cs="Tahoma"/>
                <w:sz w:val="18"/>
                <w:szCs w:val="18"/>
              </w:rPr>
              <w:t>nifs</w:t>
            </w:r>
            <w:proofErr w:type="spellEnd"/>
            <w:r w:rsidR="009D5269" w:rsidRPr="009D5269">
              <w:rPr>
                <w:rFonts w:ascii="Tahoma" w:hAnsi="Tahoma" w:cs="Tahoma"/>
                <w:sz w:val="18"/>
                <w:szCs w:val="18"/>
              </w:rPr>
              <w:t xml:space="preserve">/ftp maps </w:t>
            </w:r>
            <w:proofErr w:type="gramStart"/>
            <w:r w:rsidR="009D5269" w:rsidRPr="009D5269">
              <w:rPr>
                <w:rFonts w:ascii="Tahoma" w:hAnsi="Tahoma" w:cs="Tahoma"/>
                <w:sz w:val="18"/>
                <w:szCs w:val="18"/>
              </w:rPr>
              <w:t>complete,  0645</w:t>
            </w:r>
            <w:proofErr w:type="gramEnd"/>
            <w:r w:rsidR="009D5269" w:rsidRPr="009D5269">
              <w:rPr>
                <w:rFonts w:ascii="Tahoma" w:hAnsi="Tahoma" w:cs="Tahoma"/>
                <w:sz w:val="18"/>
                <w:szCs w:val="18"/>
              </w:rPr>
              <w:t xml:space="preserve"> log</w:t>
            </w:r>
            <w:r w:rsidR="009D5269">
              <w:rPr>
                <w:rFonts w:ascii="Tahoma" w:hAnsi="Tahoma" w:cs="Tahoma"/>
                <w:sz w:val="18"/>
                <w:szCs w:val="18"/>
              </w:rPr>
              <w:t>/</w:t>
            </w:r>
            <w:r w:rsidR="009D5269" w:rsidRPr="009D5269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50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 w:rsidTr="004E0C7D">
        <w:trPr>
          <w:trHeight w:val="5275"/>
        </w:trPr>
        <w:tc>
          <w:tcPr>
            <w:tcW w:w="500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458538D" w14:textId="2692372A" w:rsidR="00D81393" w:rsidRDefault="004F0E0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107B4" w:rsidRPr="007107B4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F86D1C" w:rsidRPr="007107B4">
              <w:rPr>
                <w:rFonts w:ascii="Tahoma" w:hAnsi="Tahoma" w:cs="Tahoma"/>
                <w:bCs/>
                <w:sz w:val="20"/>
                <w:szCs w:val="20"/>
              </w:rPr>
              <w:t>tonight’s</w:t>
            </w:r>
            <w:r w:rsidR="007107B4" w:rsidRPr="007107B4">
              <w:rPr>
                <w:rFonts w:ascii="Tahoma" w:hAnsi="Tahoma" w:cs="Tahoma"/>
                <w:bCs/>
                <w:sz w:val="20"/>
                <w:szCs w:val="20"/>
              </w:rPr>
              <w:t xml:space="preserve"> interpretation with </w:t>
            </w:r>
            <w:r w:rsidR="0011076F">
              <w:rPr>
                <w:rFonts w:ascii="Tahoma" w:hAnsi="Tahoma" w:cs="Tahoma"/>
                <w:bCs/>
                <w:sz w:val="20"/>
                <w:szCs w:val="20"/>
              </w:rPr>
              <w:t xml:space="preserve">the NIFS Event </w:t>
            </w:r>
            <w:r w:rsidR="0011076F" w:rsidRPr="009D5269">
              <w:rPr>
                <w:rFonts w:ascii="Tahoma" w:hAnsi="Tahoma" w:cs="Tahoma"/>
                <w:bCs/>
                <w:sz w:val="20"/>
                <w:szCs w:val="20"/>
              </w:rPr>
              <w:t>polygon</w:t>
            </w:r>
            <w:r w:rsidR="00783522" w:rsidRPr="009D5269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9D5269" w:rsidRPr="009D5269">
              <w:rPr>
                <w:rFonts w:ascii="Tahoma" w:hAnsi="Tahoma" w:cs="Tahoma"/>
                <w:bCs/>
                <w:sz w:val="20"/>
                <w:szCs w:val="20"/>
              </w:rPr>
              <w:t>2400</w:t>
            </w:r>
            <w:r w:rsidR="00883CFC" w:rsidRPr="009D526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tbl>
            <w:tblPr>
              <w:tblW w:w="0" w:type="auto"/>
              <w:tblInd w:w="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7"/>
              <w:gridCol w:w="1710"/>
              <w:gridCol w:w="3433"/>
              <w:gridCol w:w="1567"/>
              <w:gridCol w:w="1493"/>
              <w:gridCol w:w="1132"/>
            </w:tblGrid>
            <w:tr w:rsidR="00D55324" w:rsidRPr="00731885" w14:paraId="137849FC" w14:textId="77777777" w:rsidTr="009A2EF0">
              <w:trPr>
                <w:trHeight w:val="537"/>
              </w:trPr>
              <w:tc>
                <w:tcPr>
                  <w:tcW w:w="1747" w:type="dxa"/>
                </w:tcPr>
                <w:p w14:paraId="4CA15BCE" w14:textId="77777777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2" w:line="240" w:lineRule="auto"/>
                  </w:pPr>
                </w:p>
                <w:p w14:paraId="654BBF52" w14:textId="77777777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/>
                    <w:ind w:left="107"/>
                    <w:rPr>
                      <w:rFonts w:ascii="Calibri"/>
                      <w:b/>
                    </w:rPr>
                  </w:pPr>
                  <w:r w:rsidRPr="00731885">
                    <w:rPr>
                      <w:rFonts w:ascii="Calibri"/>
                      <w:b/>
                    </w:rPr>
                    <w:t>Fire</w:t>
                  </w:r>
                  <w:r w:rsidRPr="00731885"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 w:rsidRPr="00731885">
                    <w:rPr>
                      <w:rFonts w:ascii="Calibri"/>
                      <w:b/>
                    </w:rPr>
                    <w:t>Name</w:t>
                  </w:r>
                </w:p>
              </w:tc>
              <w:tc>
                <w:tcPr>
                  <w:tcW w:w="1710" w:type="dxa"/>
                </w:tcPr>
                <w:p w14:paraId="3FBE3F25" w14:textId="26BE9070" w:rsidR="00D55324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 w:line="268" w:lineRule="exact"/>
                    <w:ind w:left="10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Time of Imagery Capture</w:t>
                  </w:r>
                </w:p>
              </w:tc>
              <w:tc>
                <w:tcPr>
                  <w:tcW w:w="3433" w:type="dxa"/>
                </w:tcPr>
                <w:p w14:paraId="25F787E7" w14:textId="3B90DEC0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 w:line="268" w:lineRule="exact"/>
                    <w:ind w:left="10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 xml:space="preserve">General </w:t>
                  </w:r>
                  <w:r w:rsidRPr="00731885">
                    <w:rPr>
                      <w:rFonts w:ascii="Calibri"/>
                      <w:b/>
                    </w:rPr>
                    <w:t>Heat</w:t>
                  </w:r>
                  <w:r w:rsidRPr="00731885"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 w:rsidRPr="00731885">
                    <w:rPr>
                      <w:rFonts w:ascii="Calibri"/>
                      <w:b/>
                    </w:rPr>
                    <w:t>Interpretation</w:t>
                  </w:r>
                </w:p>
                <w:p w14:paraId="24257DF7" w14:textId="77777777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/>
                    <w:ind w:left="107"/>
                    <w:rPr>
                      <w:rFonts w:ascii="Calibri"/>
                      <w:b/>
                    </w:rPr>
                  </w:pPr>
                  <w:r w:rsidRPr="00731885">
                    <w:rPr>
                      <w:rFonts w:ascii="Calibri"/>
                      <w:b/>
                    </w:rPr>
                    <w:t>Description</w:t>
                  </w:r>
                </w:p>
              </w:tc>
              <w:tc>
                <w:tcPr>
                  <w:tcW w:w="1567" w:type="dxa"/>
                </w:tcPr>
                <w:p w14:paraId="4D5E266D" w14:textId="77777777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2" w:line="240" w:lineRule="auto"/>
                  </w:pPr>
                </w:p>
                <w:p w14:paraId="2FF4F831" w14:textId="15E2BB70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/>
                    <w:ind w:left="106"/>
                    <w:rPr>
                      <w:rFonts w:ascii="Calibri"/>
                      <w:b/>
                    </w:rPr>
                  </w:pPr>
                  <w:r w:rsidRPr="00731885">
                    <w:rPr>
                      <w:rFonts w:ascii="Calibri"/>
                      <w:b/>
                    </w:rPr>
                    <w:t>Acres</w:t>
                  </w:r>
                  <w:r w:rsidRPr="00731885"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 w:rsidRPr="00731885">
                    <w:rPr>
                      <w:rFonts w:ascii="Calibri"/>
                      <w:b/>
                    </w:rPr>
                    <w:t>(</w:t>
                  </w:r>
                  <w:r>
                    <w:rPr>
                      <w:rFonts w:ascii="Calibri"/>
                      <w:b/>
                    </w:rPr>
                    <w:t xml:space="preserve">in </w:t>
                  </w:r>
                  <w:r w:rsidRPr="00731885">
                    <w:rPr>
                      <w:rFonts w:ascii="Calibri"/>
                      <w:b/>
                    </w:rPr>
                    <w:t>NIFS</w:t>
                  </w:r>
                  <w:r w:rsidR="00CD1A9D">
                    <w:rPr>
                      <w:rFonts w:ascii="Calibri"/>
                      <w:b/>
                    </w:rPr>
                    <w:t>)</w:t>
                  </w:r>
                </w:p>
              </w:tc>
              <w:tc>
                <w:tcPr>
                  <w:tcW w:w="1493" w:type="dxa"/>
                </w:tcPr>
                <w:p w14:paraId="63E24C69" w14:textId="77777777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 w:line="268" w:lineRule="exact"/>
                    <w:ind w:left="106"/>
                    <w:rPr>
                      <w:rFonts w:ascii="Calibri"/>
                      <w:b/>
                    </w:rPr>
                  </w:pPr>
                  <w:r w:rsidRPr="00731885">
                    <w:rPr>
                      <w:rFonts w:ascii="Calibri"/>
                      <w:b/>
                    </w:rPr>
                    <w:t>Interpreted</w:t>
                  </w:r>
                </w:p>
                <w:p w14:paraId="7B9A4576" w14:textId="77777777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/>
                    <w:ind w:left="106"/>
                    <w:rPr>
                      <w:rFonts w:ascii="Calibri"/>
                      <w:b/>
                    </w:rPr>
                  </w:pPr>
                  <w:r w:rsidRPr="00731885">
                    <w:rPr>
                      <w:rFonts w:ascii="Calibri"/>
                      <w:b/>
                    </w:rPr>
                    <w:t>Acres</w:t>
                  </w:r>
                </w:p>
              </w:tc>
              <w:tc>
                <w:tcPr>
                  <w:tcW w:w="1132" w:type="dxa"/>
                </w:tcPr>
                <w:p w14:paraId="6F546374" w14:textId="6CFA9D81" w:rsidR="00D55324" w:rsidRPr="00731885" w:rsidRDefault="00D55324" w:rsidP="00D74C91">
                  <w:pPr>
                    <w:pStyle w:val="TableParagraph"/>
                    <w:framePr w:hSpace="180" w:wrap="around" w:vAnchor="page" w:hAnchor="margin" w:xAlign="center" w:y="793"/>
                    <w:spacing w:before="0"/>
                    <w:ind w:left="106"/>
                    <w:rPr>
                      <w:rFonts w:ascii="Calibri"/>
                      <w:b/>
                    </w:rPr>
                  </w:pPr>
                  <w:r w:rsidRPr="00731885">
                    <w:rPr>
                      <w:rFonts w:ascii="Calibri"/>
                      <w:b/>
                    </w:rPr>
                    <w:t>Growth in Acres</w:t>
                  </w:r>
                </w:p>
              </w:tc>
            </w:tr>
            <w:tr w:rsidR="001E61BA" w:rsidRPr="00731885" w14:paraId="2231008B" w14:textId="77777777" w:rsidTr="009B6BDD">
              <w:trPr>
                <w:trHeight w:val="299"/>
              </w:trPr>
              <w:tc>
                <w:tcPr>
                  <w:tcW w:w="1747" w:type="dxa"/>
                  <w:shd w:val="clear" w:color="auto" w:fill="D9D9D9" w:themeFill="background1" w:themeFillShade="D9"/>
                </w:tcPr>
                <w:p w14:paraId="5B994B6A" w14:textId="3AFE21D8" w:rsidR="001E61BA" w:rsidRDefault="001E61BA" w:rsidP="00D74C91">
                  <w:pPr>
                    <w:pStyle w:val="TableParagraph"/>
                    <w:framePr w:hSpace="180" w:wrap="around" w:vAnchor="page" w:hAnchor="margin" w:xAlign="center" w:y="793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Big Foot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22EF0D5F" w14:textId="7CADEB8D" w:rsidR="001E61BA" w:rsidRDefault="009B6BDD" w:rsidP="00D74C91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 xml:space="preserve"> PDT</w:t>
                  </w:r>
                </w:p>
              </w:tc>
              <w:tc>
                <w:tcPr>
                  <w:tcW w:w="3433" w:type="dxa"/>
                  <w:shd w:val="clear" w:color="auto" w:fill="D9D9D9" w:themeFill="background1" w:themeFillShade="D9"/>
                </w:tcPr>
                <w:p w14:paraId="47E0B367" w14:textId="39155545" w:rsidR="001E61BA" w:rsidRPr="001E61BA" w:rsidRDefault="009B6BDD" w:rsidP="00D74C91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  <w:b/>
                      <w:bCs/>
                    </w:rPr>
                  </w:pPr>
                  <w:r>
                    <w:rPr>
                      <w:rFonts w:ascii="Calibri"/>
                      <w:b/>
                      <w:bCs/>
                    </w:rPr>
                    <w:t xml:space="preserve">NO HEAT </w:t>
                  </w:r>
                  <w:r w:rsidR="00883CFC">
                    <w:rPr>
                      <w:rFonts w:ascii="Calibri"/>
                      <w:b/>
                      <w:bCs/>
                    </w:rPr>
                    <w:t>observed</w:t>
                  </w:r>
                </w:p>
              </w:tc>
              <w:tc>
                <w:tcPr>
                  <w:tcW w:w="1567" w:type="dxa"/>
                  <w:shd w:val="clear" w:color="auto" w:fill="D9D9D9" w:themeFill="background1" w:themeFillShade="D9"/>
                </w:tcPr>
                <w:p w14:paraId="124F519C" w14:textId="53E556E9" w:rsidR="001E61BA" w:rsidRDefault="001E61BA" w:rsidP="00D74C91">
                  <w:pPr>
                    <w:pStyle w:val="TableParagraph"/>
                    <w:framePr w:hSpace="180" w:wrap="around" w:vAnchor="page" w:hAnchor="margin" w:xAlign="center" w:y="793"/>
                    <w:ind w:right="97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0.8</w:t>
                  </w:r>
                </w:p>
              </w:tc>
              <w:tc>
                <w:tcPr>
                  <w:tcW w:w="1493" w:type="dxa"/>
                  <w:shd w:val="clear" w:color="auto" w:fill="D9D9D9" w:themeFill="background1" w:themeFillShade="D9"/>
                </w:tcPr>
                <w:p w14:paraId="07FA8353" w14:textId="2014DB2A" w:rsidR="001E61BA" w:rsidRPr="00CD1A9D" w:rsidRDefault="00C57C23" w:rsidP="00D74C91">
                  <w:pPr>
                    <w:pStyle w:val="TableParagraph"/>
                    <w:framePr w:hSpace="180" w:wrap="around" w:vAnchor="page" w:hAnchor="margin" w:xAlign="center" w:y="793"/>
                    <w:ind w:right="98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0.8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14:paraId="308CBCBA" w14:textId="14CE2D2F" w:rsidR="001E61BA" w:rsidRPr="00CD1A9D" w:rsidRDefault="009B6BDD" w:rsidP="00D74C91">
                  <w:pPr>
                    <w:pStyle w:val="TableParagraph"/>
                    <w:framePr w:hSpace="180" w:wrap="around" w:vAnchor="page" w:hAnchor="margin" w:xAlign="center" w:y="793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1CD9328C" w14:textId="77777777" w:rsidTr="00356DE2">
              <w:trPr>
                <w:trHeight w:val="299"/>
              </w:trPr>
              <w:tc>
                <w:tcPr>
                  <w:tcW w:w="1747" w:type="dxa"/>
                  <w:shd w:val="clear" w:color="auto" w:fill="DBE5F1" w:themeFill="accent1" w:themeFillTint="33"/>
                </w:tcPr>
                <w:p w14:paraId="579ABB5A" w14:textId="27B56B4C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Big Hill #2</w:t>
                  </w:r>
                </w:p>
              </w:tc>
              <w:tc>
                <w:tcPr>
                  <w:tcW w:w="1710" w:type="dxa"/>
                  <w:shd w:val="clear" w:color="auto" w:fill="DBE5F1" w:themeFill="accent1" w:themeFillTint="33"/>
                </w:tcPr>
                <w:p w14:paraId="2E9B18D6" w14:textId="4A3FCD9F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</w:p>
              </w:tc>
              <w:tc>
                <w:tcPr>
                  <w:tcW w:w="3433" w:type="dxa"/>
                  <w:shd w:val="clear" w:color="auto" w:fill="DBE5F1" w:themeFill="accent1" w:themeFillTint="33"/>
                </w:tcPr>
                <w:p w14:paraId="66124588" w14:textId="26FD1BCA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UTF Due to Weather</w:t>
                  </w:r>
                </w:p>
              </w:tc>
              <w:tc>
                <w:tcPr>
                  <w:tcW w:w="1567" w:type="dxa"/>
                  <w:shd w:val="clear" w:color="auto" w:fill="DBE5F1" w:themeFill="accent1" w:themeFillTint="33"/>
                </w:tcPr>
                <w:p w14:paraId="66026A70" w14:textId="1CDBA7B4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ind w:right="97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  <w:shd w:val="clear" w:color="auto" w:fill="DBE5F1" w:themeFill="accent1" w:themeFillTint="33"/>
                </w:tcPr>
                <w:p w14:paraId="05BA4A72" w14:textId="0935BE8A" w:rsidR="000D2D36" w:rsidRPr="00CD1A9D" w:rsidRDefault="00C57C23" w:rsidP="000D2D36">
                  <w:pPr>
                    <w:pStyle w:val="TableParagraph"/>
                    <w:framePr w:hSpace="180" w:wrap="around" w:vAnchor="page" w:hAnchor="margin" w:xAlign="center" w:y="793"/>
                    <w:ind w:right="98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</w:t>
                  </w:r>
                </w:p>
              </w:tc>
              <w:tc>
                <w:tcPr>
                  <w:tcW w:w="1132" w:type="dxa"/>
                  <w:shd w:val="clear" w:color="auto" w:fill="DBE5F1" w:themeFill="accent1" w:themeFillTint="33"/>
                </w:tcPr>
                <w:p w14:paraId="56C69F46" w14:textId="00E6FC5F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CD1A9D" w:rsidRPr="00731885" w14:paraId="3A4B1BD6" w14:textId="77777777" w:rsidTr="00C54ADE">
              <w:trPr>
                <w:trHeight w:val="299"/>
              </w:trPr>
              <w:tc>
                <w:tcPr>
                  <w:tcW w:w="1747" w:type="dxa"/>
                  <w:shd w:val="clear" w:color="auto" w:fill="auto"/>
                </w:tcPr>
                <w:p w14:paraId="425D2027" w14:textId="33129D6D" w:rsidR="00CD1A9D" w:rsidRPr="00731885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Blue Creek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0291BF" w14:textId="166EAA96" w:rsidR="00CD1A9D" w:rsidRPr="00731885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14:paraId="09A73DA1" w14:textId="6FC81EE2" w:rsidR="00CD1A9D" w:rsidRPr="00731885" w:rsidRDefault="00C54ADE" w:rsidP="00D74C91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  <w:r w:rsidRPr="00CA4D65">
                    <w:rPr>
                      <w:rFonts w:ascii="Calibri"/>
                      <w:b/>
                      <w:bCs/>
                    </w:rPr>
                    <w:t>Not in Scan Order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6FF40B93" w14:textId="6F2DFD8A" w:rsidR="00CD1A9D" w:rsidRPr="00CD1A9D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ind w:right="97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</w:t>
                  </w:r>
                  <w:r w:rsidR="001E61BA">
                    <w:rPr>
                      <w:rFonts w:asciiTheme="minorHAnsi" w:hAnsiTheme="minorHAnsi" w:cstheme="minorHAnsi"/>
                    </w:rPr>
                    <w:t>.1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006CE830" w14:textId="71AFBEB2" w:rsidR="00CD1A9D" w:rsidRPr="00CD1A9D" w:rsidRDefault="00C57C23" w:rsidP="00D74C91">
                  <w:pPr>
                    <w:pStyle w:val="TableParagraph"/>
                    <w:framePr w:hSpace="180" w:wrap="around" w:vAnchor="page" w:hAnchor="margin" w:xAlign="center" w:y="793"/>
                    <w:ind w:right="98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0.1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6D142E8F" w14:textId="5B8586B9" w:rsidR="00CD1A9D" w:rsidRPr="00CD1A9D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 </w:t>
                  </w:r>
                </w:p>
              </w:tc>
            </w:tr>
            <w:tr w:rsidR="00CD1A9D" w:rsidRPr="00731885" w14:paraId="6711E7FD" w14:textId="77777777" w:rsidTr="00467E84">
              <w:trPr>
                <w:trHeight w:val="299"/>
              </w:trPr>
              <w:tc>
                <w:tcPr>
                  <w:tcW w:w="1747" w:type="dxa"/>
                  <w:shd w:val="clear" w:color="auto" w:fill="auto"/>
                </w:tcPr>
                <w:p w14:paraId="08BB114E" w14:textId="3FBD05F6" w:rsidR="00CD1A9D" w:rsidRPr="00731885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Blue Creek 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FA574ED" w14:textId="20CEA6B5" w:rsidR="00CD1A9D" w:rsidRDefault="009B6BDD" w:rsidP="00D74C91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</w:t>
                  </w:r>
                  <w:r w:rsidR="007239E0">
                    <w:rPr>
                      <w:rFonts w:ascii="Calibri"/>
                    </w:rPr>
                    <w:t>27</w:t>
                  </w:r>
                  <w:r>
                    <w:rPr>
                      <w:rFonts w:ascii="Calibri"/>
                    </w:rPr>
                    <w:t xml:space="preserve"> </w:t>
                  </w:r>
                  <w:r w:rsidR="00CD1A9D">
                    <w:rPr>
                      <w:rFonts w:ascii="Calibri"/>
                    </w:rPr>
                    <w:t>PDT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14:paraId="0B939F20" w14:textId="712B521F" w:rsidR="00CD1A9D" w:rsidRPr="00731885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 xml:space="preserve"> </w:t>
                  </w:r>
                  <w:r w:rsidRPr="00731885">
                    <w:rPr>
                      <w:rFonts w:ascii="Calibri"/>
                    </w:rPr>
                    <w:t xml:space="preserve">Growth </w:t>
                  </w:r>
                  <w:r w:rsidR="000D2D36">
                    <w:rPr>
                      <w:rFonts w:ascii="Calibri"/>
                    </w:rPr>
                    <w:t>observed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394C5489" w14:textId="48A6D8E7" w:rsidR="00CD1A9D" w:rsidRPr="00CD1A9D" w:rsidRDefault="00C54ADE" w:rsidP="00D74C91">
                  <w:pPr>
                    <w:pStyle w:val="TableParagraph"/>
                    <w:framePr w:hSpace="180" w:wrap="around" w:vAnchor="page" w:hAnchor="margin" w:xAlign="center" w:y="793"/>
                    <w:ind w:right="97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="00CD1A9D" w:rsidRPr="00CD1A9D">
                    <w:rPr>
                      <w:rFonts w:asciiTheme="minorHAnsi" w:hAnsiTheme="minorHAnsi" w:cstheme="minorHAnsi"/>
                    </w:rPr>
                    <w:t>,</w:t>
                  </w:r>
                  <w:r w:rsidR="00B9119F">
                    <w:rPr>
                      <w:rFonts w:asciiTheme="minorHAnsi" w:hAnsiTheme="minorHAnsi" w:cstheme="minorHAnsi"/>
                    </w:rPr>
                    <w:t>899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4053D14E" w14:textId="0C315503" w:rsidR="00CD1A9D" w:rsidRPr="00CD1A9D" w:rsidRDefault="00C57C23" w:rsidP="00D74C91">
                  <w:pPr>
                    <w:pStyle w:val="TableParagraph"/>
                    <w:framePr w:hSpace="180" w:wrap="around" w:vAnchor="page" w:hAnchor="margin" w:xAlign="center" w:y="793"/>
                    <w:ind w:right="98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2,986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6A916664" w14:textId="5BE73222" w:rsidR="00CD1A9D" w:rsidRPr="00CD1A9D" w:rsidRDefault="007B527A" w:rsidP="00D74C91">
                  <w:pPr>
                    <w:pStyle w:val="TableParagraph"/>
                    <w:framePr w:hSpace="180" w:wrap="around" w:vAnchor="page" w:hAnchor="margin" w:xAlign="center" w:y="793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87</w:t>
                  </w:r>
                </w:p>
              </w:tc>
            </w:tr>
            <w:tr w:rsidR="00CD1A9D" w:rsidRPr="00731885" w14:paraId="196E8866" w14:textId="77777777" w:rsidTr="00467E84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34FDB0B3" w14:textId="1E913513" w:rsidR="00CD1A9D" w:rsidRPr="00731885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Bluff #1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42B30B9" w14:textId="722AF510" w:rsidR="00CD1A9D" w:rsidRPr="00731885" w:rsidRDefault="009B6BDD" w:rsidP="00D74C91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 w:rsidRPr="009B6BDD">
                    <w:rPr>
                      <w:rFonts w:ascii="Calibri"/>
                    </w:rPr>
                    <w:t>2137 PDT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14:paraId="03708A10" w14:textId="55D90534" w:rsidR="00CD1A9D" w:rsidRPr="00731885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 xml:space="preserve"> Growth </w:t>
                  </w:r>
                  <w:r w:rsidR="000D2D36">
                    <w:rPr>
                      <w:rFonts w:ascii="Calibri"/>
                    </w:rPr>
                    <w:t>observed.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0F6D42C9" w14:textId="5BDD4202" w:rsidR="00CD1A9D" w:rsidRPr="00CD1A9D" w:rsidRDefault="00CD1A9D" w:rsidP="00D74C91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1,</w:t>
                  </w:r>
                  <w:r w:rsidR="00B9119F">
                    <w:rPr>
                      <w:rFonts w:asciiTheme="minorHAnsi" w:hAnsiTheme="minorHAnsi" w:cstheme="minorHAnsi"/>
                    </w:rPr>
                    <w:t>993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6DA7CA9F" w14:textId="1071029E" w:rsidR="00CD1A9D" w:rsidRPr="00CD1A9D" w:rsidRDefault="000F3E70" w:rsidP="00D74C91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2,033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5915190A" w14:textId="40BF9225" w:rsidR="00CD1A9D" w:rsidRPr="00CD1A9D" w:rsidRDefault="007B527A" w:rsidP="00D74C91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</w:t>
                  </w:r>
                </w:p>
              </w:tc>
            </w:tr>
            <w:tr w:rsidR="000D2D36" w:rsidRPr="00731885" w14:paraId="0C2EAB8A" w14:textId="77777777" w:rsidTr="00356DE2">
              <w:trPr>
                <w:trHeight w:val="301"/>
              </w:trPr>
              <w:tc>
                <w:tcPr>
                  <w:tcW w:w="1747" w:type="dxa"/>
                  <w:shd w:val="clear" w:color="auto" w:fill="DBE5F1" w:themeFill="accent1" w:themeFillTint="33"/>
                </w:tcPr>
                <w:p w14:paraId="2E26AB81" w14:textId="1BE3C971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Bridge Ridge</w:t>
                  </w:r>
                </w:p>
              </w:tc>
              <w:tc>
                <w:tcPr>
                  <w:tcW w:w="1710" w:type="dxa"/>
                  <w:shd w:val="clear" w:color="auto" w:fill="DBE5F1" w:themeFill="accent1" w:themeFillTint="33"/>
                </w:tcPr>
                <w:p w14:paraId="4707F441" w14:textId="68A0D8E8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2103 PDT</w:t>
                  </w:r>
                </w:p>
              </w:tc>
              <w:tc>
                <w:tcPr>
                  <w:tcW w:w="3433" w:type="dxa"/>
                  <w:shd w:val="clear" w:color="auto" w:fill="DBE5F1" w:themeFill="accent1" w:themeFillTint="33"/>
                </w:tcPr>
                <w:p w14:paraId="1C8E37C0" w14:textId="49270DF1" w:rsidR="000D2D36" w:rsidRPr="003629D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UTF Due to Weather</w:t>
                  </w:r>
                </w:p>
              </w:tc>
              <w:tc>
                <w:tcPr>
                  <w:tcW w:w="1567" w:type="dxa"/>
                  <w:shd w:val="clear" w:color="auto" w:fill="DBE5F1" w:themeFill="accent1" w:themeFillTint="33"/>
                </w:tcPr>
                <w:p w14:paraId="16FD89F5" w14:textId="52C928CF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17 </w:t>
                  </w:r>
                </w:p>
              </w:tc>
              <w:tc>
                <w:tcPr>
                  <w:tcW w:w="1493" w:type="dxa"/>
                  <w:shd w:val="clear" w:color="auto" w:fill="DBE5F1" w:themeFill="accent1" w:themeFillTint="33"/>
                </w:tcPr>
                <w:p w14:paraId="17A2413E" w14:textId="7F8C95E1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1132" w:type="dxa"/>
                  <w:shd w:val="clear" w:color="auto" w:fill="DBE5F1" w:themeFill="accent1" w:themeFillTint="33"/>
                </w:tcPr>
                <w:p w14:paraId="46AD94B5" w14:textId="7CE5F42D" w:rsidR="000D2D36" w:rsidRPr="00CD1A9D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7D277725" w14:textId="77777777" w:rsidTr="00453790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6649BCAC" w14:textId="21A717D9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Copper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5D7F730" w14:textId="0F3479CB" w:rsidR="000D2D36" w:rsidRPr="00A55241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2127 PDT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14:paraId="3932CB13" w14:textId="73A0DE0A" w:rsidR="000D2D36" w:rsidRPr="001B73DE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 w:rsidRPr="001B73DE">
                    <w:rPr>
                      <w:rFonts w:ascii="Calibri"/>
                    </w:rPr>
                    <w:t>Growth</w:t>
                  </w:r>
                  <w:r>
                    <w:rPr>
                      <w:rFonts w:ascii="Calibri"/>
                    </w:rPr>
                    <w:t xml:space="preserve"> observed.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6CA55B30" w14:textId="5F64B90D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620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1EA81EA0" w14:textId="7A546604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792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32ABA00A" w14:textId="664840AC" w:rsidR="000D2D36" w:rsidRPr="00CD1A9D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172</w:t>
                  </w:r>
                </w:p>
              </w:tc>
            </w:tr>
            <w:tr w:rsidR="000D2D36" w:rsidRPr="00731885" w14:paraId="7949F2E3" w14:textId="77777777" w:rsidTr="009D5269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6C6F3E18" w14:textId="00C90BD8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Creek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F198C0C" w14:textId="55127019" w:rsidR="000D2D36" w:rsidRPr="00161903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14:paraId="02ADFF75" w14:textId="33E4B523" w:rsidR="000D2D36" w:rsidRPr="00740618" w:rsidRDefault="009D5269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  <w:r w:rsidRPr="00CA4D65">
                    <w:rPr>
                      <w:rFonts w:ascii="Calibri"/>
                      <w:b/>
                      <w:bCs/>
                    </w:rPr>
                    <w:t>Not in Scan Order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682DCBCC" w14:textId="673B53CA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8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3FF035F7" w14:textId="5B96FEF3" w:rsidR="000D2D36" w:rsidRPr="00CD1A9D" w:rsidRDefault="00C57C23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7D5321F0" w14:textId="2D77080A" w:rsidR="000D2D36" w:rsidRPr="00CD1A9D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  <w:tr w:rsidR="000D2D36" w:rsidRPr="00731885" w14:paraId="6A98E72A" w14:textId="77777777" w:rsidTr="00356DE2">
              <w:trPr>
                <w:trHeight w:val="301"/>
              </w:trPr>
              <w:tc>
                <w:tcPr>
                  <w:tcW w:w="1747" w:type="dxa"/>
                  <w:shd w:val="clear" w:color="auto" w:fill="DBE5F1" w:themeFill="accent1" w:themeFillTint="33"/>
                </w:tcPr>
                <w:p w14:paraId="13B48FD6" w14:textId="4EEDD517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Devil</w:t>
                  </w:r>
                </w:p>
              </w:tc>
              <w:tc>
                <w:tcPr>
                  <w:tcW w:w="1710" w:type="dxa"/>
                  <w:shd w:val="clear" w:color="auto" w:fill="DBE5F1" w:themeFill="accent1" w:themeFillTint="33"/>
                </w:tcPr>
                <w:p w14:paraId="3DAE28A1" w14:textId="5DF71C51" w:rsidR="000D2D36" w:rsidRPr="00AF3541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2103 PDT</w:t>
                  </w:r>
                </w:p>
              </w:tc>
              <w:tc>
                <w:tcPr>
                  <w:tcW w:w="3433" w:type="dxa"/>
                  <w:shd w:val="clear" w:color="auto" w:fill="DBE5F1" w:themeFill="accent1" w:themeFillTint="33"/>
                </w:tcPr>
                <w:p w14:paraId="10FEB9CB" w14:textId="00E60B3F" w:rsidR="000D2D36" w:rsidRPr="00117421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  <w:r>
                    <w:rPr>
                      <w:rFonts w:ascii="Calibri"/>
                    </w:rPr>
                    <w:t xml:space="preserve">UTF Due to </w:t>
                  </w:r>
                  <w:r>
                    <w:rPr>
                      <w:rFonts w:ascii="Calibri"/>
                    </w:rPr>
                    <w:t>Weather</w:t>
                  </w:r>
                </w:p>
              </w:tc>
              <w:tc>
                <w:tcPr>
                  <w:tcW w:w="1567" w:type="dxa"/>
                  <w:shd w:val="clear" w:color="auto" w:fill="DBE5F1" w:themeFill="accent1" w:themeFillTint="33"/>
                </w:tcPr>
                <w:p w14:paraId="172A6B4D" w14:textId="641F937B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12 </w:t>
                  </w:r>
                </w:p>
              </w:tc>
              <w:tc>
                <w:tcPr>
                  <w:tcW w:w="1493" w:type="dxa"/>
                  <w:shd w:val="clear" w:color="auto" w:fill="DBE5F1" w:themeFill="accent1" w:themeFillTint="33"/>
                </w:tcPr>
                <w:p w14:paraId="5163388C" w14:textId="308CF94C" w:rsidR="000D2D36" w:rsidRPr="00CD1A9D" w:rsidRDefault="00C57C23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1132" w:type="dxa"/>
                  <w:shd w:val="clear" w:color="auto" w:fill="DBE5F1" w:themeFill="accent1" w:themeFillTint="33"/>
                </w:tcPr>
                <w:p w14:paraId="667D28F3" w14:textId="78E61315" w:rsidR="000D2D36" w:rsidRPr="00CD1A9D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785E7AFD" w14:textId="77777777" w:rsidTr="00740618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32634289" w14:textId="68C010C4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Flat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F298D2" w14:textId="77696C6B" w:rsidR="000D2D36" w:rsidRPr="00A55241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14:paraId="24FC5C49" w14:textId="14B40C5C" w:rsidR="000D2D36" w:rsidRPr="00CA4D6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  <w:r w:rsidRPr="00CA4D65">
                    <w:rPr>
                      <w:rFonts w:ascii="Calibri"/>
                      <w:b/>
                      <w:bCs/>
                    </w:rPr>
                    <w:t>Not in Scan Order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006D202F" w14:textId="62A0157D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75785F5F" w14:textId="33421C81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25EFB77A" w14:textId="0A4C5AD1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68DBD7F5" w14:textId="77777777" w:rsidTr="00356DE2">
              <w:trPr>
                <w:trHeight w:val="301"/>
              </w:trPr>
              <w:tc>
                <w:tcPr>
                  <w:tcW w:w="1747" w:type="dxa"/>
                  <w:shd w:val="clear" w:color="auto" w:fill="FFFFFF" w:themeFill="background1"/>
                </w:tcPr>
                <w:p w14:paraId="346A0444" w14:textId="3E56C9E1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Glen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30CF93C2" w14:textId="2DD744AF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</w:p>
              </w:tc>
              <w:tc>
                <w:tcPr>
                  <w:tcW w:w="3433" w:type="dxa"/>
                  <w:shd w:val="clear" w:color="auto" w:fill="FFFFFF" w:themeFill="background1"/>
                </w:tcPr>
                <w:p w14:paraId="62327660" w14:textId="1C100688" w:rsidR="000D2D36" w:rsidRPr="00161903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  <w:r w:rsidRPr="00CA4D65">
                    <w:rPr>
                      <w:rFonts w:ascii="Calibri"/>
                      <w:b/>
                      <w:bCs/>
                    </w:rPr>
                    <w:t>Not in Scan Order</w:t>
                  </w:r>
                </w:p>
              </w:tc>
              <w:tc>
                <w:tcPr>
                  <w:tcW w:w="1567" w:type="dxa"/>
                  <w:shd w:val="clear" w:color="auto" w:fill="FFFFFF" w:themeFill="background1"/>
                </w:tcPr>
                <w:p w14:paraId="44F41A44" w14:textId="76BB5F3F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</w:t>
                  </w:r>
                  <w:r>
                    <w:rPr>
                      <w:rFonts w:asciiTheme="minorHAnsi" w:hAnsiTheme="minorHAnsi" w:cstheme="minorHAnsi"/>
                    </w:rPr>
                    <w:t>.5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  <w:shd w:val="clear" w:color="auto" w:fill="FFFFFF" w:themeFill="background1"/>
                </w:tcPr>
                <w:p w14:paraId="63A070ED" w14:textId="3B64EBEC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</w:t>
                  </w:r>
                  <w:r>
                    <w:rPr>
                      <w:rFonts w:asciiTheme="minorHAnsi" w:hAnsiTheme="minorHAnsi" w:cstheme="minorHAnsi"/>
                    </w:rPr>
                    <w:t>.5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132" w:type="dxa"/>
                  <w:shd w:val="clear" w:color="auto" w:fill="FFFFFF" w:themeFill="background1"/>
                </w:tcPr>
                <w:p w14:paraId="1D192637" w14:textId="5329052E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 </w:t>
                  </w:r>
                </w:p>
              </w:tc>
            </w:tr>
            <w:tr w:rsidR="000D2D36" w:rsidRPr="00731885" w14:paraId="0A193B8E" w14:textId="77777777" w:rsidTr="00467E84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588F91D5" w14:textId="4F851C88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Iron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FC894E7" w14:textId="475715C0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2209 PDT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14:paraId="16DA7D03" w14:textId="32563C75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 heat source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56FA8D64" w14:textId="2EDE3FB3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20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650F2319" w14:textId="680A81AB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10C253E5" w14:textId="761D7980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3E704EEF" w14:textId="77777777" w:rsidTr="00467E84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06E91DE3" w14:textId="5F57A5DC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Let er-Buck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1CE46D" w14:textId="6E30EC56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2219 PDT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14:paraId="382C48F5" w14:textId="51675B23" w:rsidR="000D2D36" w:rsidRPr="00731885" w:rsidRDefault="00C33095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Active, No Growth Observed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15F7C163" w14:textId="033A96CD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74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5CC2B965" w14:textId="200DCD8E" w:rsidR="000D2D36" w:rsidRPr="00CD1A9D" w:rsidRDefault="00C33095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74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354F4E01" w14:textId="05202EC0" w:rsidR="000D2D36" w:rsidRPr="00CD1A9D" w:rsidRDefault="00C33095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1391E6B9" w14:textId="77777777" w:rsidTr="00356DE2">
              <w:trPr>
                <w:trHeight w:val="301"/>
              </w:trPr>
              <w:tc>
                <w:tcPr>
                  <w:tcW w:w="1747" w:type="dxa"/>
                  <w:shd w:val="clear" w:color="auto" w:fill="DBE5F1" w:themeFill="accent1" w:themeFillTint="33"/>
                </w:tcPr>
                <w:p w14:paraId="7FE2094B" w14:textId="613EF0CC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Lone Pine</w:t>
                  </w:r>
                </w:p>
              </w:tc>
              <w:tc>
                <w:tcPr>
                  <w:tcW w:w="1710" w:type="dxa"/>
                  <w:shd w:val="clear" w:color="auto" w:fill="DBE5F1" w:themeFill="accent1" w:themeFillTint="33"/>
                </w:tcPr>
                <w:p w14:paraId="0EB4B15D" w14:textId="7AE663AF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2134 PDT</w:t>
                  </w:r>
                </w:p>
              </w:tc>
              <w:tc>
                <w:tcPr>
                  <w:tcW w:w="3433" w:type="dxa"/>
                  <w:shd w:val="clear" w:color="auto" w:fill="DBE5F1" w:themeFill="accent1" w:themeFillTint="33"/>
                </w:tcPr>
                <w:p w14:paraId="1D8B7F3B" w14:textId="3F6F4067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UTF Due to Weather</w:t>
                  </w:r>
                </w:p>
              </w:tc>
              <w:tc>
                <w:tcPr>
                  <w:tcW w:w="1567" w:type="dxa"/>
                  <w:shd w:val="clear" w:color="auto" w:fill="DBE5F1" w:themeFill="accent1" w:themeFillTint="33"/>
                </w:tcPr>
                <w:p w14:paraId="0B9CAD04" w14:textId="7468F60E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1,68</w:t>
                  </w:r>
                  <w:r>
                    <w:rPr>
                      <w:rFonts w:asciiTheme="minorHAnsi" w:hAnsiTheme="minorHAnsi" w:cstheme="minorHAnsi"/>
                    </w:rPr>
                    <w:t>5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  <w:shd w:val="clear" w:color="auto" w:fill="DBE5F1" w:themeFill="accent1" w:themeFillTint="33"/>
                </w:tcPr>
                <w:p w14:paraId="14A616DF" w14:textId="0C1A90C3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1,685</w:t>
                  </w:r>
                </w:p>
              </w:tc>
              <w:tc>
                <w:tcPr>
                  <w:tcW w:w="1132" w:type="dxa"/>
                  <w:shd w:val="clear" w:color="auto" w:fill="DBE5F1" w:themeFill="accent1" w:themeFillTint="33"/>
                </w:tcPr>
                <w:p w14:paraId="42C82721" w14:textId="72303E56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0D2D36" w:rsidRPr="00731885" w14:paraId="7B5701BD" w14:textId="77777777" w:rsidTr="000159CC">
              <w:trPr>
                <w:trHeight w:val="301"/>
              </w:trPr>
              <w:tc>
                <w:tcPr>
                  <w:tcW w:w="1747" w:type="dxa"/>
                  <w:shd w:val="clear" w:color="auto" w:fill="DBE5F1" w:themeFill="accent1" w:themeFillTint="33"/>
                </w:tcPr>
                <w:p w14:paraId="5F4CF07E" w14:textId="6E071D1D" w:rsidR="000D2D36" w:rsidRPr="007320B4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20B4">
                    <w:rPr>
                      <w:rFonts w:ascii="Calibri"/>
                    </w:rPr>
                    <w:t>Lost</w:t>
                  </w:r>
                </w:p>
              </w:tc>
              <w:tc>
                <w:tcPr>
                  <w:tcW w:w="1710" w:type="dxa"/>
                  <w:shd w:val="clear" w:color="auto" w:fill="DBE5F1" w:themeFill="accent1" w:themeFillTint="33"/>
                </w:tcPr>
                <w:p w14:paraId="6970CCC9" w14:textId="16B86056" w:rsidR="000D2D36" w:rsidRPr="007320B4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2100 PDT</w:t>
                  </w:r>
                </w:p>
              </w:tc>
              <w:tc>
                <w:tcPr>
                  <w:tcW w:w="3433" w:type="dxa"/>
                  <w:shd w:val="clear" w:color="auto" w:fill="DBE5F1" w:themeFill="accent1" w:themeFillTint="33"/>
                </w:tcPr>
                <w:p w14:paraId="25B2EED6" w14:textId="6DDBF083" w:rsidR="000D2D36" w:rsidRPr="007320B4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UTF Due to Weather</w:t>
                  </w:r>
                </w:p>
              </w:tc>
              <w:tc>
                <w:tcPr>
                  <w:tcW w:w="1567" w:type="dxa"/>
                  <w:shd w:val="clear" w:color="auto" w:fill="DBE5F1" w:themeFill="accent1" w:themeFillTint="33"/>
                </w:tcPr>
                <w:p w14:paraId="5C815225" w14:textId="7F13CE8A" w:rsidR="000D2D36" w:rsidRPr="007320B4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7320B4">
                    <w:rPr>
                      <w:rFonts w:asciiTheme="minorHAnsi" w:hAnsiTheme="minorHAnsi" w:cstheme="minorHAnsi"/>
                    </w:rPr>
                    <w:t xml:space="preserve"> 722 </w:t>
                  </w:r>
                </w:p>
              </w:tc>
              <w:tc>
                <w:tcPr>
                  <w:tcW w:w="1493" w:type="dxa"/>
                  <w:shd w:val="clear" w:color="auto" w:fill="DBE5F1" w:themeFill="accent1" w:themeFillTint="33"/>
                </w:tcPr>
                <w:p w14:paraId="68393D71" w14:textId="1BA4AF55" w:rsidR="000D2D36" w:rsidRPr="007320B4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7320B4">
                    <w:rPr>
                      <w:rFonts w:asciiTheme="minorHAnsi" w:hAnsiTheme="minorHAnsi" w:cstheme="minorHAnsi"/>
                    </w:rPr>
                    <w:t xml:space="preserve"> 722 </w:t>
                  </w:r>
                </w:p>
              </w:tc>
              <w:tc>
                <w:tcPr>
                  <w:tcW w:w="1132" w:type="dxa"/>
                  <w:shd w:val="clear" w:color="auto" w:fill="DBE5F1" w:themeFill="accent1" w:themeFillTint="33"/>
                </w:tcPr>
                <w:p w14:paraId="76F6F662" w14:textId="4D09121E" w:rsidR="000D2D36" w:rsidRPr="007320B4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  <w:r w:rsidRPr="007320B4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0D2D36" w:rsidRPr="00731885" w14:paraId="07F8D28C" w14:textId="77777777" w:rsidTr="00467E84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4718476C" w14:textId="12BCB7EA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MARLOW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6963B2" w14:textId="77C1A9D1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2131 PDT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14:paraId="0978CC0F" w14:textId="4B61FAA1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Growth E and S Flank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7A391C69" w14:textId="272B4EB0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1,</w:t>
                  </w:r>
                  <w:r>
                    <w:rPr>
                      <w:rFonts w:asciiTheme="minorHAnsi" w:hAnsiTheme="minorHAnsi" w:cstheme="minorHAnsi"/>
                    </w:rPr>
                    <w:t>491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7C03D47D" w14:textId="421EF424" w:rsidR="000D2D36" w:rsidRPr="00CD1A9D" w:rsidRDefault="00C57C23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1,540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39FBB26D" w14:textId="7CB9A46E" w:rsidR="000D2D36" w:rsidRPr="00CD1A9D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</w:t>
                  </w:r>
                </w:p>
              </w:tc>
            </w:tr>
            <w:tr w:rsidR="000D2D36" w:rsidRPr="00731885" w14:paraId="7854B1D0" w14:textId="77777777" w:rsidTr="00467E84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0C898646" w14:textId="75286EE3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Merrill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840599" w14:textId="77777777" w:rsidR="000D2D36" w:rsidRPr="00CA4D6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14:paraId="12F0D47E" w14:textId="40225E2F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 w:rsidRPr="00CA4D65">
                    <w:rPr>
                      <w:rFonts w:ascii="Calibri"/>
                      <w:b/>
                      <w:bCs/>
                    </w:rPr>
                    <w:t>Not in Scan Order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3C14ADEE" w14:textId="76ADE947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00615A3B" w14:textId="7A2D2556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31CF49F3" w14:textId="2930DD32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 </w:t>
                  </w:r>
                </w:p>
              </w:tc>
            </w:tr>
            <w:tr w:rsidR="000D2D36" w:rsidRPr="00731885" w14:paraId="7EF5DA93" w14:textId="77777777" w:rsidTr="00467E84">
              <w:trPr>
                <w:trHeight w:val="301"/>
              </w:trPr>
              <w:tc>
                <w:tcPr>
                  <w:tcW w:w="1747" w:type="dxa"/>
                  <w:shd w:val="clear" w:color="auto" w:fill="auto"/>
                </w:tcPr>
                <w:p w14:paraId="3AE8BD6C" w14:textId="6077D68E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Monument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39E825E" w14:textId="77777777" w:rsidR="000D2D36" w:rsidRPr="00CA4D6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  <w:b/>
                      <w:bCs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14:paraId="0DB7A424" w14:textId="40D76DDD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 w:rsidRPr="00CA4D65">
                    <w:rPr>
                      <w:rFonts w:ascii="Calibri"/>
                      <w:b/>
                      <w:bCs/>
                    </w:rPr>
                    <w:t>Not in Scan Order</w:t>
                  </w:r>
                  <w:r>
                    <w:rPr>
                      <w:rFonts w:ascii="Calibri"/>
                    </w:rPr>
                    <w:t xml:space="preserve"> 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14:paraId="5920ACA1" w14:textId="418C319E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 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14:paraId="558B7521" w14:textId="6814EBCE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14:paraId="62194841" w14:textId="7B8DFC9B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0 </w:t>
                  </w:r>
                </w:p>
              </w:tc>
            </w:tr>
            <w:tr w:rsidR="000D2D36" w:rsidRPr="00731885" w14:paraId="527E1975" w14:textId="77777777" w:rsidTr="009A2EF0">
              <w:trPr>
                <w:trHeight w:val="301"/>
              </w:trPr>
              <w:tc>
                <w:tcPr>
                  <w:tcW w:w="1747" w:type="dxa"/>
                </w:tcPr>
                <w:p w14:paraId="53EA9E7A" w14:textId="29BD2AF5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r w:rsidRPr="00731885">
                    <w:rPr>
                      <w:rFonts w:ascii="Calibri"/>
                    </w:rPr>
                    <w:t>Mosquito</w:t>
                  </w:r>
                </w:p>
              </w:tc>
              <w:tc>
                <w:tcPr>
                  <w:tcW w:w="1710" w:type="dxa"/>
                </w:tcPr>
                <w:p w14:paraId="6AE16EC0" w14:textId="7696D618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 w:rsidRPr="009B6BDD">
                    <w:rPr>
                      <w:rFonts w:ascii="Calibri"/>
                    </w:rPr>
                    <w:t>21</w:t>
                  </w:r>
                  <w:r>
                    <w:rPr>
                      <w:rFonts w:ascii="Calibri"/>
                    </w:rPr>
                    <w:t>27</w:t>
                  </w:r>
                  <w:r w:rsidRPr="009B6BDD">
                    <w:rPr>
                      <w:rFonts w:ascii="Calibri"/>
                    </w:rPr>
                    <w:t xml:space="preserve"> PDT</w:t>
                  </w:r>
                </w:p>
              </w:tc>
              <w:tc>
                <w:tcPr>
                  <w:tcW w:w="3433" w:type="dxa"/>
                </w:tcPr>
                <w:p w14:paraId="6ACEA109" w14:textId="12FC0F3E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Growth observed.</w:t>
                  </w:r>
                </w:p>
              </w:tc>
              <w:tc>
                <w:tcPr>
                  <w:tcW w:w="1567" w:type="dxa"/>
                </w:tcPr>
                <w:p w14:paraId="1404B3A2" w14:textId="173AD2B5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 w:rsidRPr="00CD1A9D">
                    <w:rPr>
                      <w:rFonts w:asciiTheme="minorHAnsi" w:hAnsiTheme="minorHAnsi" w:cstheme="minorHAnsi"/>
                    </w:rPr>
                    <w:t xml:space="preserve"> 2,</w:t>
                  </w:r>
                  <w:r>
                    <w:rPr>
                      <w:rFonts w:asciiTheme="minorHAnsi" w:hAnsiTheme="minorHAnsi" w:cstheme="minorHAnsi"/>
                    </w:rPr>
                    <w:t>447</w:t>
                  </w:r>
                  <w:r w:rsidRPr="00CD1A9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93" w:type="dxa"/>
                </w:tcPr>
                <w:p w14:paraId="136C0DEB" w14:textId="7A4A3929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2,557</w:t>
                  </w:r>
                </w:p>
              </w:tc>
              <w:tc>
                <w:tcPr>
                  <w:tcW w:w="1132" w:type="dxa"/>
                </w:tcPr>
                <w:p w14:paraId="335EAF76" w14:textId="0AD77A28" w:rsidR="000D2D36" w:rsidRPr="00CD1A9D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110</w:t>
                  </w:r>
                </w:p>
              </w:tc>
            </w:tr>
            <w:tr w:rsidR="000D2D36" w:rsidRPr="00731885" w14:paraId="41CE1C12" w14:textId="77777777" w:rsidTr="009A2EF0">
              <w:trPr>
                <w:trHeight w:val="301"/>
              </w:trPr>
              <w:tc>
                <w:tcPr>
                  <w:tcW w:w="1747" w:type="dxa"/>
                </w:tcPr>
                <w:p w14:paraId="4AA3844E" w14:textId="2F81D5EA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</w:rPr>
                  </w:pPr>
                  <w:proofErr w:type="spellStart"/>
                  <w:r w:rsidRPr="00731885">
                    <w:rPr>
                      <w:rFonts w:ascii="Calibri"/>
                    </w:rPr>
                    <w:t>Pearch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1402DD28" w14:textId="248285F8" w:rsidR="000D2D36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 xml:space="preserve">2202 </w:t>
                  </w:r>
                  <w:r w:rsidRPr="00A55241">
                    <w:rPr>
                      <w:rFonts w:ascii="Calibri"/>
                    </w:rPr>
                    <w:t>PDT</w:t>
                  </w:r>
                </w:p>
              </w:tc>
              <w:tc>
                <w:tcPr>
                  <w:tcW w:w="3433" w:type="dxa"/>
                </w:tcPr>
                <w:p w14:paraId="7E178644" w14:textId="7D5AA72E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Growth observed.</w:t>
                  </w:r>
                </w:p>
              </w:tc>
              <w:tc>
                <w:tcPr>
                  <w:tcW w:w="1567" w:type="dxa"/>
                </w:tcPr>
                <w:p w14:paraId="6786C80D" w14:textId="0EBEEF88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4,632</w:t>
                  </w:r>
                </w:p>
              </w:tc>
              <w:tc>
                <w:tcPr>
                  <w:tcW w:w="1493" w:type="dxa"/>
                </w:tcPr>
                <w:p w14:paraId="38B5838C" w14:textId="6C2833ED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5,099</w:t>
                  </w:r>
                </w:p>
              </w:tc>
              <w:tc>
                <w:tcPr>
                  <w:tcW w:w="1132" w:type="dxa"/>
                </w:tcPr>
                <w:p w14:paraId="2684701F" w14:textId="58537F3F" w:rsidR="000D2D36" w:rsidRPr="00731885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467</w:t>
                  </w:r>
                </w:p>
              </w:tc>
            </w:tr>
            <w:tr w:rsidR="000D2D36" w:rsidRPr="00731885" w14:paraId="5B0856AE" w14:textId="77777777" w:rsidTr="009A2EF0">
              <w:trPr>
                <w:trHeight w:val="301"/>
              </w:trPr>
              <w:tc>
                <w:tcPr>
                  <w:tcW w:w="1747" w:type="dxa"/>
                </w:tcPr>
                <w:p w14:paraId="096B8945" w14:textId="05EAD368" w:rsidR="000D2D36" w:rsidRPr="00FA557C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  <w:b/>
                      <w:bCs/>
                    </w:rPr>
                  </w:pPr>
                  <w:r w:rsidRPr="00FA557C">
                    <w:rPr>
                      <w:rFonts w:ascii="Calibri"/>
                      <w:b/>
                      <w:bCs/>
                    </w:rPr>
                    <w:t>TOTALS</w:t>
                  </w:r>
                </w:p>
              </w:tc>
              <w:tc>
                <w:tcPr>
                  <w:tcW w:w="1710" w:type="dxa"/>
                </w:tcPr>
                <w:p w14:paraId="6FFF52A0" w14:textId="77777777" w:rsidR="000D2D36" w:rsidRPr="00FA557C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  <w:b/>
                      <w:bCs/>
                    </w:rPr>
                  </w:pPr>
                </w:p>
              </w:tc>
              <w:tc>
                <w:tcPr>
                  <w:tcW w:w="3433" w:type="dxa"/>
                </w:tcPr>
                <w:p w14:paraId="7D7DCC64" w14:textId="4CEB0A84" w:rsidR="000D2D36" w:rsidRPr="00FA557C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left="107"/>
                    <w:rPr>
                      <w:rFonts w:ascii="Calibri"/>
                      <w:b/>
                      <w:bCs/>
                    </w:rPr>
                  </w:pPr>
                </w:p>
              </w:tc>
              <w:tc>
                <w:tcPr>
                  <w:tcW w:w="1567" w:type="dxa"/>
                  <w:vAlign w:val="center"/>
                </w:tcPr>
                <w:p w14:paraId="5E171E99" w14:textId="571C6BF1" w:rsidR="000D2D36" w:rsidRPr="00FA557C" w:rsidRDefault="000D2D36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="Calibri"/>
                      <w:b/>
                      <w:bCs/>
                    </w:rPr>
                  </w:pPr>
                  <w:r>
                    <w:rPr>
                      <w:rFonts w:ascii="Calibri"/>
                      <w:b/>
                      <w:bCs/>
                    </w:rPr>
                    <w:t>1</w:t>
                  </w:r>
                  <w:r w:rsidR="007B527A">
                    <w:rPr>
                      <w:rFonts w:ascii="Calibri"/>
                      <w:b/>
                      <w:bCs/>
                    </w:rPr>
                    <w:t>6</w:t>
                  </w:r>
                  <w:r>
                    <w:rPr>
                      <w:rFonts w:ascii="Calibri"/>
                      <w:b/>
                      <w:bCs/>
                    </w:rPr>
                    <w:t>,</w:t>
                  </w:r>
                  <w:r w:rsidR="007B527A">
                    <w:rPr>
                      <w:rFonts w:ascii="Calibri"/>
                      <w:b/>
                      <w:bCs/>
                    </w:rPr>
                    <w:t>727</w:t>
                  </w:r>
                </w:p>
              </w:tc>
              <w:tc>
                <w:tcPr>
                  <w:tcW w:w="1493" w:type="dxa"/>
                  <w:vAlign w:val="center"/>
                </w:tcPr>
                <w:p w14:paraId="37FDC09A" w14:textId="5A04A737" w:rsidR="000D2D36" w:rsidRPr="00FA557C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4"/>
                    <w:jc w:val="right"/>
                    <w:rPr>
                      <w:rFonts w:ascii="Calibri"/>
                      <w:b/>
                      <w:bCs/>
                    </w:rPr>
                  </w:pPr>
                  <w:r>
                    <w:rPr>
                      <w:rFonts w:ascii="Calibri"/>
                      <w:b/>
                      <w:bCs/>
                    </w:rPr>
                    <w:t>17,652</w:t>
                  </w:r>
                </w:p>
              </w:tc>
              <w:tc>
                <w:tcPr>
                  <w:tcW w:w="1132" w:type="dxa"/>
                  <w:vAlign w:val="center"/>
                </w:tcPr>
                <w:p w14:paraId="1CD2B8CD" w14:textId="79CD3941" w:rsidR="000D2D36" w:rsidRPr="00FA557C" w:rsidRDefault="007B527A" w:rsidP="000D2D36">
                  <w:pPr>
                    <w:pStyle w:val="TableParagraph"/>
                    <w:framePr w:hSpace="180" w:wrap="around" w:vAnchor="page" w:hAnchor="margin" w:xAlign="center" w:y="793"/>
                    <w:spacing w:before="32"/>
                    <w:ind w:right="95"/>
                    <w:jc w:val="right"/>
                    <w:rPr>
                      <w:rFonts w:ascii="Calibri"/>
                      <w:b/>
                      <w:bCs/>
                    </w:rPr>
                  </w:pPr>
                  <w:r>
                    <w:rPr>
                      <w:rFonts w:ascii="Calibri"/>
                      <w:b/>
                      <w:bCs/>
                    </w:rPr>
                    <w:t>925</w:t>
                  </w:r>
                </w:p>
              </w:tc>
            </w:tr>
          </w:tbl>
          <w:p w14:paraId="3F8DFC60" w14:textId="77777777" w:rsidR="004404C7" w:rsidRDefault="004404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16D044" w14:textId="3AAC1F87" w:rsidR="007B527A" w:rsidRDefault="007B527A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FOG seen in drainage bottom, some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images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and parts of them had haze and patches of clouds.</w:t>
            </w:r>
          </w:p>
          <w:p w14:paraId="7333578F" w14:textId="07BA7B04" w:rsidR="007B527A" w:rsidRDefault="007B527A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heat representative of what was seen in the images.  It is very possible that not all isolated heats within and outside the perimeter where apparent in the images.</w:t>
            </w:r>
          </w:p>
          <w:p w14:paraId="6B306F03" w14:textId="77777777" w:rsidR="007B527A" w:rsidRPr="007B527A" w:rsidRDefault="007B527A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7DB13E" w14:textId="40E0C366" w:rsidR="007B527A" w:rsidRPr="007B527A" w:rsidRDefault="007B527A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B527A">
              <w:rPr>
                <w:rFonts w:ascii="Arial" w:hAnsi="Arial" w:cs="Arial"/>
                <w:bCs/>
                <w:sz w:val="22"/>
                <w:szCs w:val="22"/>
              </w:rPr>
              <w:t>May had</w:t>
            </w:r>
            <w:r w:rsidRPr="007B52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B527A">
              <w:rPr>
                <w:rFonts w:ascii="Tahoma" w:hAnsi="Tahoma" w:cs="Tahoma"/>
                <w:bCs/>
                <w:sz w:val="20"/>
                <w:szCs w:val="20"/>
              </w:rPr>
              <w:t>orthorectification</w:t>
            </w:r>
            <w:r w:rsidRPr="007B527A">
              <w:rPr>
                <w:rFonts w:ascii="Tahoma" w:hAnsi="Tahoma" w:cs="Tahoma"/>
                <w:bCs/>
                <w:sz w:val="20"/>
                <w:szCs w:val="20"/>
              </w:rPr>
              <w:t xml:space="preserve"> issues which were mitigated by interpreters.</w:t>
            </w:r>
          </w:p>
          <w:p w14:paraId="25CEB429" w14:textId="77777777" w:rsidR="007B527A" w:rsidRDefault="007B527A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B8E9A" w14:textId="77777777" w:rsidR="007B527A" w:rsidRDefault="007B527A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72D99" w14:textId="0E2D4EFD" w:rsidR="00C70F8E" w:rsidRPr="00F24521" w:rsidRDefault="00FA557C" w:rsidP="004171EA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A58">
              <w:rPr>
                <w:rFonts w:ascii="Arial" w:hAnsi="Arial" w:cs="Arial"/>
                <w:b/>
                <w:sz w:val="22"/>
                <w:szCs w:val="22"/>
              </w:rPr>
              <w:t xml:space="preserve">Blue Creek 2 </w:t>
            </w:r>
            <w:r w:rsidR="00DD3E4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87A58">
              <w:rPr>
                <w:rFonts w:ascii="Arial" w:hAnsi="Arial" w:cs="Arial"/>
                <w:b/>
                <w:sz w:val="22"/>
                <w:szCs w:val="22"/>
              </w:rPr>
              <w:t xml:space="preserve"> Marlow</w:t>
            </w:r>
            <w:r w:rsidR="00DD3E40">
              <w:rPr>
                <w:rFonts w:ascii="Arial" w:hAnsi="Arial" w:cs="Arial"/>
                <w:b/>
                <w:sz w:val="22"/>
                <w:szCs w:val="22"/>
              </w:rPr>
              <w:t xml:space="preserve"> / Copper</w:t>
            </w:r>
            <w:r w:rsidR="00787A5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629DD" w:rsidRPr="00F24521">
              <w:rPr>
                <w:rFonts w:ascii="Arial" w:hAnsi="Arial" w:cs="Arial"/>
                <w:bCs/>
                <w:sz w:val="22"/>
                <w:szCs w:val="22"/>
              </w:rPr>
              <w:t>Fog in the drainage bottoms observed, dulling heat signature between Marlow and Blue Creek 2.</w:t>
            </w:r>
            <w:r w:rsidR="00F24521" w:rsidRPr="00F2452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F24521">
              <w:rPr>
                <w:rFonts w:ascii="Arial" w:hAnsi="Arial" w:cs="Arial"/>
                <w:bCs/>
                <w:sz w:val="22"/>
                <w:szCs w:val="22"/>
              </w:rPr>
              <w:t>Marlow a</w:t>
            </w:r>
            <w:r w:rsidRPr="00787A58">
              <w:rPr>
                <w:rFonts w:ascii="Arial" w:hAnsi="Arial" w:cs="Arial"/>
                <w:bCs/>
                <w:sz w:val="22"/>
                <w:szCs w:val="22"/>
              </w:rPr>
              <w:t xml:space="preserve">nd Blue Creek 2 are a little less </w:t>
            </w:r>
            <w:proofErr w:type="spellStart"/>
            <w:r w:rsidRPr="00787A58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proofErr w:type="spellEnd"/>
            <w:r w:rsidRPr="00787A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4521">
              <w:rPr>
                <w:rFonts w:ascii="Arial" w:hAnsi="Arial" w:cs="Arial"/>
                <w:bCs/>
                <w:sz w:val="22"/>
                <w:szCs w:val="22"/>
              </w:rPr>
              <w:t>0.</w:t>
            </w:r>
            <w:r w:rsidR="007B527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245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87A58">
              <w:rPr>
                <w:rFonts w:ascii="Arial" w:hAnsi="Arial" w:cs="Arial"/>
                <w:bCs/>
                <w:sz w:val="22"/>
                <w:szCs w:val="22"/>
              </w:rPr>
              <w:t>mile apart</w:t>
            </w:r>
            <w:r w:rsidR="007B52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87A5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245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3E40">
              <w:rPr>
                <w:rFonts w:ascii="Arial" w:hAnsi="Arial" w:cs="Arial"/>
                <w:bCs/>
                <w:sz w:val="22"/>
                <w:szCs w:val="22"/>
              </w:rPr>
              <w:t xml:space="preserve">Copper </w:t>
            </w:r>
            <w:r w:rsidR="007B527A">
              <w:rPr>
                <w:rFonts w:ascii="Arial" w:hAnsi="Arial" w:cs="Arial"/>
                <w:bCs/>
                <w:sz w:val="22"/>
                <w:szCs w:val="22"/>
              </w:rPr>
              <w:t>Heat perimeter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7B527A">
              <w:rPr>
                <w:rFonts w:ascii="Arial" w:hAnsi="Arial" w:cs="Arial"/>
                <w:bCs/>
                <w:sz w:val="22"/>
                <w:szCs w:val="22"/>
              </w:rPr>
              <w:t xml:space="preserve">continued to pace 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 xml:space="preserve">moved farther down </w:t>
            </w:r>
            <w:r w:rsidR="00F24521">
              <w:rPr>
                <w:rFonts w:ascii="Arial" w:hAnsi="Arial" w:cs="Arial"/>
                <w:bCs/>
                <w:sz w:val="22"/>
                <w:szCs w:val="22"/>
              </w:rPr>
              <w:t xml:space="preserve">and up 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>copper creek.</w:t>
            </w:r>
            <w:r w:rsidR="00F24521">
              <w:rPr>
                <w:rFonts w:ascii="Arial" w:hAnsi="Arial" w:cs="Arial"/>
                <w:bCs/>
                <w:sz w:val="22"/>
                <w:szCs w:val="22"/>
              </w:rPr>
              <w:t xml:space="preserve"> It is 0.</w:t>
            </w:r>
            <w:r w:rsidR="007B527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24521">
              <w:rPr>
                <w:rFonts w:ascii="Arial" w:hAnsi="Arial" w:cs="Arial"/>
                <w:bCs/>
                <w:sz w:val="22"/>
                <w:szCs w:val="22"/>
              </w:rPr>
              <w:t xml:space="preserve"> mile from Blue Creek 2.</w:t>
            </w:r>
          </w:p>
          <w:p w14:paraId="5E756C65" w14:textId="77777777" w:rsidR="00787A58" w:rsidRPr="00787A58" w:rsidRDefault="00787A58" w:rsidP="00787A58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50CE49" w14:textId="139A7DC4" w:rsidR="00505525" w:rsidRDefault="00FA557C" w:rsidP="00787A5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87A58">
              <w:rPr>
                <w:rFonts w:ascii="Arial" w:hAnsi="Arial" w:cs="Arial"/>
                <w:b/>
                <w:sz w:val="22"/>
                <w:szCs w:val="22"/>
              </w:rPr>
              <w:t>Bluff</w:t>
            </w:r>
            <w:r w:rsidR="005065EB" w:rsidRPr="00787A58">
              <w:rPr>
                <w:rFonts w:ascii="Arial" w:hAnsi="Arial" w:cs="Arial"/>
                <w:b/>
                <w:sz w:val="22"/>
                <w:szCs w:val="22"/>
              </w:rPr>
              <w:t xml:space="preserve"> #1</w:t>
            </w:r>
            <w:r w:rsidR="00787A5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065EB" w:rsidRPr="00787A58">
              <w:rPr>
                <w:rFonts w:ascii="Arial" w:hAnsi="Arial" w:cs="Arial"/>
                <w:bCs/>
                <w:sz w:val="22"/>
                <w:szCs w:val="22"/>
              </w:rPr>
              <w:t>Long finger of heat f</w:t>
            </w:r>
            <w:r w:rsidR="00DD3E40">
              <w:rPr>
                <w:rFonts w:ascii="Arial" w:hAnsi="Arial" w:cs="Arial"/>
                <w:bCs/>
                <w:sz w:val="22"/>
                <w:szCs w:val="22"/>
              </w:rPr>
              <w:t>ollow</w:t>
            </w:r>
            <w:r w:rsidR="005065EB" w:rsidRPr="00787A58">
              <w:rPr>
                <w:rFonts w:ascii="Arial" w:hAnsi="Arial" w:cs="Arial"/>
                <w:bCs/>
                <w:sz w:val="22"/>
                <w:szCs w:val="22"/>
              </w:rPr>
              <w:t xml:space="preserve">ing </w:t>
            </w:r>
            <w:r w:rsidR="00DD3E40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065EB" w:rsidRPr="00787A58">
              <w:rPr>
                <w:rFonts w:ascii="Arial" w:hAnsi="Arial" w:cs="Arial"/>
                <w:bCs/>
                <w:sz w:val="22"/>
                <w:szCs w:val="22"/>
              </w:rPr>
              <w:t>road on the west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 xml:space="preserve"> curving down </w:t>
            </w:r>
            <w:r w:rsidR="009D0466">
              <w:rPr>
                <w:rFonts w:ascii="Arial" w:hAnsi="Arial" w:cs="Arial"/>
                <w:bCs/>
                <w:sz w:val="22"/>
                <w:szCs w:val="22"/>
              </w:rPr>
              <w:t xml:space="preserve">had connected with the 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>long line to heat along a road to the SW</w:t>
            </w:r>
            <w:r w:rsidR="005065EB" w:rsidRPr="00787A5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7B527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9D0466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5065EB" w:rsidRPr="00787A58">
              <w:rPr>
                <w:rFonts w:ascii="Arial" w:hAnsi="Arial" w:cs="Arial"/>
                <w:bCs/>
                <w:sz w:val="22"/>
                <w:szCs w:val="22"/>
              </w:rPr>
              <w:t xml:space="preserve">eat </w:t>
            </w:r>
            <w:r w:rsidR="009D0466">
              <w:rPr>
                <w:rFonts w:ascii="Arial" w:hAnsi="Arial" w:cs="Arial"/>
                <w:bCs/>
                <w:sz w:val="22"/>
                <w:szCs w:val="22"/>
              </w:rPr>
              <w:t xml:space="preserve">mapped </w:t>
            </w:r>
            <w:r w:rsidR="005065EB" w:rsidRPr="00787A58">
              <w:rPr>
                <w:rFonts w:ascii="Arial" w:hAnsi="Arial" w:cs="Arial"/>
                <w:bCs/>
                <w:sz w:val="22"/>
                <w:szCs w:val="22"/>
              </w:rPr>
              <w:t>on the south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 xml:space="preserve">east </w:t>
            </w:r>
            <w:r w:rsidR="00783276">
              <w:rPr>
                <w:rFonts w:ascii="Arial" w:hAnsi="Arial" w:cs="Arial"/>
                <w:bCs/>
                <w:sz w:val="22"/>
                <w:szCs w:val="22"/>
              </w:rPr>
              <w:t>has stopped on the road.</w:t>
            </w:r>
            <w:r w:rsidR="004171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861AC45" w14:textId="77777777" w:rsidR="00787A58" w:rsidRPr="00787A58" w:rsidRDefault="00787A58" w:rsidP="00787A5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F3652A" w14:textId="05C295DF" w:rsidR="00436A17" w:rsidRPr="00430226" w:rsidRDefault="00436A17" w:rsidP="00787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7A58">
              <w:rPr>
                <w:rFonts w:ascii="Arial" w:hAnsi="Arial" w:cs="Arial"/>
                <w:b/>
                <w:bCs/>
                <w:sz w:val="22"/>
                <w:szCs w:val="22"/>
              </w:rPr>
              <w:t>Iron</w:t>
            </w:r>
            <w:r w:rsidR="00787A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7A58" w:rsidRPr="001B73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E6B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30226">
              <w:rPr>
                <w:rFonts w:ascii="Arial" w:hAnsi="Arial" w:cs="Arial"/>
                <w:sz w:val="22"/>
                <w:szCs w:val="22"/>
              </w:rPr>
              <w:t xml:space="preserve"> Heat Source</w:t>
            </w:r>
            <w:r w:rsidR="001B73DE">
              <w:rPr>
                <w:rFonts w:ascii="Arial" w:hAnsi="Arial" w:cs="Arial"/>
                <w:sz w:val="22"/>
                <w:szCs w:val="22"/>
              </w:rPr>
              <w:t xml:space="preserve"> inside </w:t>
            </w:r>
            <w:r w:rsidR="00505525">
              <w:rPr>
                <w:rFonts w:ascii="Arial" w:hAnsi="Arial" w:cs="Arial"/>
                <w:sz w:val="22"/>
                <w:szCs w:val="22"/>
              </w:rPr>
              <w:t xml:space="preserve">heat </w:t>
            </w:r>
            <w:r w:rsidR="00474E6B">
              <w:rPr>
                <w:rFonts w:ascii="Arial" w:hAnsi="Arial" w:cs="Arial"/>
                <w:sz w:val="22"/>
                <w:szCs w:val="22"/>
              </w:rPr>
              <w:t>perimeter</w:t>
            </w:r>
            <w:r w:rsidR="001B73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94A6B3" w14:textId="77777777" w:rsidR="00787A58" w:rsidRPr="00787A58" w:rsidRDefault="00787A58" w:rsidP="00787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F896B7" w14:textId="3FD31135" w:rsidR="00436A17" w:rsidRDefault="00436A17" w:rsidP="00787A58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87A58">
              <w:rPr>
                <w:rFonts w:ascii="Arial" w:hAnsi="Arial" w:cs="Arial"/>
                <w:b/>
                <w:sz w:val="22"/>
                <w:szCs w:val="22"/>
              </w:rPr>
              <w:t>Let er-</w:t>
            </w:r>
            <w:proofErr w:type="gramStart"/>
            <w:r w:rsidRPr="00787A58">
              <w:rPr>
                <w:rFonts w:ascii="Arial" w:hAnsi="Arial" w:cs="Arial"/>
                <w:b/>
                <w:sz w:val="22"/>
                <w:szCs w:val="22"/>
              </w:rPr>
              <w:t>Buck</w:t>
            </w:r>
            <w:r w:rsidR="00787A5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D0466">
              <w:rPr>
                <w:rFonts w:ascii="Arial" w:hAnsi="Arial" w:cs="Arial"/>
                <w:bCs/>
                <w:sz w:val="22"/>
                <w:szCs w:val="22"/>
              </w:rPr>
              <w:t>Heat</w:t>
            </w:r>
            <w:proofErr w:type="gramEnd"/>
            <w:r w:rsidR="009D0466">
              <w:rPr>
                <w:rFonts w:ascii="Arial" w:hAnsi="Arial" w:cs="Arial"/>
                <w:bCs/>
                <w:sz w:val="22"/>
                <w:szCs w:val="22"/>
              </w:rPr>
              <w:t xml:space="preserve"> was seen through the clouds.</w:t>
            </w:r>
            <w:r w:rsidR="00C33095">
              <w:rPr>
                <w:rFonts w:ascii="Arial" w:hAnsi="Arial" w:cs="Arial"/>
                <w:bCs/>
                <w:sz w:val="22"/>
                <w:szCs w:val="22"/>
              </w:rPr>
              <w:t xml:space="preserve"> Heat mapped as seen.</w:t>
            </w:r>
          </w:p>
          <w:p w14:paraId="40FA60AB" w14:textId="77777777" w:rsidR="00787A58" w:rsidRPr="00787A58" w:rsidRDefault="00787A58" w:rsidP="00787A58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425265" w14:textId="535CF84E" w:rsidR="0015135D" w:rsidRDefault="009C4433" w:rsidP="00787A58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A58">
              <w:rPr>
                <w:rFonts w:ascii="Arial" w:hAnsi="Arial" w:cs="Arial"/>
                <w:b/>
                <w:bCs/>
                <w:sz w:val="22"/>
                <w:szCs w:val="22"/>
              </w:rPr>
              <w:t>Mosquito</w:t>
            </w:r>
            <w:r w:rsidR="00787A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03A71" w:rsidRPr="00403A71">
              <w:rPr>
                <w:rFonts w:ascii="Arial" w:hAnsi="Arial" w:cs="Arial"/>
                <w:sz w:val="22"/>
                <w:szCs w:val="22"/>
              </w:rPr>
              <w:t>Small growth on all side</w:t>
            </w:r>
            <w:r w:rsidR="00505525">
              <w:rPr>
                <w:rFonts w:ascii="Arial" w:hAnsi="Arial" w:cs="Arial"/>
                <w:sz w:val="22"/>
                <w:szCs w:val="22"/>
              </w:rPr>
              <w:t>s</w:t>
            </w:r>
            <w:r w:rsidR="00403A71" w:rsidRPr="00403A71">
              <w:rPr>
                <w:rFonts w:ascii="Arial" w:hAnsi="Arial" w:cs="Arial"/>
                <w:sz w:val="22"/>
                <w:szCs w:val="22"/>
              </w:rPr>
              <w:t xml:space="preserve">. Isolated heat </w:t>
            </w:r>
            <w:r w:rsidR="009D0466"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03A71" w:rsidRPr="00403A71">
              <w:rPr>
                <w:rFonts w:ascii="Arial" w:hAnsi="Arial" w:cs="Arial"/>
                <w:sz w:val="22"/>
                <w:szCs w:val="22"/>
              </w:rPr>
              <w:t xml:space="preserve">on south </w:t>
            </w:r>
            <w:r w:rsidR="009D0466">
              <w:rPr>
                <w:rFonts w:ascii="Arial" w:hAnsi="Arial" w:cs="Arial"/>
                <w:sz w:val="22"/>
                <w:szCs w:val="22"/>
              </w:rPr>
              <w:t xml:space="preserve">had not advanced furth south, nor </w:t>
            </w:r>
            <w:r w:rsidR="00783276">
              <w:rPr>
                <w:rFonts w:ascii="Arial" w:hAnsi="Arial" w:cs="Arial"/>
                <w:sz w:val="22"/>
                <w:szCs w:val="22"/>
              </w:rPr>
              <w:t>crested the top of the butte</w:t>
            </w:r>
            <w:r w:rsidR="00403A71" w:rsidRPr="00403A7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864095E" w14:textId="77777777" w:rsidR="00787A58" w:rsidRPr="00787A58" w:rsidRDefault="00787A58" w:rsidP="00787A58">
            <w:pPr>
              <w:tabs>
                <w:tab w:val="left" w:pos="912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1A6413" w14:textId="2AF2F21D" w:rsidR="00FA557C" w:rsidRPr="004404C7" w:rsidRDefault="00436A17" w:rsidP="00787A58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proofErr w:type="gramStart"/>
            <w:r w:rsidRPr="00787A58">
              <w:rPr>
                <w:rFonts w:ascii="Arial" w:hAnsi="Arial" w:cs="Arial"/>
                <w:b/>
                <w:sz w:val="22"/>
                <w:szCs w:val="22"/>
              </w:rPr>
              <w:t>Pearch</w:t>
            </w:r>
            <w:proofErr w:type="spellEnd"/>
            <w:r w:rsidR="00787A5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D0466">
              <w:rPr>
                <w:rFonts w:ascii="Arial" w:hAnsi="Arial" w:cs="Arial"/>
                <w:bCs/>
                <w:sz w:val="22"/>
                <w:szCs w:val="22"/>
              </w:rPr>
              <w:t>Growth</w:t>
            </w:r>
            <w:proofErr w:type="gramEnd"/>
            <w:r w:rsidR="009D0466">
              <w:rPr>
                <w:rFonts w:ascii="Arial" w:hAnsi="Arial" w:cs="Arial"/>
                <w:bCs/>
                <w:sz w:val="22"/>
                <w:szCs w:val="22"/>
              </w:rPr>
              <w:t xml:space="preserve"> only on east, north and western flanks. Few isolated heats mapped on east flank.</w:t>
            </w:r>
          </w:p>
        </w:tc>
      </w:tr>
    </w:tbl>
    <w:p w14:paraId="00F74A47" w14:textId="2846452E" w:rsidR="008905E1" w:rsidRDefault="008905E1">
      <w:pPr>
        <w:rPr>
          <w:rFonts w:ascii="Tahoma" w:hAnsi="Tahoma" w:cs="Tahoma"/>
          <w:b/>
          <w:bCs/>
          <w:sz w:val="20"/>
          <w:szCs w:val="20"/>
        </w:rPr>
      </w:pPr>
    </w:p>
    <w:p w14:paraId="75103D00" w14:textId="77777777" w:rsidR="001B73DE" w:rsidRDefault="001B73DE">
      <w:pPr>
        <w:rPr>
          <w:rFonts w:ascii="Tahoma" w:hAnsi="Tahoma" w:cs="Tahoma"/>
          <w:b/>
          <w:bCs/>
          <w:sz w:val="20"/>
          <w:szCs w:val="20"/>
        </w:rPr>
      </w:pPr>
    </w:p>
    <w:p w14:paraId="01612391" w14:textId="0070739F" w:rsidR="009366CD" w:rsidRDefault="009366C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SCAN BOXES NOTES</w:t>
      </w:r>
    </w:p>
    <w:p w14:paraId="1DEF889E" w14:textId="16F42FB9" w:rsidR="00C74A1F" w:rsidRDefault="005B7850" w:rsidP="0078327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NIFS Feature Service has outlines of the area scanned.  This may help the SITL </w:t>
      </w:r>
      <w:r w:rsidR="009C4433">
        <w:rPr>
          <w:rFonts w:ascii="Tahoma" w:hAnsi="Tahoma" w:cs="Tahoma"/>
          <w:bCs/>
          <w:sz w:val="20"/>
          <w:szCs w:val="20"/>
        </w:rPr>
        <w:t>verify new reports which come in and if they will be covered in existing scans</w:t>
      </w:r>
      <w:r w:rsidR="00584CFB">
        <w:rPr>
          <w:rFonts w:ascii="Tahoma" w:hAnsi="Tahoma" w:cs="Tahoma"/>
          <w:bCs/>
          <w:sz w:val="20"/>
          <w:szCs w:val="20"/>
        </w:rPr>
        <w:t>.</w:t>
      </w:r>
    </w:p>
    <w:p w14:paraId="31B9C189" w14:textId="77777777" w:rsidR="00C74A1F" w:rsidRDefault="00C74A1F">
      <w:pPr>
        <w:rPr>
          <w:rFonts w:ascii="Tahoma" w:hAnsi="Tahoma" w:cs="Tahoma"/>
          <w:b/>
          <w:bCs/>
          <w:sz w:val="20"/>
          <w:szCs w:val="20"/>
        </w:rPr>
      </w:pPr>
    </w:p>
    <w:p w14:paraId="311C9112" w14:textId="77777777" w:rsidR="007B527A" w:rsidRDefault="007B527A">
      <w:pPr>
        <w:rPr>
          <w:rFonts w:ascii="Tahoma" w:hAnsi="Tahoma" w:cs="Tahoma"/>
          <w:b/>
          <w:bCs/>
          <w:sz w:val="20"/>
          <w:szCs w:val="20"/>
        </w:rPr>
      </w:pPr>
    </w:p>
    <w:p w14:paraId="10B13632" w14:textId="77777777" w:rsidR="007B527A" w:rsidRDefault="007B527A">
      <w:pPr>
        <w:rPr>
          <w:rFonts w:ascii="Tahoma" w:hAnsi="Tahoma" w:cs="Tahoma"/>
          <w:b/>
          <w:bCs/>
          <w:sz w:val="20"/>
          <w:szCs w:val="20"/>
        </w:rPr>
      </w:pPr>
    </w:p>
    <w:p w14:paraId="2986667A" w14:textId="6761DB53" w:rsidR="007B527A" w:rsidRPr="007B527A" w:rsidRDefault="007B527A">
      <w:pPr>
        <w:rPr>
          <w:rFonts w:ascii="Tahoma" w:hAnsi="Tahoma" w:cs="Tahoma"/>
          <w:i/>
          <w:iCs/>
        </w:rPr>
      </w:pPr>
      <w:r w:rsidRPr="007B527A">
        <w:rPr>
          <w:rFonts w:ascii="Tahoma" w:hAnsi="Tahoma" w:cs="Tahoma"/>
          <w:i/>
          <w:iCs/>
        </w:rPr>
        <w:t>Last night of shift for Jennifer Frazer and Melanie Hans.  It was a pleasure to serve you.</w:t>
      </w:r>
    </w:p>
    <w:sectPr w:rsidR="007B527A" w:rsidRPr="007B527A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7A54" w14:textId="77777777" w:rsidR="00BA133F" w:rsidRDefault="00BA133F">
      <w:r>
        <w:separator/>
      </w:r>
    </w:p>
  </w:endnote>
  <w:endnote w:type="continuationSeparator" w:id="0">
    <w:p w14:paraId="4D9E8844" w14:textId="77777777" w:rsidR="00BA133F" w:rsidRDefault="00B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EBE9" w14:textId="77777777" w:rsidR="00BA133F" w:rsidRDefault="00BA133F">
      <w:r>
        <w:separator/>
      </w:r>
    </w:p>
  </w:footnote>
  <w:footnote w:type="continuationSeparator" w:id="0">
    <w:p w14:paraId="24B77E0D" w14:textId="77777777" w:rsidR="00BA133F" w:rsidRDefault="00BA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7F7"/>
    <w:multiLevelType w:val="hybridMultilevel"/>
    <w:tmpl w:val="EF1ED8E6"/>
    <w:lvl w:ilvl="0" w:tplc="13F4E0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0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59CC"/>
    <w:rsid w:val="0001709D"/>
    <w:rsid w:val="000261B6"/>
    <w:rsid w:val="000309F5"/>
    <w:rsid w:val="0003149B"/>
    <w:rsid w:val="000376AA"/>
    <w:rsid w:val="000C2F72"/>
    <w:rsid w:val="000D2D36"/>
    <w:rsid w:val="000E0160"/>
    <w:rsid w:val="000E2EF8"/>
    <w:rsid w:val="000E7216"/>
    <w:rsid w:val="000E7A3B"/>
    <w:rsid w:val="000F3E70"/>
    <w:rsid w:val="00105747"/>
    <w:rsid w:val="0011076F"/>
    <w:rsid w:val="00110EB3"/>
    <w:rsid w:val="00117421"/>
    <w:rsid w:val="0012142A"/>
    <w:rsid w:val="00133DB7"/>
    <w:rsid w:val="00136554"/>
    <w:rsid w:val="0015135D"/>
    <w:rsid w:val="00153B93"/>
    <w:rsid w:val="00161903"/>
    <w:rsid w:val="001648EC"/>
    <w:rsid w:val="0017202D"/>
    <w:rsid w:val="00177ABA"/>
    <w:rsid w:val="00181A56"/>
    <w:rsid w:val="00197EF3"/>
    <w:rsid w:val="001A6239"/>
    <w:rsid w:val="001B0337"/>
    <w:rsid w:val="001B29EB"/>
    <w:rsid w:val="001B73DE"/>
    <w:rsid w:val="001C1178"/>
    <w:rsid w:val="001C2733"/>
    <w:rsid w:val="001E5C95"/>
    <w:rsid w:val="001E61BA"/>
    <w:rsid w:val="00203404"/>
    <w:rsid w:val="00217650"/>
    <w:rsid w:val="0022172E"/>
    <w:rsid w:val="00230C4F"/>
    <w:rsid w:val="002519C2"/>
    <w:rsid w:val="00262E34"/>
    <w:rsid w:val="0026701F"/>
    <w:rsid w:val="002C59C3"/>
    <w:rsid w:val="002C7077"/>
    <w:rsid w:val="002D4C35"/>
    <w:rsid w:val="002D7D8F"/>
    <w:rsid w:val="002F05F2"/>
    <w:rsid w:val="003029F3"/>
    <w:rsid w:val="00304A25"/>
    <w:rsid w:val="00320B15"/>
    <w:rsid w:val="00323C6F"/>
    <w:rsid w:val="00330559"/>
    <w:rsid w:val="00343E7A"/>
    <w:rsid w:val="00356DE2"/>
    <w:rsid w:val="003629DD"/>
    <w:rsid w:val="00390BCD"/>
    <w:rsid w:val="00393B8F"/>
    <w:rsid w:val="003A2BB1"/>
    <w:rsid w:val="003C42F1"/>
    <w:rsid w:val="003E0790"/>
    <w:rsid w:val="003F0CAC"/>
    <w:rsid w:val="003F20F3"/>
    <w:rsid w:val="00403A71"/>
    <w:rsid w:val="004171EA"/>
    <w:rsid w:val="00425175"/>
    <w:rsid w:val="00430226"/>
    <w:rsid w:val="0043283F"/>
    <w:rsid w:val="00436A17"/>
    <w:rsid w:val="004404C7"/>
    <w:rsid w:val="004470D4"/>
    <w:rsid w:val="00453790"/>
    <w:rsid w:val="00464065"/>
    <w:rsid w:val="00467E84"/>
    <w:rsid w:val="00474E6B"/>
    <w:rsid w:val="00475841"/>
    <w:rsid w:val="004831B5"/>
    <w:rsid w:val="004C5FDB"/>
    <w:rsid w:val="004E0C7D"/>
    <w:rsid w:val="004E6596"/>
    <w:rsid w:val="004F0E03"/>
    <w:rsid w:val="004F7B0E"/>
    <w:rsid w:val="00505525"/>
    <w:rsid w:val="005065EB"/>
    <w:rsid w:val="00506902"/>
    <w:rsid w:val="00525CA5"/>
    <w:rsid w:val="005321B0"/>
    <w:rsid w:val="00543DD8"/>
    <w:rsid w:val="005503F1"/>
    <w:rsid w:val="00554916"/>
    <w:rsid w:val="005574D0"/>
    <w:rsid w:val="0056429D"/>
    <w:rsid w:val="00584CFB"/>
    <w:rsid w:val="0059033F"/>
    <w:rsid w:val="005B320F"/>
    <w:rsid w:val="005B7850"/>
    <w:rsid w:val="005D5FD6"/>
    <w:rsid w:val="005E3D7A"/>
    <w:rsid w:val="005E56D2"/>
    <w:rsid w:val="005F0A15"/>
    <w:rsid w:val="005F6488"/>
    <w:rsid w:val="00607AFC"/>
    <w:rsid w:val="00614665"/>
    <w:rsid w:val="00623692"/>
    <w:rsid w:val="006242E4"/>
    <w:rsid w:val="0063737D"/>
    <w:rsid w:val="006446A6"/>
    <w:rsid w:val="00650FBF"/>
    <w:rsid w:val="006558CC"/>
    <w:rsid w:val="006711A0"/>
    <w:rsid w:val="006877B7"/>
    <w:rsid w:val="006B13EA"/>
    <w:rsid w:val="006C4B16"/>
    <w:rsid w:val="006D2B27"/>
    <w:rsid w:val="006D53AE"/>
    <w:rsid w:val="006F4473"/>
    <w:rsid w:val="007107B4"/>
    <w:rsid w:val="00712B8B"/>
    <w:rsid w:val="007239E0"/>
    <w:rsid w:val="00731885"/>
    <w:rsid w:val="007320B4"/>
    <w:rsid w:val="00737447"/>
    <w:rsid w:val="00740618"/>
    <w:rsid w:val="0075006A"/>
    <w:rsid w:val="0075362F"/>
    <w:rsid w:val="00760AC2"/>
    <w:rsid w:val="00762EDB"/>
    <w:rsid w:val="00771DC6"/>
    <w:rsid w:val="0077656A"/>
    <w:rsid w:val="00783276"/>
    <w:rsid w:val="00783522"/>
    <w:rsid w:val="00785A3A"/>
    <w:rsid w:val="00787A58"/>
    <w:rsid w:val="00792315"/>
    <w:rsid w:val="007924FE"/>
    <w:rsid w:val="007A7C6A"/>
    <w:rsid w:val="007B0321"/>
    <w:rsid w:val="007B2F7F"/>
    <w:rsid w:val="007B527A"/>
    <w:rsid w:val="007D2F3E"/>
    <w:rsid w:val="007E7786"/>
    <w:rsid w:val="007F026D"/>
    <w:rsid w:val="007F5B02"/>
    <w:rsid w:val="007F651E"/>
    <w:rsid w:val="007F7BF1"/>
    <w:rsid w:val="008336F9"/>
    <w:rsid w:val="00860346"/>
    <w:rsid w:val="008623D0"/>
    <w:rsid w:val="00867FD3"/>
    <w:rsid w:val="00883CFC"/>
    <w:rsid w:val="008905E1"/>
    <w:rsid w:val="008930CE"/>
    <w:rsid w:val="008B0060"/>
    <w:rsid w:val="008C44A1"/>
    <w:rsid w:val="008F01A8"/>
    <w:rsid w:val="008F23C6"/>
    <w:rsid w:val="0090592F"/>
    <w:rsid w:val="00912CA3"/>
    <w:rsid w:val="009344F5"/>
    <w:rsid w:val="00935C5E"/>
    <w:rsid w:val="009366CD"/>
    <w:rsid w:val="00936BFF"/>
    <w:rsid w:val="00941A69"/>
    <w:rsid w:val="00942632"/>
    <w:rsid w:val="009440E2"/>
    <w:rsid w:val="00945B09"/>
    <w:rsid w:val="00955EA7"/>
    <w:rsid w:val="00957C4D"/>
    <w:rsid w:val="00971764"/>
    <w:rsid w:val="009739A5"/>
    <w:rsid w:val="009748D6"/>
    <w:rsid w:val="009806D0"/>
    <w:rsid w:val="009A137D"/>
    <w:rsid w:val="009A2EF0"/>
    <w:rsid w:val="009B1F95"/>
    <w:rsid w:val="009B6BDD"/>
    <w:rsid w:val="009C2908"/>
    <w:rsid w:val="009C4433"/>
    <w:rsid w:val="009C7637"/>
    <w:rsid w:val="009D0429"/>
    <w:rsid w:val="009D0466"/>
    <w:rsid w:val="009D5269"/>
    <w:rsid w:val="009E435A"/>
    <w:rsid w:val="009E5804"/>
    <w:rsid w:val="009F5AC3"/>
    <w:rsid w:val="00A12AEB"/>
    <w:rsid w:val="00A179F2"/>
    <w:rsid w:val="00A2031B"/>
    <w:rsid w:val="00A3274E"/>
    <w:rsid w:val="00A4309E"/>
    <w:rsid w:val="00A55241"/>
    <w:rsid w:val="00A56502"/>
    <w:rsid w:val="00A84E56"/>
    <w:rsid w:val="00AC0267"/>
    <w:rsid w:val="00AE2EA2"/>
    <w:rsid w:val="00AE56F3"/>
    <w:rsid w:val="00AF3541"/>
    <w:rsid w:val="00B002B6"/>
    <w:rsid w:val="00B02864"/>
    <w:rsid w:val="00B07488"/>
    <w:rsid w:val="00B11C7A"/>
    <w:rsid w:val="00B20C00"/>
    <w:rsid w:val="00B24789"/>
    <w:rsid w:val="00B24A30"/>
    <w:rsid w:val="00B278A3"/>
    <w:rsid w:val="00B34158"/>
    <w:rsid w:val="00B37190"/>
    <w:rsid w:val="00B56F1E"/>
    <w:rsid w:val="00B654BB"/>
    <w:rsid w:val="00B72369"/>
    <w:rsid w:val="00B770B9"/>
    <w:rsid w:val="00B80600"/>
    <w:rsid w:val="00B83A39"/>
    <w:rsid w:val="00B9119F"/>
    <w:rsid w:val="00BA133F"/>
    <w:rsid w:val="00BD0A6F"/>
    <w:rsid w:val="00C160D6"/>
    <w:rsid w:val="00C22321"/>
    <w:rsid w:val="00C33095"/>
    <w:rsid w:val="00C46136"/>
    <w:rsid w:val="00C466C3"/>
    <w:rsid w:val="00C503E4"/>
    <w:rsid w:val="00C54ADE"/>
    <w:rsid w:val="00C57C23"/>
    <w:rsid w:val="00C61171"/>
    <w:rsid w:val="00C61CCC"/>
    <w:rsid w:val="00C70F8E"/>
    <w:rsid w:val="00C74A1F"/>
    <w:rsid w:val="00C76E72"/>
    <w:rsid w:val="00C84068"/>
    <w:rsid w:val="00C9577F"/>
    <w:rsid w:val="00CA4D65"/>
    <w:rsid w:val="00CA5C33"/>
    <w:rsid w:val="00CB255A"/>
    <w:rsid w:val="00CD1A9D"/>
    <w:rsid w:val="00CD2211"/>
    <w:rsid w:val="00CE2940"/>
    <w:rsid w:val="00CE4EB6"/>
    <w:rsid w:val="00CE6F99"/>
    <w:rsid w:val="00D07279"/>
    <w:rsid w:val="00D110FF"/>
    <w:rsid w:val="00D305C1"/>
    <w:rsid w:val="00D353D3"/>
    <w:rsid w:val="00D4786A"/>
    <w:rsid w:val="00D55324"/>
    <w:rsid w:val="00D56D29"/>
    <w:rsid w:val="00D74C91"/>
    <w:rsid w:val="00D81393"/>
    <w:rsid w:val="00D83268"/>
    <w:rsid w:val="00D84AE7"/>
    <w:rsid w:val="00DB2AE9"/>
    <w:rsid w:val="00DC6D9B"/>
    <w:rsid w:val="00DD0A70"/>
    <w:rsid w:val="00DD3E40"/>
    <w:rsid w:val="00E15E1C"/>
    <w:rsid w:val="00E545A2"/>
    <w:rsid w:val="00E601DA"/>
    <w:rsid w:val="00E85808"/>
    <w:rsid w:val="00EC3F7E"/>
    <w:rsid w:val="00EC5325"/>
    <w:rsid w:val="00ED207A"/>
    <w:rsid w:val="00EF65EF"/>
    <w:rsid w:val="00EF76FD"/>
    <w:rsid w:val="00F24521"/>
    <w:rsid w:val="00F24555"/>
    <w:rsid w:val="00F34413"/>
    <w:rsid w:val="00F35BCE"/>
    <w:rsid w:val="00F55FCC"/>
    <w:rsid w:val="00F86D1C"/>
    <w:rsid w:val="00FA557C"/>
    <w:rsid w:val="00FB3C4A"/>
    <w:rsid w:val="00FB4907"/>
    <w:rsid w:val="00FB76D3"/>
    <w:rsid w:val="00FC06A6"/>
    <w:rsid w:val="00FC1390"/>
    <w:rsid w:val="00FC7471"/>
    <w:rsid w:val="00FD0078"/>
    <w:rsid w:val="00FE7DFF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E0C7D"/>
    <w:pPr>
      <w:widowControl w:val="0"/>
      <w:autoSpaceDE w:val="0"/>
      <w:autoSpaceDN w:val="0"/>
      <w:spacing w:before="30" w:line="249" w:lineRule="exact"/>
    </w:pPr>
    <w:rPr>
      <w:rFonts w:ascii="Tahoma" w:eastAsia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95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wildfire.gov/public/%20incident_specific_da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fraz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5435</TotalTime>
  <Pages>2</Pages>
  <Words>626</Words>
  <Characters>3596</Characters>
  <Application>Microsoft Office Word</Application>
  <DocSecurity>0</DocSecurity>
  <Lines>276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MT</cp:lastModifiedBy>
  <cp:revision>124</cp:revision>
  <cp:lastPrinted>2004-03-23T21:00:00Z</cp:lastPrinted>
  <dcterms:created xsi:type="dcterms:W3CDTF">2014-03-03T14:32:00Z</dcterms:created>
  <dcterms:modified xsi:type="dcterms:W3CDTF">2023-09-04T13:38:00Z</dcterms:modified>
</cp:coreProperties>
</file>