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5898AABF" w:rsidR="00294DF7" w:rsidRPr="00294DF7" w:rsidRDefault="00335CB6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2023 SRF Complex</w:t>
            </w:r>
          </w:p>
          <w:p w14:paraId="7CB6887C" w14:textId="47A7756D" w:rsidR="002C306E" w:rsidRPr="003C4C67" w:rsidRDefault="000A6C7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</w:t>
            </w:r>
            <w:r w:rsidR="00F22BD7">
              <w:rPr>
                <w:rFonts w:ascii="Tahoma" w:hAnsi="Tahoma" w:cs="Tahoma"/>
                <w:sz w:val="20"/>
                <w:szCs w:val="20"/>
              </w:rPr>
              <w:t>-</w:t>
            </w:r>
            <w:r w:rsidR="00286AE4"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286AE4">
              <w:rPr>
                <w:rFonts w:ascii="Tahoma" w:hAnsi="Tahoma" w:cs="Tahoma"/>
                <w:sz w:val="20"/>
                <w:szCs w:val="20"/>
              </w:rPr>
              <w:t>F</w:t>
            </w:r>
            <w:r w:rsidR="00542FCE">
              <w:rPr>
                <w:rFonts w:ascii="Tahoma" w:hAnsi="Tahoma" w:cs="Tahoma"/>
                <w:sz w:val="20"/>
                <w:szCs w:val="20"/>
              </w:rPr>
              <w:t>-</w:t>
            </w:r>
            <w:r w:rsidR="00286AE4">
              <w:rPr>
                <w:rFonts w:ascii="Tahoma" w:hAnsi="Tahoma" w:cs="Tahoma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sz w:val="20"/>
                <w:szCs w:val="20"/>
              </w:rPr>
              <w:t>176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1A46805" w:rsidR="009748D6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49415629" w14:textId="4AAC9094" w:rsidR="002C306E" w:rsidRPr="00CB255A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Anastasia.stanish@fire.ca.gov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1F4B3443" w:rsidR="00B82EC5" w:rsidRDefault="00335CB6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 NCIC</w:t>
            </w:r>
          </w:p>
          <w:p w14:paraId="60563B4B" w14:textId="66AB9ADE" w:rsidR="00BB138A" w:rsidRPr="00F22BD7" w:rsidRDefault="00335CB6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707-441-3644</w:t>
            </w:r>
          </w:p>
          <w:p w14:paraId="304E15C0" w14:textId="753FDE47" w:rsidR="002C306E" w:rsidRPr="00CB255A" w:rsidRDefault="002C306E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42C52943" w:rsidR="003B08AC" w:rsidRPr="00B00F0C" w:rsidRDefault="00335CB6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47,743</w:t>
            </w:r>
            <w:r w:rsidR="00E4754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70D92B5" w:rsidR="003B08AC" w:rsidRPr="00AB3587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F0A8F0B" w:rsidR="009748D6" w:rsidRPr="00C7489C" w:rsidRDefault="001F7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35CB6">
              <w:rPr>
                <w:rFonts w:ascii="Tahoma" w:hAnsi="Tahoma" w:cs="Tahoma"/>
                <w:sz w:val="20"/>
                <w:szCs w:val="20"/>
              </w:rPr>
              <w:t>151</w:t>
            </w:r>
            <w:r w:rsidR="004271B9" w:rsidRPr="00F70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6C7F" w:rsidRPr="00F70AB5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F70AB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7489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489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4E7F252C" w:rsidR="009748D6" w:rsidRPr="00CB255A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C306E" w:rsidRPr="00C7489C">
              <w:rPr>
                <w:rFonts w:ascii="Tahoma" w:hAnsi="Tahoma" w:cs="Tahoma"/>
                <w:sz w:val="20"/>
                <w:szCs w:val="20"/>
              </w:rPr>
              <w:t>/</w:t>
            </w:r>
            <w:r w:rsidR="001F74FE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2C306E" w:rsidRPr="00C7489C">
              <w:rPr>
                <w:rFonts w:ascii="Tahoma" w:hAnsi="Tahoma" w:cs="Tahoma"/>
                <w:sz w:val="20"/>
                <w:szCs w:val="20"/>
              </w:rPr>
              <w:t>/2</w:t>
            </w:r>
            <w:r w:rsidR="00E47540">
              <w:rPr>
                <w:rFonts w:ascii="Tahoma" w:hAnsi="Tahoma" w:cs="Tahoma"/>
                <w:sz w:val="20"/>
                <w:szCs w:val="20"/>
              </w:rPr>
              <w:t>023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2E4350B1" w:rsidR="009748D6" w:rsidRPr="00CB255A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0D4BAA84" w:rsidR="009748D6" w:rsidRPr="00CB255A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195" w:type="pct"/>
          </w:tcPr>
          <w:p w14:paraId="087AA7F2" w14:textId="77777777" w:rsidR="00A920DD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F7F3F47" w14:textId="0559AA08" w:rsidR="000A6C7F" w:rsidRPr="00335CB6" w:rsidRDefault="00335CB6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35CB6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0AE5599" w:rsidR="009748D6" w:rsidRPr="00294DF7" w:rsidRDefault="00335CB6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530-251-6112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29AE9494" w:rsidR="008C3637" w:rsidRDefault="00BB138A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5600C907" w:rsidR="009748D6" w:rsidRPr="00CB255A" w:rsidRDefault="00335CB6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96AADD" w14:textId="60F25AF0" w:rsidR="00F22BD7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Chung</w:t>
            </w:r>
          </w:p>
          <w:p w14:paraId="265EAE95" w14:textId="4E9ED31E" w:rsidR="00542FCE" w:rsidRPr="00AB3587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559-970-1318</w:t>
            </w:r>
          </w:p>
          <w:p w14:paraId="2A31F6DD" w14:textId="22AE08C8" w:rsidR="00AB3587" w:rsidRPr="00286AE4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Jeff_Chung@firenet.gov</w:t>
            </w:r>
            <w:r w:rsid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540" w:rsidRP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16104CC3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335CB6">
              <w:rPr>
                <w:rFonts w:ascii="Tahoma" w:hAnsi="Tahoma" w:cs="Tahoma"/>
                <w:sz w:val="20"/>
                <w:szCs w:val="20"/>
              </w:rPr>
              <w:t>154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25E483C8" w:rsidR="0080073F" w:rsidRPr="0080073F" w:rsidRDefault="008007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073F">
              <w:rPr>
                <w:rFonts w:ascii="Tahoma" w:hAnsi="Tahoma" w:cs="Tahoma"/>
                <w:bCs/>
                <w:sz w:val="20"/>
                <w:szCs w:val="20"/>
              </w:rPr>
              <w:t>N350</w:t>
            </w:r>
            <w:r w:rsidR="00335CB6">
              <w:rPr>
                <w:rFonts w:ascii="Tahoma" w:hAnsi="Tahoma" w:cs="Tahoma"/>
                <w:bCs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/TK9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77777777" w:rsidR="0080073F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</w:p>
          <w:p w14:paraId="2F046BB1" w14:textId="37F91765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80073F">
              <w:rPr>
                <w:rFonts w:ascii="Arial" w:hAnsi="Arial" w:cs="Arial"/>
                <w:color w:val="444444"/>
                <w:sz w:val="20"/>
                <w:szCs w:val="20"/>
              </w:rPr>
              <w:t>Rachel</w:t>
            </w:r>
          </w:p>
        </w:tc>
      </w:tr>
      <w:tr w:rsidR="009748D6" w:rsidRPr="000309F5" w14:paraId="750A026F" w14:textId="77777777" w:rsidTr="00E47540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064621F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5" w:type="pct"/>
          </w:tcPr>
          <w:p w14:paraId="6A363476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5D07FCF6" w:rsidR="009748D6" w:rsidRPr="00D26188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553B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37FA6E3" w:rsidR="009748D6" w:rsidRPr="00553B18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AD752C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2157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53B18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74C74B53" w:rsidR="00DC2E0D" w:rsidRP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6" w:history="1">
              <w:r w:rsidR="00335CB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</w:t>
              </w:r>
              <w:proofErr w:type="gramStart"/>
              <w:r w:rsidR="00335CB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incident</w:t>
              </w:r>
              <w:proofErr w:type="gramEnd"/>
              <w:r w:rsidR="00335CB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_specific_data/calif_n/!2023_Federal_Incidents/CA-SRF-986_SRF_Lightning_Complex/IR/NIROPS/20231005/</w:t>
              </w:r>
            </w:hyperlink>
            <w:r w:rsidR="00E47540">
              <w:t xml:space="preserve"> and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553B1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53B1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53B1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7B84B3E" w:rsidR="009748D6" w:rsidRPr="00553B18" w:rsidRDefault="00335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C13EC"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AD752C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2C13EC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2C13EC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0120</w:t>
            </w:r>
            <w:r w:rsidR="00847479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553B18" w:rsidRPr="00553B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661450A9" w14:textId="3F2146AB" w:rsidR="00075A26" w:rsidRPr="00F866D2" w:rsidRDefault="00335CB6" w:rsidP="00BB138A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866D2">
              <w:rPr>
                <w:rFonts w:ascii="Arial" w:hAnsi="Arial" w:cs="Arial"/>
                <w:i/>
                <w:iCs/>
                <w:sz w:val="20"/>
                <w:szCs w:val="20"/>
              </w:rPr>
              <w:t>NOTE: this log is intended for internal incident communication only. Any unauthorized dissemination of this information or associated IR data without expressed consent of the incident management team is prohibited</w:t>
            </w:r>
            <w:r w:rsidR="00F866D2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  <w:p w14:paraId="182C49ED" w14:textId="4AEFE81F" w:rsidR="00B408B4" w:rsidRDefault="00F866D2" w:rsidP="00BB138A">
            <w:pPr>
              <w:spacing w:line="360" w:lineRule="auto"/>
              <w:rPr>
                <w:bCs/>
                <w:i/>
                <w:iCs/>
              </w:rPr>
            </w:pPr>
            <w:r w:rsidRPr="00335CB6"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 Event Perimeter in NIFS access at 2100.</w:t>
            </w:r>
          </w:p>
          <w:tbl>
            <w:tblPr>
              <w:tblW w:w="8620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560"/>
              <w:gridCol w:w="1140"/>
              <w:gridCol w:w="1640"/>
              <w:gridCol w:w="2720"/>
            </w:tblGrid>
            <w:tr w:rsidR="00B408B4" w14:paraId="2F161C44" w14:textId="77777777" w:rsidTr="00B408B4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1529D85D" w14:textId="77777777" w:rsidR="00B408B4" w:rsidRDefault="00B408B4" w:rsidP="00B40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Fire Name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015E3497" w14:textId="77777777" w:rsidR="00B408B4" w:rsidRDefault="00B408B4" w:rsidP="00B40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Previous Acres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16143F4D" w14:textId="77777777" w:rsidR="00B408B4" w:rsidRDefault="00B408B4" w:rsidP="00B40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Acres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21CD3A87" w14:textId="77777777" w:rsidR="00B408B4" w:rsidRDefault="00B408B4" w:rsidP="00B40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Acres of Growth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594B0BF2" w14:textId="77777777" w:rsidR="00B408B4" w:rsidRDefault="00B408B4" w:rsidP="00B40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Imagery Date and Time</w:t>
                  </w:r>
                </w:p>
              </w:tc>
            </w:tr>
            <w:tr w:rsidR="00B408B4" w14:paraId="001637C0" w14:textId="77777777" w:rsidTr="00B408B4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73AA9" w14:textId="77777777" w:rsidR="00B408B4" w:rsidRDefault="00B408B4" w:rsidP="00B40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Mosquito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25D0F" w14:textId="77777777" w:rsidR="00B408B4" w:rsidRDefault="00B408B4" w:rsidP="00B408B4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33,457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8BF13" w14:textId="77777777" w:rsidR="00B408B4" w:rsidRDefault="00B408B4" w:rsidP="00B408B4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33,515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6FF57" w14:textId="77777777" w:rsidR="00B408B4" w:rsidRDefault="00B408B4" w:rsidP="00B408B4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E725D" w14:textId="77777777" w:rsidR="00B408B4" w:rsidRDefault="00B408B4" w:rsidP="00B40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Oct 4,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2023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22:05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MDT</w:t>
                  </w:r>
                </w:p>
              </w:tc>
            </w:tr>
            <w:tr w:rsidR="00B408B4" w14:paraId="5A64C06A" w14:textId="77777777" w:rsidTr="00B408B4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56BAE" w14:textId="77777777" w:rsidR="00B408B4" w:rsidRDefault="00B408B4" w:rsidP="00B40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Marlow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0F57D" w14:textId="77777777" w:rsidR="00B408B4" w:rsidRDefault="00B408B4" w:rsidP="00B408B4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1,997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686A9" w14:textId="77777777" w:rsidR="00B408B4" w:rsidRDefault="00B408B4" w:rsidP="00B408B4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1,997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901D2" w14:textId="77777777" w:rsidR="00B408B4" w:rsidRDefault="00B408B4" w:rsidP="00B408B4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7BC04" w14:textId="77777777" w:rsidR="00B408B4" w:rsidRDefault="00B408B4" w:rsidP="00B40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Oct 4,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2023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21:51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MDT</w:t>
                  </w:r>
                </w:p>
              </w:tc>
            </w:tr>
            <w:tr w:rsidR="00B408B4" w14:paraId="3744E8F6" w14:textId="77777777" w:rsidTr="00B408B4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68FFA" w14:textId="77777777" w:rsidR="00B408B4" w:rsidRDefault="00B408B4" w:rsidP="00B40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Pearch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E521F" w14:textId="77777777" w:rsidR="00B408B4" w:rsidRDefault="00B408B4" w:rsidP="00B408B4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12,131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1431C" w14:textId="77777777" w:rsidR="00B408B4" w:rsidRDefault="00B408B4" w:rsidP="00B408B4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12,135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84676" w14:textId="77777777" w:rsidR="00B408B4" w:rsidRDefault="00B408B4" w:rsidP="00B408B4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40D09" w14:textId="77777777" w:rsidR="00B408B4" w:rsidRDefault="00B408B4" w:rsidP="00B40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Oct 4,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2023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22:19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MDT</w:t>
                  </w:r>
                </w:p>
              </w:tc>
            </w:tr>
            <w:tr w:rsidR="00B408B4" w14:paraId="5A89507E" w14:textId="77777777" w:rsidTr="00B408B4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A0546" w14:textId="77777777" w:rsidR="00B408B4" w:rsidRDefault="00B408B4" w:rsidP="00B40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Let er Buck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93B73" w14:textId="77777777" w:rsidR="00B408B4" w:rsidRDefault="00B408B4" w:rsidP="00B408B4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A8FA2" w14:textId="77777777" w:rsidR="00B408B4" w:rsidRDefault="00B408B4" w:rsidP="00B408B4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50010" w14:textId="77777777" w:rsidR="00B408B4" w:rsidRDefault="00B408B4" w:rsidP="00B408B4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020DB" w14:textId="77777777" w:rsidR="00B408B4" w:rsidRDefault="00B408B4" w:rsidP="00B40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Oct 4,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2023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22:21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MDT</w:t>
                  </w:r>
                </w:p>
              </w:tc>
            </w:tr>
            <w:tr w:rsidR="00B408B4" w14:paraId="35FF4FB6" w14:textId="77777777" w:rsidTr="00B408B4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1D0EE" w14:textId="77777777" w:rsidR="00B408B4" w:rsidRDefault="00B408B4" w:rsidP="00B40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92E86" w14:textId="77777777" w:rsidR="00B408B4" w:rsidRDefault="00B408B4" w:rsidP="00B40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AB262" w14:textId="77777777" w:rsidR="00B408B4" w:rsidRDefault="00B408B4" w:rsidP="00B408B4">
                  <w:pPr>
                    <w:framePr w:hSpace="180" w:wrap="around" w:vAnchor="page" w:hAnchor="margin" w:xAlign="center" w:y="79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47,743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A1C10" w14:textId="77777777" w:rsidR="00B408B4" w:rsidRDefault="00B408B4" w:rsidP="00B40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37012" w14:textId="77777777" w:rsidR="00B408B4" w:rsidRDefault="00B408B4" w:rsidP="00B408B4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Total Complex Acres</w:t>
                  </w:r>
                </w:p>
              </w:tc>
            </w:tr>
          </w:tbl>
          <w:p w14:paraId="08204571" w14:textId="77777777" w:rsidR="00B408B4" w:rsidRPr="00F866D2" w:rsidRDefault="00B408B4" w:rsidP="00BB138A">
            <w:pPr>
              <w:spacing w:line="360" w:lineRule="auto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</w:p>
          <w:p w14:paraId="5FF6849B" w14:textId="77777777" w:rsidR="00B408B4" w:rsidRPr="00F866D2" w:rsidRDefault="00B408B4" w:rsidP="00BB138A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F866D2">
              <w:rPr>
                <w:rFonts w:ascii="Tahoma" w:hAnsi="Tahoma" w:cs="Tahoma"/>
                <w:b/>
                <w:sz w:val="20"/>
                <w:szCs w:val="20"/>
              </w:rPr>
              <w:t>Marlow –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 no perimeter growth observed. One isolated heat source </w:t>
            </w:r>
            <w:proofErr w:type="gramStart"/>
            <w:r w:rsidRPr="00F866D2">
              <w:rPr>
                <w:rFonts w:ascii="Tahoma" w:hAnsi="Tahoma" w:cs="Tahoma"/>
                <w:bCs/>
                <w:sz w:val="20"/>
                <w:szCs w:val="20"/>
              </w:rPr>
              <w:t>mapped</w:t>
            </w:r>
            <w:proofErr w:type="gramEnd"/>
          </w:p>
          <w:p w14:paraId="2A82B94D" w14:textId="77777777" w:rsidR="00B408B4" w:rsidRPr="00F866D2" w:rsidRDefault="00B408B4" w:rsidP="00BB138A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A7987C2" w14:textId="77777777" w:rsidR="00B408B4" w:rsidRPr="00F866D2" w:rsidRDefault="00B408B4" w:rsidP="00BB138A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F866D2">
              <w:rPr>
                <w:rFonts w:ascii="Tahoma" w:hAnsi="Tahoma" w:cs="Tahoma"/>
                <w:b/>
                <w:sz w:val="20"/>
                <w:szCs w:val="20"/>
              </w:rPr>
              <w:t>Let er Buck –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 No perimeter growth observed. Two isolated heat sources observed.</w:t>
            </w:r>
          </w:p>
          <w:p w14:paraId="3145E400" w14:textId="77777777" w:rsidR="00B408B4" w:rsidRPr="00F866D2" w:rsidRDefault="00B408B4" w:rsidP="00BB138A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D64ABF7" w14:textId="77777777" w:rsidR="00B408B4" w:rsidRPr="00F866D2" w:rsidRDefault="00B408B4" w:rsidP="00BB138A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F866D2">
              <w:rPr>
                <w:rFonts w:ascii="Tahoma" w:hAnsi="Tahoma" w:cs="Tahoma"/>
                <w:b/>
                <w:sz w:val="20"/>
                <w:szCs w:val="20"/>
              </w:rPr>
              <w:t>Mosquito –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 58 acres of growth mostly along the eastern perimeter. Intense heat associated with areas of growth. Isolated heat largely through the eastern half of the fire.</w:t>
            </w:r>
          </w:p>
          <w:p w14:paraId="45DA4831" w14:textId="77777777" w:rsidR="00B408B4" w:rsidRPr="00F866D2" w:rsidRDefault="00B408B4" w:rsidP="00BB138A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DC083A8" w14:textId="292F50A5" w:rsidR="00B408B4" w:rsidRPr="00335CB6" w:rsidRDefault="00B408B4" w:rsidP="00BB138A">
            <w:pPr>
              <w:spacing w:line="360" w:lineRule="auto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F866D2">
              <w:rPr>
                <w:rFonts w:ascii="Tahoma" w:hAnsi="Tahoma" w:cs="Tahoma"/>
                <w:b/>
                <w:sz w:val="20"/>
                <w:szCs w:val="20"/>
              </w:rPr>
              <w:t>Pearch –</w:t>
            </w:r>
            <w:r w:rsidRPr="00F866D2">
              <w:rPr>
                <w:rFonts w:ascii="Tahoma" w:hAnsi="Tahoma" w:cs="Tahoma"/>
                <w:bCs/>
                <w:sz w:val="20"/>
                <w:szCs w:val="20"/>
              </w:rPr>
              <w:t xml:space="preserve"> Four acres of </w:t>
            </w:r>
            <w:r w:rsidR="00F866D2" w:rsidRPr="00F866D2">
              <w:rPr>
                <w:rFonts w:ascii="Tahoma" w:hAnsi="Tahoma" w:cs="Tahoma"/>
                <w:bCs/>
                <w:sz w:val="20"/>
                <w:szCs w:val="20"/>
              </w:rPr>
              <w:t>growth along the north edges. Isolated heat sources throughout the perimeter.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69F4" w14:textId="77777777" w:rsidR="00035503" w:rsidRDefault="00035503">
      <w:r>
        <w:separator/>
      </w:r>
    </w:p>
  </w:endnote>
  <w:endnote w:type="continuationSeparator" w:id="0">
    <w:p w14:paraId="5E2E75A0" w14:textId="77777777" w:rsidR="00035503" w:rsidRDefault="000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43C2" w14:textId="77777777" w:rsidR="00035503" w:rsidRDefault="00035503">
      <w:r>
        <w:separator/>
      </w:r>
    </w:p>
  </w:footnote>
  <w:footnote w:type="continuationSeparator" w:id="0">
    <w:p w14:paraId="68AD25A5" w14:textId="77777777" w:rsidR="00035503" w:rsidRDefault="00035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5503"/>
    <w:rsid w:val="00061788"/>
    <w:rsid w:val="00075A26"/>
    <w:rsid w:val="0007784A"/>
    <w:rsid w:val="000804B3"/>
    <w:rsid w:val="000A6C7F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304A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87454"/>
    <w:rsid w:val="00195CF0"/>
    <w:rsid w:val="00196AB2"/>
    <w:rsid w:val="001A24AC"/>
    <w:rsid w:val="001A2B0A"/>
    <w:rsid w:val="001B115D"/>
    <w:rsid w:val="001C6D2B"/>
    <w:rsid w:val="001D0B29"/>
    <w:rsid w:val="001D1AFD"/>
    <w:rsid w:val="001D36CC"/>
    <w:rsid w:val="001E6FC2"/>
    <w:rsid w:val="001F06F8"/>
    <w:rsid w:val="001F4227"/>
    <w:rsid w:val="001F47B5"/>
    <w:rsid w:val="001F74FE"/>
    <w:rsid w:val="00200D7F"/>
    <w:rsid w:val="002020D1"/>
    <w:rsid w:val="00204161"/>
    <w:rsid w:val="002053C7"/>
    <w:rsid w:val="00214A05"/>
    <w:rsid w:val="002204C3"/>
    <w:rsid w:val="0022172E"/>
    <w:rsid w:val="00221C1F"/>
    <w:rsid w:val="002343C2"/>
    <w:rsid w:val="00235C41"/>
    <w:rsid w:val="00237B87"/>
    <w:rsid w:val="00250DA0"/>
    <w:rsid w:val="00254E15"/>
    <w:rsid w:val="00262E34"/>
    <w:rsid w:val="00262FCA"/>
    <w:rsid w:val="0026715B"/>
    <w:rsid w:val="00270C82"/>
    <w:rsid w:val="00283EDC"/>
    <w:rsid w:val="00286AE4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2F758D"/>
    <w:rsid w:val="003028BA"/>
    <w:rsid w:val="00320B15"/>
    <w:rsid w:val="00321B37"/>
    <w:rsid w:val="00335CB6"/>
    <w:rsid w:val="00342060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471C"/>
    <w:rsid w:val="00446C54"/>
    <w:rsid w:val="0044748E"/>
    <w:rsid w:val="00451DF8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4F0FD8"/>
    <w:rsid w:val="00500540"/>
    <w:rsid w:val="0051414D"/>
    <w:rsid w:val="00542FCE"/>
    <w:rsid w:val="00553B18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4808"/>
    <w:rsid w:val="006E51CB"/>
    <w:rsid w:val="006E6940"/>
    <w:rsid w:val="006F6036"/>
    <w:rsid w:val="007010B3"/>
    <w:rsid w:val="00720214"/>
    <w:rsid w:val="00732F4C"/>
    <w:rsid w:val="0074093F"/>
    <w:rsid w:val="00743FFC"/>
    <w:rsid w:val="00763FA9"/>
    <w:rsid w:val="007747C3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073F"/>
    <w:rsid w:val="0080187E"/>
    <w:rsid w:val="00806548"/>
    <w:rsid w:val="00806A1F"/>
    <w:rsid w:val="00806A67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C3C19"/>
    <w:rsid w:val="008D2929"/>
    <w:rsid w:val="008D64A5"/>
    <w:rsid w:val="008D7C28"/>
    <w:rsid w:val="00910103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1916"/>
    <w:rsid w:val="009F19E8"/>
    <w:rsid w:val="009F39BC"/>
    <w:rsid w:val="009F6A61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938F0"/>
    <w:rsid w:val="00AA363B"/>
    <w:rsid w:val="00AA63AB"/>
    <w:rsid w:val="00AB007B"/>
    <w:rsid w:val="00AB2084"/>
    <w:rsid w:val="00AB3587"/>
    <w:rsid w:val="00AB6DFC"/>
    <w:rsid w:val="00AC26DD"/>
    <w:rsid w:val="00AD752C"/>
    <w:rsid w:val="00AE206C"/>
    <w:rsid w:val="00B00F0C"/>
    <w:rsid w:val="00B0172E"/>
    <w:rsid w:val="00B030D2"/>
    <w:rsid w:val="00B17A58"/>
    <w:rsid w:val="00B2214C"/>
    <w:rsid w:val="00B25B89"/>
    <w:rsid w:val="00B408B4"/>
    <w:rsid w:val="00B428A2"/>
    <w:rsid w:val="00B428DD"/>
    <w:rsid w:val="00B50D81"/>
    <w:rsid w:val="00B522CC"/>
    <w:rsid w:val="00B52382"/>
    <w:rsid w:val="00B64F4B"/>
    <w:rsid w:val="00B770B9"/>
    <w:rsid w:val="00B82EC5"/>
    <w:rsid w:val="00B87BF0"/>
    <w:rsid w:val="00B95784"/>
    <w:rsid w:val="00BA35D4"/>
    <w:rsid w:val="00BB138A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3BC7"/>
    <w:rsid w:val="00C1446C"/>
    <w:rsid w:val="00C14C67"/>
    <w:rsid w:val="00C32057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5E71"/>
    <w:rsid w:val="00CC4FC6"/>
    <w:rsid w:val="00CD1607"/>
    <w:rsid w:val="00CD2D00"/>
    <w:rsid w:val="00CE1791"/>
    <w:rsid w:val="00CE7116"/>
    <w:rsid w:val="00CF2958"/>
    <w:rsid w:val="00CF40DE"/>
    <w:rsid w:val="00CF4122"/>
    <w:rsid w:val="00D0677C"/>
    <w:rsid w:val="00D07500"/>
    <w:rsid w:val="00D15726"/>
    <w:rsid w:val="00D241CA"/>
    <w:rsid w:val="00D26188"/>
    <w:rsid w:val="00D26782"/>
    <w:rsid w:val="00D32068"/>
    <w:rsid w:val="00D33D14"/>
    <w:rsid w:val="00D828EC"/>
    <w:rsid w:val="00D86777"/>
    <w:rsid w:val="00D913E9"/>
    <w:rsid w:val="00DA11C9"/>
    <w:rsid w:val="00DC2E0D"/>
    <w:rsid w:val="00DC6D9B"/>
    <w:rsid w:val="00DD509E"/>
    <w:rsid w:val="00DD5664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35C2C"/>
    <w:rsid w:val="00E3601F"/>
    <w:rsid w:val="00E43276"/>
    <w:rsid w:val="00E47540"/>
    <w:rsid w:val="00E52C70"/>
    <w:rsid w:val="00E7294F"/>
    <w:rsid w:val="00E741EC"/>
    <w:rsid w:val="00E852B3"/>
    <w:rsid w:val="00E85365"/>
    <w:rsid w:val="00E86341"/>
    <w:rsid w:val="00E86C5A"/>
    <w:rsid w:val="00E9546E"/>
    <w:rsid w:val="00EA0CFF"/>
    <w:rsid w:val="00EB49DF"/>
    <w:rsid w:val="00EC1602"/>
    <w:rsid w:val="00EE7520"/>
    <w:rsid w:val="00EF32FC"/>
    <w:rsid w:val="00EF3A60"/>
    <w:rsid w:val="00EF76FD"/>
    <w:rsid w:val="00F02560"/>
    <w:rsid w:val="00F10B90"/>
    <w:rsid w:val="00F22BD7"/>
    <w:rsid w:val="00F3089C"/>
    <w:rsid w:val="00F35BF7"/>
    <w:rsid w:val="00F600F6"/>
    <w:rsid w:val="00F63309"/>
    <w:rsid w:val="00F635AA"/>
    <w:rsid w:val="00F70AB5"/>
    <w:rsid w:val="00F823F3"/>
    <w:rsid w:val="00F866D2"/>
    <w:rsid w:val="00F90B4E"/>
    <w:rsid w:val="00FA3ED1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calif_n/!2023_Federal_Incidents/CA-SRF-986_SRF_Lightning_Complex/IR/NIROPS/2023100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22</cp:revision>
  <cp:lastPrinted>2004-03-23T21:00:00Z</cp:lastPrinted>
  <dcterms:created xsi:type="dcterms:W3CDTF">2021-09-02T17:51:00Z</dcterms:created>
  <dcterms:modified xsi:type="dcterms:W3CDTF">2023-10-05T07:28:00Z</dcterms:modified>
</cp:coreProperties>
</file>