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898AABF" w:rsidR="00294DF7" w:rsidRPr="00294DF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 SRF Complex</w:t>
            </w:r>
          </w:p>
          <w:p w14:paraId="7CB6887C" w14:textId="47A7756D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1A46805" w:rsidR="009748D6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4AAC9094" w:rsidR="002C306E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1F4B3443" w:rsidR="00B82EC5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66AB9ADE" w:rsidR="00BB138A" w:rsidRPr="00F22BD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D3B1B48" w:rsidR="003B08AC" w:rsidRPr="00B00F0C" w:rsidRDefault="00335CB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</w:t>
            </w:r>
            <w:r w:rsidR="007F4CF7">
              <w:rPr>
                <w:rFonts w:ascii="Tahoma" w:hAnsi="Tahoma" w:cs="Tahoma"/>
                <w:sz w:val="20"/>
                <w:szCs w:val="20"/>
              </w:rPr>
              <w:t>855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D93F8B5" w:rsidR="003B08AC" w:rsidRPr="00AB3587" w:rsidRDefault="007F4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3E5DDAD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F4CF7">
              <w:rPr>
                <w:rFonts w:ascii="Tahoma" w:hAnsi="Tahoma" w:cs="Tahoma"/>
                <w:sz w:val="20"/>
                <w:szCs w:val="20"/>
              </w:rPr>
              <w:t>058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E7F252C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1F74F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E4350B1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D4BAA84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0559AA08" w:rsidR="000A6C7F" w:rsidRPr="00335CB6" w:rsidRDefault="00335CB6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0AE5599" w:rsidR="009748D6" w:rsidRPr="00294DF7" w:rsidRDefault="00335CB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600C907" w:rsidR="009748D6" w:rsidRPr="00CB255A" w:rsidRDefault="00335CB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60F25AF0" w:rsidR="00F22BD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Chung</w:t>
            </w:r>
          </w:p>
          <w:p w14:paraId="265EAE95" w14:textId="4E9ED31E" w:rsidR="00542FCE" w:rsidRPr="00AB358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2A31F6DD" w14:textId="22AE08C8" w:rsidR="00AB3587" w:rsidRPr="00286AE4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Jeff_Chung@firenet.gov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730202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35CB6">
              <w:rPr>
                <w:rFonts w:ascii="Tahoma" w:hAnsi="Tahoma" w:cs="Tahoma"/>
                <w:sz w:val="20"/>
                <w:szCs w:val="20"/>
              </w:rPr>
              <w:t>15</w:t>
            </w:r>
            <w:r w:rsidR="007F4C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5E483C8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335CB6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3078AD7" w:rsidR="009748D6" w:rsidRPr="00D26188" w:rsidRDefault="007F4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 and good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0515E50" w:rsidR="009748D6" w:rsidRPr="00D2618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F4CF7">
              <w:rPr>
                <w:rFonts w:ascii="Tahoma" w:hAnsi="Tahoma" w:cs="Tahoma"/>
                <w:sz w:val="20"/>
                <w:szCs w:val="20"/>
              </w:rPr>
              <w:t>. Some 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036FFF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7F4CF7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F4CF7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4FC2B97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F4C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gramStart"/>
              <w:r w:rsidR="007F4C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incident</w:t>
              </w:r>
              <w:proofErr w:type="gramEnd"/>
              <w:r w:rsidR="007F4C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_specific_data/calif_n/!2023_Federal_Incidents/CA-SRF-986_SRF_Lightning_Complex/IR/NIROPS/20231006/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F322ABF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7F4CF7">
              <w:rPr>
                <w:rFonts w:ascii="Tahoma" w:hAnsi="Tahoma" w:cs="Tahoma"/>
                <w:sz w:val="20"/>
                <w:szCs w:val="20"/>
              </w:rPr>
              <w:t>6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sz w:val="20"/>
                <w:szCs w:val="20"/>
              </w:rPr>
              <w:t>010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61450A9" w14:textId="3F2146AB" w:rsidR="00075A26" w:rsidRPr="00F866D2" w:rsidRDefault="00335CB6" w:rsidP="00BB138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66D2">
              <w:rPr>
                <w:rFonts w:ascii="Arial" w:hAnsi="Arial" w:cs="Arial"/>
                <w:i/>
                <w:iCs/>
                <w:sz w:val="20"/>
                <w:szCs w:val="20"/>
              </w:rPr>
              <w:t>NOTE: this log is intended for internal incident communication only. Any unauthorized dissemination of this information or associated IR data without expressed consent of the incident management team is prohibited</w:t>
            </w:r>
            <w:r w:rsidR="00F866D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182C49ED" w14:textId="4AEFE81F" w:rsidR="00B408B4" w:rsidRDefault="00F866D2" w:rsidP="00BB138A">
            <w:pPr>
              <w:spacing w:line="360" w:lineRule="auto"/>
              <w:rPr>
                <w:bCs/>
                <w:i/>
                <w:iCs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Perimeter in NIFS access at 2100.</w:t>
            </w:r>
          </w:p>
          <w:tbl>
            <w:tblPr>
              <w:tblW w:w="86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560"/>
              <w:gridCol w:w="1140"/>
              <w:gridCol w:w="1640"/>
              <w:gridCol w:w="2720"/>
            </w:tblGrid>
            <w:tr w:rsidR="00B408B4" w14:paraId="2F161C44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529D85D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Fire 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15E3497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Previous Acres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6143F4D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21CD3A87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 of Growth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594B0BF2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Imagery Date and Time</w:t>
                  </w:r>
                </w:p>
              </w:tc>
            </w:tr>
            <w:tr w:rsidR="00B408B4" w14:paraId="001637C0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3AA9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Mosquito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5D0F" w14:textId="393C304B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BF13" w14:textId="2CEF7DB6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FF57" w14:textId="7ABA5536" w:rsidR="00B408B4" w:rsidRDefault="007F4CF7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725D" w14:textId="7BB8DB54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64C06A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6BAE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Marlow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F57D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86A9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901D2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7BC04" w14:textId="7DFA5639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3744E8F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FFA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Pearch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521F" w14:textId="25B4A9C5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431C" w14:textId="5F4B04CF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676" w14:textId="3136C729" w:rsidR="00B408B4" w:rsidRDefault="007F4CF7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0D09" w14:textId="3B3708E1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89507E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0546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 er Buck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3B73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8FA2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50010" w14:textId="77777777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020DB" w14:textId="2C1B3AA8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35FF4FB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1D0EE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92E86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B262" w14:textId="5D2DCD16" w:rsidR="00B408B4" w:rsidRDefault="00B408B4" w:rsidP="007F4CF7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47,</w:t>
                  </w:r>
                  <w:r w:rsidR="007F4CF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855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A1C10" w14:textId="41B30C95" w:rsidR="00B408B4" w:rsidRPr="00E206E8" w:rsidRDefault="00E206E8" w:rsidP="00E206E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06E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7012" w14:textId="77777777" w:rsidR="00B408B4" w:rsidRDefault="00B408B4" w:rsidP="007F4CF7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Complex Acres</w:t>
                  </w:r>
                </w:p>
              </w:tc>
            </w:tr>
          </w:tbl>
          <w:p w14:paraId="08204571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14:paraId="5FF6849B" w14:textId="2152E61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Marlow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One isolated heat source mapped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 just outside the southeast perimeter.</w:t>
            </w:r>
          </w:p>
          <w:p w14:paraId="2A82B94D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5A7987C2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Let er Buck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Two isolated heat sources observed.</w:t>
            </w:r>
          </w:p>
          <w:p w14:paraId="3145E400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7D64ABF7" w14:textId="0E0CE651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Mosquito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>105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growth mostly along the eastern perimeter. Intense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and scattered 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>heat associated with areas of growth. Isolated heat largely through the eastern half of the fire.</w:t>
            </w:r>
          </w:p>
          <w:p w14:paraId="45DA4831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0DC083A8" w14:textId="78CAAAEB" w:rsidR="00B408B4" w:rsidRPr="00335CB6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Pearch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>Seven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growth along the north edges.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Some scattered heat.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>Isolated heat sources throughout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461E" w14:textId="77777777" w:rsidR="00EA2E3B" w:rsidRDefault="00EA2E3B">
      <w:r>
        <w:separator/>
      </w:r>
    </w:p>
  </w:endnote>
  <w:endnote w:type="continuationSeparator" w:id="0">
    <w:p w14:paraId="62CEBD70" w14:textId="77777777" w:rsidR="00EA2E3B" w:rsidRDefault="00EA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FAD" w14:textId="77777777" w:rsidR="00EA2E3B" w:rsidRDefault="00EA2E3B">
      <w:r>
        <w:separator/>
      </w:r>
    </w:p>
  </w:footnote>
  <w:footnote w:type="continuationSeparator" w:id="0">
    <w:p w14:paraId="5A1B5ECB" w14:textId="77777777" w:rsidR="00EA2E3B" w:rsidRDefault="00EA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5503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35CB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4CF7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08B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06E8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A2E3B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866D2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86_SRF_Lightning_Complex/IR/NIROPS/2023100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23</cp:revision>
  <cp:lastPrinted>2004-03-23T21:00:00Z</cp:lastPrinted>
  <dcterms:created xsi:type="dcterms:W3CDTF">2021-09-02T17:51:00Z</dcterms:created>
  <dcterms:modified xsi:type="dcterms:W3CDTF">2023-10-06T06:39:00Z</dcterms:modified>
</cp:coreProperties>
</file>