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7508B86" w14:textId="77777777" w:rsidR="009F3C36" w:rsidRPr="009F3C36" w:rsidRDefault="009F3C36" w:rsidP="009F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C36">
              <w:rPr>
                <w:rFonts w:ascii="Tahoma" w:hAnsi="Tahoma" w:cs="Tahoma"/>
                <w:sz w:val="20"/>
                <w:szCs w:val="20"/>
              </w:rPr>
              <w:t>SRF Lightning Complex</w:t>
            </w:r>
          </w:p>
          <w:p w14:paraId="7CB6887C" w14:textId="58055205" w:rsidR="002C306E" w:rsidRPr="003C4C67" w:rsidRDefault="009F3C36" w:rsidP="009F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C36">
              <w:rPr>
                <w:rFonts w:ascii="Tahoma" w:hAnsi="Tahoma" w:cs="Tahoma"/>
                <w:sz w:val="20"/>
                <w:szCs w:val="20"/>
              </w:rPr>
              <w:t>(CA-SRF-986)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5138106B" w:rsidR="009748D6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553D93F7" w:rsidR="002C306E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CB9B10A" w:rsidR="00B82EC5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2C82FF65" w:rsidR="00BB138A" w:rsidRPr="00F22BD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4C01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11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A1173FA" w:rsidR="003B08AC" w:rsidRPr="004C0114" w:rsidRDefault="004C011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114">
              <w:rPr>
                <w:rFonts w:ascii="Tahoma" w:hAnsi="Tahoma" w:cs="Tahoma"/>
                <w:sz w:val="20"/>
                <w:szCs w:val="20"/>
              </w:rPr>
              <w:t>1,685</w:t>
            </w:r>
          </w:p>
          <w:p w14:paraId="4602949C" w14:textId="77777777" w:rsidR="009748D6" w:rsidRPr="004C01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11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AA2418E" w:rsidR="003B08AC" w:rsidRPr="004C0114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11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4C01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11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970C7AC" w:rsidR="009748D6" w:rsidRPr="004C0114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114">
              <w:rPr>
                <w:rFonts w:ascii="Tahoma" w:hAnsi="Tahoma" w:cs="Tahoma"/>
                <w:sz w:val="20"/>
                <w:szCs w:val="20"/>
              </w:rPr>
              <w:t>2</w:t>
            </w:r>
            <w:r w:rsidR="004C0114" w:rsidRPr="004C0114">
              <w:rPr>
                <w:rFonts w:ascii="Tahoma" w:hAnsi="Tahoma" w:cs="Tahoma"/>
                <w:sz w:val="20"/>
                <w:szCs w:val="20"/>
              </w:rPr>
              <w:t>013</w:t>
            </w:r>
            <w:r w:rsidR="004271B9" w:rsidRPr="004C01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4C0114">
              <w:rPr>
                <w:rFonts w:ascii="Tahoma" w:hAnsi="Tahoma" w:cs="Tahoma"/>
                <w:sz w:val="20"/>
                <w:szCs w:val="20"/>
              </w:rPr>
              <w:t>PST</w:t>
            </w:r>
          </w:p>
          <w:p w14:paraId="784D0DE7" w14:textId="77777777" w:rsidR="00BD0A6F" w:rsidRPr="004C011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11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C01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D9EC29F" w:rsidR="009748D6" w:rsidRPr="004C0114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114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4C0114">
              <w:rPr>
                <w:rFonts w:ascii="Tahoma" w:hAnsi="Tahoma" w:cs="Tahoma"/>
                <w:sz w:val="20"/>
                <w:szCs w:val="20"/>
              </w:rPr>
              <w:t>1</w:t>
            </w:r>
            <w:r w:rsidR="002C306E" w:rsidRPr="004C0114">
              <w:rPr>
                <w:rFonts w:ascii="Tahoma" w:hAnsi="Tahoma" w:cs="Tahoma"/>
                <w:sz w:val="20"/>
                <w:szCs w:val="20"/>
              </w:rPr>
              <w:t>/</w:t>
            </w:r>
            <w:r w:rsidR="00BB63B9" w:rsidRPr="004C0114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4C0114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4C0114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46FE915" w:rsidR="009748D6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AF88CF8" w:rsidR="009748D6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707FFCAE" w:rsidR="000A6C7F" w:rsidRPr="0058753B" w:rsidRDefault="0058753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753B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9DE2BAF" w:rsidR="009748D6" w:rsidRPr="00294DF7" w:rsidRDefault="0058753B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DEDDCE4" w:rsidR="009748D6" w:rsidRPr="00CB255A" w:rsidRDefault="0058753B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0220E48F" w:rsidR="00AB3587" w:rsidRPr="00286AE4" w:rsidRDefault="009F3C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C36">
              <w:rPr>
                <w:rFonts w:ascii="Tahoma" w:hAnsi="Tahoma" w:cs="Tahoma"/>
                <w:sz w:val="20"/>
                <w:szCs w:val="20"/>
              </w:rPr>
              <w:t>Sara Eckard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CB0518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9F3C36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2954B35" w:rsidR="0080073F" w:rsidRPr="0080073F" w:rsidRDefault="00BB63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N181Z/Phoenix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6C067C47" w:rsidR="0080073F" w:rsidRPr="009F3C36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F3C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Pilots: </w:t>
            </w:r>
            <w:r w:rsidR="00BB63B9" w:rsidRPr="009F3C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Jeff and Colby</w:t>
            </w:r>
          </w:p>
          <w:p w14:paraId="2F046BB1" w14:textId="520B9D87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F3C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Tech: </w:t>
            </w:r>
            <w:r w:rsidR="00BB63B9" w:rsidRPr="009F3C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765F40">
        <w:trPr>
          <w:trHeight w:val="630"/>
        </w:trPr>
        <w:tc>
          <w:tcPr>
            <w:tcW w:w="2387" w:type="pct"/>
            <w:gridSpan w:val="2"/>
            <w:shd w:val="clear" w:color="auto" w:fill="auto"/>
          </w:tcPr>
          <w:p w14:paraId="52EEDB8F" w14:textId="77777777" w:rsidR="009748D6" w:rsidRPr="00765F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5F4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052962B" w:rsidR="009748D6" w:rsidRPr="00765F40" w:rsidRDefault="004C0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5F40">
              <w:rPr>
                <w:rFonts w:ascii="Tahoma" w:hAnsi="Tahoma" w:cs="Tahoma"/>
                <w:sz w:val="20"/>
                <w:szCs w:val="20"/>
              </w:rPr>
              <w:t xml:space="preserve">One pass, </w:t>
            </w:r>
            <w:r w:rsidR="00765F40" w:rsidRPr="00765F4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765F40">
              <w:rPr>
                <w:rFonts w:ascii="Tahoma" w:hAnsi="Tahoma" w:cs="Tahoma"/>
                <w:sz w:val="20"/>
                <w:szCs w:val="20"/>
              </w:rPr>
              <w:t>image had colors streaking north/south</w:t>
            </w:r>
          </w:p>
        </w:tc>
        <w:tc>
          <w:tcPr>
            <w:tcW w:w="1195" w:type="pct"/>
          </w:tcPr>
          <w:p w14:paraId="6A363476" w14:textId="77777777" w:rsidR="009748D6" w:rsidRPr="00765F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5F4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FBE3D4D" w:rsidR="009748D6" w:rsidRPr="00765F40" w:rsidRDefault="004C0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5F40"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765F4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5F4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0239933" w:rsidR="009748D6" w:rsidRPr="00765F40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5F40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765F40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765F40">
              <w:rPr>
                <w:rFonts w:ascii="Tahoma" w:hAnsi="Tahoma" w:cs="Tahoma"/>
                <w:sz w:val="20"/>
                <w:szCs w:val="20"/>
              </w:rPr>
              <w:t>/</w:t>
            </w:r>
            <w:r w:rsidR="00BB63B9" w:rsidRPr="00765F40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765F40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765F40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765F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 w:rsidRPr="00765F40">
              <w:rPr>
                <w:rFonts w:ascii="Tahoma" w:hAnsi="Tahoma" w:cs="Tahoma"/>
                <w:sz w:val="20"/>
                <w:szCs w:val="20"/>
              </w:rPr>
              <w:t>2</w:t>
            </w:r>
            <w:r w:rsidR="00765F40" w:rsidRPr="00765F40">
              <w:rPr>
                <w:rFonts w:ascii="Tahoma" w:hAnsi="Tahoma" w:cs="Tahoma"/>
                <w:sz w:val="20"/>
                <w:szCs w:val="20"/>
              </w:rPr>
              <w:t>1</w:t>
            </w:r>
            <w:r w:rsidRPr="00765F40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765F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765F40">
              <w:rPr>
                <w:rFonts w:ascii="Tahoma" w:hAnsi="Tahoma" w:cs="Tahoma"/>
                <w:sz w:val="20"/>
                <w:szCs w:val="20"/>
              </w:rPr>
              <w:t>PS</w:t>
            </w:r>
            <w:r w:rsidR="00596A12" w:rsidRPr="00765F4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56C3A91" w:rsidR="00DC2E0D" w:rsidRPr="00DC2E0D" w:rsidRDefault="009F3C36" w:rsidP="009F3C36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Pr="009F3C36">
                <w:rPr>
                  <w:rStyle w:val="Hyperlink"/>
                  <w:sz w:val="20"/>
                  <w:szCs w:val="20"/>
                </w:rPr>
                <w:t>https://ftp.wildfire.gov/public/incident_specific_data/calif_n/!2023_Federal_Incidents/CA-SRF-986_SRF_Lightning_Complex/IR/</w:t>
              </w:r>
            </w:hyperlink>
            <w:r>
              <w:t xml:space="preserve"> </w:t>
            </w:r>
            <w:r w:rsidR="00E47540">
              <w:t>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3E177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77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E177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E177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9B9EFE" w:rsidR="009748D6" w:rsidRPr="003E1776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776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3E1776">
              <w:rPr>
                <w:rFonts w:ascii="Tahoma" w:hAnsi="Tahoma" w:cs="Tahoma"/>
                <w:sz w:val="20"/>
                <w:szCs w:val="20"/>
              </w:rPr>
              <w:t>1</w:t>
            </w:r>
            <w:r w:rsidR="002C13EC" w:rsidRPr="003E1776">
              <w:rPr>
                <w:rFonts w:ascii="Tahoma" w:hAnsi="Tahoma" w:cs="Tahoma"/>
                <w:sz w:val="20"/>
                <w:szCs w:val="20"/>
              </w:rPr>
              <w:t>/</w:t>
            </w:r>
            <w:r w:rsidR="003E1776" w:rsidRPr="003E1776">
              <w:rPr>
                <w:rFonts w:ascii="Tahoma" w:hAnsi="Tahoma" w:cs="Tahoma"/>
                <w:sz w:val="20"/>
                <w:szCs w:val="20"/>
              </w:rPr>
              <w:t>9</w:t>
            </w:r>
            <w:r w:rsidR="002C13EC" w:rsidRPr="003E1776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3E1776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3E1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1776" w:rsidRPr="003E1776">
              <w:rPr>
                <w:rFonts w:ascii="Tahoma" w:hAnsi="Tahoma" w:cs="Tahoma"/>
                <w:sz w:val="20"/>
                <w:szCs w:val="20"/>
              </w:rPr>
              <w:t>0230</w:t>
            </w:r>
            <w:r w:rsidR="00847479" w:rsidRPr="003E1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3E1776">
              <w:rPr>
                <w:rFonts w:ascii="Tahoma" w:hAnsi="Tahoma" w:cs="Tahoma"/>
                <w:sz w:val="20"/>
                <w:szCs w:val="20"/>
              </w:rPr>
              <w:t>PST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Pr="00765F4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5F40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 w:rsidRPr="00765F40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FC2491C" w14:textId="5DFA22E4" w:rsidR="00075A26" w:rsidRPr="00765F40" w:rsidRDefault="00FB6D84" w:rsidP="00BB138A">
            <w:pPr>
              <w:spacing w:line="360" w:lineRule="auto"/>
            </w:pPr>
            <w:r w:rsidRPr="00765F40">
              <w:t xml:space="preserve">The scan box was for the Lone Pine fire. </w:t>
            </w:r>
            <w:r w:rsidR="0058753B" w:rsidRPr="00765F40">
              <w:t>I began mapping from the most recent NIFS wildfire perimeter</w:t>
            </w:r>
            <w:r w:rsidRPr="00765F40">
              <w:t>.</w:t>
            </w:r>
            <w:r w:rsidR="00FE68FC" w:rsidRPr="00765F40">
              <w:t xml:space="preserve"> There was no </w:t>
            </w:r>
            <w:r w:rsidR="003E1776" w:rsidRPr="00765F40">
              <w:t>growth</w:t>
            </w:r>
            <w:r w:rsidR="003E1776">
              <w:t xml:space="preserve"> or</w:t>
            </w:r>
            <w:r w:rsidR="00161CC7" w:rsidRPr="00765F40">
              <w:t xml:space="preserve"> scattered or intense heat. There was streaking in the color image possibly from high clouds or a technical issue so smaller isolated heats might have been obscured by this issue. Three isolated heat sources were mapped </w:t>
            </w:r>
            <w:r w:rsidR="004C0114" w:rsidRPr="00765F40">
              <w:t>in the interior and one possible heat source just outside the south perimeter at Horse Linto campground.</w:t>
            </w:r>
          </w:p>
          <w:p w14:paraId="319EAD6C" w14:textId="77777777" w:rsidR="0058753B" w:rsidRPr="00765F40" w:rsidRDefault="0058753B" w:rsidP="00BB138A">
            <w:pPr>
              <w:spacing w:line="360" w:lineRule="auto"/>
              <w:rPr>
                <w:bCs/>
              </w:rPr>
            </w:pPr>
          </w:p>
          <w:p w14:paraId="0DC083A8" w14:textId="60EA5B42" w:rsidR="0058753B" w:rsidRPr="00765F40" w:rsidRDefault="0058753B" w:rsidP="009F3C3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6764" w14:textId="77777777" w:rsidR="00824577" w:rsidRDefault="00824577">
      <w:r>
        <w:separator/>
      </w:r>
    </w:p>
  </w:endnote>
  <w:endnote w:type="continuationSeparator" w:id="0">
    <w:p w14:paraId="6918D1A3" w14:textId="77777777" w:rsidR="00824577" w:rsidRDefault="008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DA79" w14:textId="77777777" w:rsidR="00824577" w:rsidRDefault="00824577">
      <w:r>
        <w:separator/>
      </w:r>
    </w:p>
  </w:footnote>
  <w:footnote w:type="continuationSeparator" w:id="0">
    <w:p w14:paraId="47C90B78" w14:textId="77777777" w:rsidR="00824577" w:rsidRDefault="0082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291"/>
    <w:rsid w:val="0001427D"/>
    <w:rsid w:val="000309F5"/>
    <w:rsid w:val="00061788"/>
    <w:rsid w:val="0007306D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1CC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1776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1A53"/>
    <w:rsid w:val="00482D37"/>
    <w:rsid w:val="00483772"/>
    <w:rsid w:val="00484F9D"/>
    <w:rsid w:val="0048511C"/>
    <w:rsid w:val="0049361A"/>
    <w:rsid w:val="004B0C59"/>
    <w:rsid w:val="004B3014"/>
    <w:rsid w:val="004B75DD"/>
    <w:rsid w:val="004C0114"/>
    <w:rsid w:val="004C0E9F"/>
    <w:rsid w:val="004C1478"/>
    <w:rsid w:val="004C241A"/>
    <w:rsid w:val="004C34B7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8753B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65F40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577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C4D0A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3C36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479F"/>
    <w:rsid w:val="00B95784"/>
    <w:rsid w:val="00BA35D4"/>
    <w:rsid w:val="00BB138A"/>
    <w:rsid w:val="00BB63B9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B6D84"/>
    <w:rsid w:val="00FE27A7"/>
    <w:rsid w:val="00FE68F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86_SRF_Lightning_Complex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8</cp:revision>
  <cp:lastPrinted>2004-03-23T21:00:00Z</cp:lastPrinted>
  <dcterms:created xsi:type="dcterms:W3CDTF">2023-11-09T02:29:00Z</dcterms:created>
  <dcterms:modified xsi:type="dcterms:W3CDTF">2023-11-09T10:29:00Z</dcterms:modified>
</cp:coreProperties>
</file>