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C010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C3D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91EB2">
              <w:rPr>
                <w:rFonts w:ascii="Tahoma" w:hAnsi="Tahoma" w:cs="Tahoma"/>
                <w:noProof/>
                <w:sz w:val="20"/>
                <w:szCs w:val="20"/>
              </w:rPr>
              <w:t>Bear Wallow</w:t>
            </w:r>
            <w:r w:rsidR="003773A3">
              <w:rPr>
                <w:rFonts w:ascii="Tahoma" w:hAnsi="Tahoma" w:cs="Tahoma"/>
                <w:noProof/>
                <w:sz w:val="20"/>
                <w:szCs w:val="20"/>
              </w:rPr>
              <w:t xml:space="preserve"> Complex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C0108C" w:rsidP="007E1B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E1B6E">
              <w:rPr>
                <w:rFonts w:ascii="Tahoma" w:hAnsi="Tahoma" w:cs="Tahoma"/>
                <w:sz w:val="20"/>
                <w:szCs w:val="20"/>
              </w:rPr>
              <w:t>Lance Brady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010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73A3">
              <w:rPr>
                <w:rFonts w:ascii="Tahoma" w:hAnsi="Tahoma" w:cs="Tahoma"/>
                <w:noProof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C1122" w:rsidRDefault="00C0108C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1122">
              <w:rPr>
                <w:rFonts w:ascii="Tahoma" w:hAnsi="Tahoma" w:cs="Tahoma"/>
                <w:noProof/>
                <w:sz w:val="20"/>
                <w:szCs w:val="20"/>
              </w:rPr>
              <w:t xml:space="preserve">Anthony </w:t>
            </w:r>
            <w:r w:rsidR="00736D4A">
              <w:rPr>
                <w:rFonts w:ascii="Tahoma" w:hAnsi="Tahoma" w:cs="Tahoma"/>
                <w:noProof/>
                <w:sz w:val="20"/>
                <w:szCs w:val="20"/>
              </w:rPr>
              <w:t>n/a</w:t>
            </w:r>
          </w:p>
          <w:p w:rsidR="00AE2701" w:rsidRDefault="00AC1122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Caribou  </w:t>
            </w:r>
            <w:r w:rsidR="00736D4A">
              <w:rPr>
                <w:rFonts w:ascii="Tahoma" w:hAnsi="Tahoma" w:cs="Tahoma"/>
                <w:noProof/>
                <w:sz w:val="20"/>
                <w:szCs w:val="20"/>
              </w:rPr>
              <w:t>n/a</w:t>
            </w:r>
          </w:p>
          <w:p w:rsidR="009748D6" w:rsidRPr="00CB255A" w:rsidRDefault="00AE270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Ukinom  </w:t>
            </w:r>
            <w:r w:rsidR="00736D4A">
              <w:rPr>
                <w:rFonts w:ascii="Tahoma" w:hAnsi="Tahoma" w:cs="Tahoma"/>
                <w:noProof/>
                <w:sz w:val="20"/>
                <w:szCs w:val="20"/>
              </w:rPr>
              <w:t>n/a</w:t>
            </w:r>
            <w:r w:rsidR="00C0108C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C0108C" w:rsidP="00AE2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E2701">
              <w:rPr>
                <w:rFonts w:ascii="Tahoma" w:hAnsi="Tahoma" w:cs="Tahoma"/>
                <w:sz w:val="20"/>
                <w:szCs w:val="20"/>
              </w:rPr>
              <w:t> </w:t>
            </w:r>
            <w:r w:rsidR="00AE2701">
              <w:rPr>
                <w:rFonts w:ascii="Tahoma" w:hAnsi="Tahoma" w:cs="Tahoma"/>
                <w:sz w:val="20"/>
                <w:szCs w:val="20"/>
              </w:rPr>
              <w:t> </w:t>
            </w:r>
            <w:r w:rsidR="00AE2701">
              <w:rPr>
                <w:rFonts w:ascii="Tahoma" w:hAnsi="Tahoma" w:cs="Tahoma"/>
                <w:sz w:val="20"/>
                <w:szCs w:val="20"/>
              </w:rPr>
              <w:t> </w:t>
            </w:r>
            <w:r w:rsidR="00AE2701">
              <w:rPr>
                <w:rFonts w:ascii="Tahoma" w:hAnsi="Tahoma" w:cs="Tahoma"/>
                <w:sz w:val="20"/>
                <w:szCs w:val="20"/>
              </w:rPr>
              <w:t> </w:t>
            </w:r>
            <w:r w:rsidR="00AE2701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C0108C" w:rsidP="00AE2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36D4A">
              <w:rPr>
                <w:rFonts w:ascii="Tahoma" w:hAnsi="Tahoma" w:cs="Tahoma"/>
                <w:sz w:val="20"/>
                <w:szCs w:val="20"/>
              </w:rPr>
              <w:t>0015</w:t>
            </w:r>
            <w:r w:rsidR="00AE2701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0108C" w:rsidP="00736D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73A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3E5C55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3773A3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736D4A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="003773A3">
              <w:rPr>
                <w:rFonts w:ascii="Tahoma" w:hAnsi="Tahoma" w:cs="Tahoma"/>
                <w:noProof/>
                <w:sz w:val="20"/>
                <w:szCs w:val="20"/>
              </w:rPr>
              <w:t>/08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010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73A3">
              <w:rPr>
                <w:rFonts w:ascii="Tahoma" w:hAnsi="Tahoma" w:cs="Tahoma"/>
                <w:noProof/>
                <w:sz w:val="20"/>
                <w:szCs w:val="20"/>
              </w:rPr>
              <w:t>Redding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0108C" w:rsidP="00AE2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E2701">
              <w:rPr>
                <w:rFonts w:ascii="Tahoma" w:hAnsi="Tahoma" w:cs="Tahoma"/>
                <w:sz w:val="20"/>
                <w:szCs w:val="20"/>
              </w:rPr>
              <w:t>520-400-1083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C0108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96535">
              <w:rPr>
                <w:rFonts w:ascii="Tahoma" w:hAnsi="Tahoma" w:cs="Tahoma"/>
                <w:noProof/>
                <w:sz w:val="20"/>
                <w:szCs w:val="20"/>
              </w:rPr>
              <w:t>Guy Lewis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C010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414C">
              <w:rPr>
                <w:rFonts w:ascii="Tahoma" w:hAnsi="Tahoma" w:cs="Tahoma"/>
                <w:noProof/>
                <w:sz w:val="20"/>
                <w:szCs w:val="20"/>
              </w:rPr>
              <w:t>925-598-8544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0108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96535">
              <w:rPr>
                <w:rFonts w:ascii="Tahoma" w:hAnsi="Tahoma" w:cs="Tahoma"/>
                <w:sz w:val="20"/>
                <w:szCs w:val="20"/>
              </w:rPr>
              <w:t>Darrel VanBurren</w:t>
            </w:r>
            <w:r w:rsidR="00991C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010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151D4">
              <w:rPr>
                <w:rFonts w:ascii="Tahoma" w:hAnsi="Tahoma" w:cs="Tahoma"/>
                <w:sz w:val="20"/>
                <w:szCs w:val="20"/>
              </w:rPr>
              <w:t>208-387-5381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010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84601">
              <w:rPr>
                <w:rFonts w:ascii="Tahoma" w:hAnsi="Tahoma" w:cs="Tahoma"/>
                <w:sz w:val="20"/>
                <w:szCs w:val="20"/>
              </w:rPr>
              <w:t>Mike Beasley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C0108C" w:rsidP="007E1B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E1B6E">
              <w:rPr>
                <w:rFonts w:ascii="Tahoma" w:hAnsi="Tahoma" w:cs="Tahoma"/>
                <w:sz w:val="20"/>
                <w:szCs w:val="20"/>
              </w:rPr>
              <w:t> </w:t>
            </w:r>
            <w:r w:rsidR="007E1B6E">
              <w:rPr>
                <w:rFonts w:ascii="Tahoma" w:hAnsi="Tahoma" w:cs="Tahoma"/>
                <w:sz w:val="20"/>
                <w:szCs w:val="20"/>
              </w:rPr>
              <w:t> </w:t>
            </w:r>
            <w:r w:rsidR="007E1B6E">
              <w:rPr>
                <w:rFonts w:ascii="Tahoma" w:hAnsi="Tahoma" w:cs="Tahoma"/>
                <w:sz w:val="20"/>
                <w:szCs w:val="20"/>
              </w:rPr>
              <w:t> </w:t>
            </w:r>
            <w:r w:rsidR="007E1B6E">
              <w:rPr>
                <w:rFonts w:ascii="Tahoma" w:hAnsi="Tahoma" w:cs="Tahoma"/>
                <w:sz w:val="20"/>
                <w:szCs w:val="20"/>
              </w:rPr>
              <w:t> </w:t>
            </w:r>
            <w:r w:rsidR="007E1B6E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010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81928">
              <w:rPr>
                <w:rFonts w:ascii="Tahoma" w:hAnsi="Tahoma" w:cs="Tahoma"/>
                <w:sz w:val="20"/>
                <w:szCs w:val="20"/>
              </w:rPr>
              <w:t>149Z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C0108C" w:rsidP="00736D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570E7">
              <w:rPr>
                <w:rFonts w:ascii="Tahoma" w:hAnsi="Tahoma" w:cs="Tahoma"/>
                <w:sz w:val="20"/>
                <w:szCs w:val="20"/>
              </w:rPr>
              <w:t>D. Boyce</w:t>
            </w:r>
            <w:r w:rsidR="00B81928">
              <w:rPr>
                <w:rFonts w:ascii="Tahoma" w:hAnsi="Tahoma" w:cs="Tahoma"/>
                <w:sz w:val="20"/>
                <w:szCs w:val="20"/>
              </w:rPr>
              <w:t>/</w:t>
            </w:r>
            <w:r w:rsidR="00736D4A">
              <w:rPr>
                <w:rFonts w:ascii="Tahoma" w:hAnsi="Tahoma" w:cs="Tahoma"/>
                <w:sz w:val="20"/>
                <w:szCs w:val="20"/>
              </w:rPr>
              <w:t>Jesse berain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0108C" w:rsidP="00736D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36D4A">
              <w:rPr>
                <w:rFonts w:ascii="Tahoma" w:hAnsi="Tahoma" w:cs="Tahoma"/>
                <w:sz w:val="20"/>
                <w:szCs w:val="20"/>
              </w:rPr>
              <w:t>Clouds obscured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0108C" w:rsidP="00736D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E2701">
              <w:rPr>
                <w:rFonts w:ascii="Tahoma" w:hAnsi="Tahoma" w:cs="Tahoma"/>
                <w:sz w:val="20"/>
                <w:szCs w:val="20"/>
              </w:rPr>
              <w:t>cloudy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010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73A3">
              <w:rPr>
                <w:rFonts w:ascii="Tahoma" w:hAnsi="Tahoma" w:cs="Tahoma"/>
                <w:noProof/>
                <w:sz w:val="20"/>
                <w:szCs w:val="20"/>
              </w:rPr>
              <w:t>locate heat</w:t>
            </w:r>
            <w:r w:rsidR="00AC1122">
              <w:rPr>
                <w:rFonts w:ascii="Tahoma" w:hAnsi="Tahoma" w:cs="Tahoma"/>
                <w:noProof/>
                <w:sz w:val="20"/>
                <w:szCs w:val="20"/>
              </w:rPr>
              <w:t xml:space="preserve">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C0108C" w:rsidP="00736D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73A3">
              <w:rPr>
                <w:rFonts w:ascii="Tahoma" w:hAnsi="Tahoma" w:cs="Tahoma"/>
                <w:sz w:val="20"/>
                <w:szCs w:val="20"/>
              </w:rPr>
              <w:t>0</w:t>
            </w:r>
            <w:r w:rsidR="003E5C55">
              <w:rPr>
                <w:rFonts w:ascii="Tahoma" w:hAnsi="Tahoma" w:cs="Tahoma"/>
                <w:sz w:val="20"/>
                <w:szCs w:val="20"/>
              </w:rPr>
              <w:t>8</w:t>
            </w:r>
            <w:r w:rsidR="003773A3">
              <w:rPr>
                <w:rFonts w:ascii="Tahoma" w:hAnsi="Tahoma" w:cs="Tahoma"/>
                <w:sz w:val="20"/>
                <w:szCs w:val="20"/>
              </w:rPr>
              <w:t>/</w:t>
            </w:r>
            <w:r w:rsidR="00736D4A">
              <w:rPr>
                <w:rFonts w:ascii="Tahoma" w:hAnsi="Tahoma" w:cs="Tahoma"/>
                <w:sz w:val="20"/>
                <w:szCs w:val="20"/>
              </w:rPr>
              <w:t>20</w:t>
            </w:r>
            <w:r w:rsidR="003773A3">
              <w:rPr>
                <w:rFonts w:ascii="Tahoma" w:hAnsi="Tahoma" w:cs="Tahoma"/>
                <w:sz w:val="20"/>
                <w:szCs w:val="20"/>
              </w:rPr>
              <w:t>/</w:t>
            </w:r>
            <w:r w:rsidR="002B44F3">
              <w:rPr>
                <w:rFonts w:ascii="Tahoma" w:hAnsi="Tahoma" w:cs="Tahoma"/>
                <w:sz w:val="20"/>
                <w:szCs w:val="20"/>
              </w:rPr>
              <w:t>2008</w:t>
            </w:r>
            <w:r w:rsidR="003773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C5AAD">
              <w:rPr>
                <w:rFonts w:ascii="Tahoma" w:hAnsi="Tahoma" w:cs="Tahoma"/>
                <w:sz w:val="20"/>
                <w:szCs w:val="20"/>
              </w:rPr>
              <w:t>0</w:t>
            </w:r>
            <w:r w:rsidR="00736D4A">
              <w:rPr>
                <w:rFonts w:ascii="Tahoma" w:hAnsi="Tahoma" w:cs="Tahoma"/>
                <w:sz w:val="20"/>
                <w:szCs w:val="20"/>
              </w:rPr>
              <w:t>2</w:t>
            </w:r>
            <w:r w:rsidR="00AE2701">
              <w:rPr>
                <w:rFonts w:ascii="Tahoma" w:hAnsi="Tahoma" w:cs="Tahoma"/>
                <w:sz w:val="20"/>
                <w:szCs w:val="20"/>
              </w:rPr>
              <w:t>00</w:t>
            </w:r>
            <w:r w:rsidR="002B44F3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0108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67D8" w:rsidRPr="00C267D8">
              <w:rPr>
                <w:rFonts w:ascii="Tahoma" w:hAnsi="Tahoma" w:cs="Tahoma"/>
                <w:noProof/>
                <w:sz w:val="20"/>
                <w:szCs w:val="20"/>
              </w:rPr>
              <w:t>pdf and shapefiles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C0108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67D8">
              <w:rPr>
                <w:rFonts w:ascii="Tahoma" w:hAnsi="Tahoma" w:cs="Tahoma"/>
                <w:sz w:val="20"/>
                <w:szCs w:val="20"/>
              </w:rPr>
              <w:t>ftp:</w:t>
            </w:r>
            <w:r w:rsidR="007D6369">
              <w:rPr>
                <w:rFonts w:ascii="Tahoma" w:hAnsi="Tahoma" w:cs="Tahoma"/>
                <w:sz w:val="20"/>
                <w:szCs w:val="20"/>
              </w:rPr>
              <w:t>//</w:t>
            </w:r>
            <w:r w:rsidR="00C267D8">
              <w:rPr>
                <w:rFonts w:ascii="Tahoma" w:hAnsi="Tahoma" w:cs="Tahoma"/>
                <w:sz w:val="20"/>
                <w:szCs w:val="20"/>
              </w:rPr>
              <w:t>nifc</w:t>
            </w:r>
            <w:r w:rsidR="007D6369">
              <w:rPr>
                <w:rFonts w:ascii="Tahoma" w:hAnsi="Tahoma" w:cs="Tahoma"/>
                <w:sz w:val="20"/>
                <w:szCs w:val="20"/>
              </w:rPr>
              <w:t>.gov/I</w:t>
            </w:r>
            <w:r w:rsidR="00C267D8">
              <w:rPr>
                <w:rFonts w:ascii="Tahoma" w:hAnsi="Tahoma" w:cs="Tahoma"/>
                <w:sz w:val="20"/>
                <w:szCs w:val="20"/>
              </w:rPr>
              <w:t>ncident_</w:t>
            </w:r>
            <w:r w:rsidR="007D6369">
              <w:rPr>
                <w:rFonts w:ascii="Tahoma" w:hAnsi="Tahoma" w:cs="Tahoma"/>
                <w:sz w:val="20"/>
                <w:szCs w:val="20"/>
              </w:rPr>
              <w:t>S</w:t>
            </w:r>
            <w:r w:rsidR="00C267D8">
              <w:rPr>
                <w:rFonts w:ascii="Tahoma" w:hAnsi="Tahoma" w:cs="Tahoma"/>
                <w:sz w:val="20"/>
                <w:szCs w:val="20"/>
              </w:rPr>
              <w:t>pecific_</w:t>
            </w:r>
            <w:r w:rsidR="007D6369">
              <w:rPr>
                <w:rFonts w:ascii="Tahoma" w:hAnsi="Tahoma" w:cs="Tahoma"/>
                <w:sz w:val="20"/>
                <w:szCs w:val="20"/>
              </w:rPr>
              <w:t>D</w:t>
            </w:r>
            <w:r w:rsidR="00C267D8">
              <w:rPr>
                <w:rFonts w:ascii="Tahoma" w:hAnsi="Tahoma" w:cs="Tahoma"/>
                <w:sz w:val="20"/>
                <w:szCs w:val="20"/>
              </w:rPr>
              <w:t>ata</w:t>
            </w:r>
            <w:r w:rsidR="007D6369">
              <w:rPr>
                <w:rFonts w:ascii="Tahoma" w:hAnsi="Tahoma" w:cs="Tahoma"/>
                <w:sz w:val="20"/>
                <w:szCs w:val="20"/>
              </w:rPr>
              <w:t>/</w:t>
            </w:r>
            <w:r w:rsidR="00C267D8">
              <w:rPr>
                <w:rFonts w:ascii="Tahoma" w:hAnsi="Tahoma" w:cs="Tahoma"/>
                <w:sz w:val="20"/>
                <w:szCs w:val="20"/>
              </w:rPr>
              <w:t>Ca</w:t>
            </w:r>
            <w:r w:rsidR="007D6369">
              <w:rPr>
                <w:rFonts w:ascii="Tahoma" w:hAnsi="Tahoma" w:cs="Tahoma"/>
                <w:sz w:val="20"/>
                <w:szCs w:val="20"/>
              </w:rPr>
              <w:t>l</w:t>
            </w:r>
            <w:r w:rsidR="00C267D8">
              <w:rPr>
                <w:rFonts w:ascii="Tahoma" w:hAnsi="Tahoma" w:cs="Tahoma"/>
                <w:sz w:val="20"/>
                <w:szCs w:val="20"/>
              </w:rPr>
              <w:t>if_N</w:t>
            </w:r>
            <w:r w:rsidR="007D6369">
              <w:rPr>
                <w:rFonts w:ascii="Tahoma" w:hAnsi="Tahoma" w:cs="Tahoma"/>
                <w:sz w:val="20"/>
                <w:szCs w:val="20"/>
              </w:rPr>
              <w:t>/2008_North_Ops/</w:t>
            </w:r>
            <w:r w:rsidR="007D6369" w:rsidRPr="007D6369">
              <w:rPr>
                <w:rFonts w:ascii="Tahoma" w:hAnsi="Tahoma" w:cs="Tahoma"/>
                <w:sz w:val="20"/>
                <w:szCs w:val="20"/>
              </w:rPr>
              <w:t>CA-SRF-xxx_</w:t>
            </w:r>
            <w:r w:rsidR="00584DC6">
              <w:rPr>
                <w:rFonts w:ascii="Tahoma" w:hAnsi="Tahoma" w:cs="Tahoma"/>
                <w:sz w:val="20"/>
                <w:szCs w:val="20"/>
              </w:rPr>
              <w:t>BEAR_WALLOW</w:t>
            </w:r>
            <w:r w:rsidR="007D6369" w:rsidRPr="007D6369">
              <w:rPr>
                <w:rFonts w:ascii="Tahoma" w:hAnsi="Tahoma" w:cs="Tahoma"/>
                <w:sz w:val="20"/>
                <w:szCs w:val="20"/>
              </w:rPr>
              <w:t>_COMPLEX/IR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C0108C" w:rsidP="00736D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D19BF">
              <w:rPr>
                <w:rFonts w:ascii="Tahoma" w:hAnsi="Tahoma" w:cs="Tahoma"/>
                <w:sz w:val="20"/>
                <w:szCs w:val="20"/>
              </w:rPr>
              <w:t>08/</w:t>
            </w:r>
            <w:r w:rsidR="00736D4A">
              <w:rPr>
                <w:rFonts w:ascii="Tahoma" w:hAnsi="Tahoma" w:cs="Tahoma"/>
                <w:sz w:val="20"/>
                <w:szCs w:val="20"/>
              </w:rPr>
              <w:t>20</w:t>
            </w:r>
            <w:r w:rsidR="00FD19BF">
              <w:rPr>
                <w:rFonts w:ascii="Tahoma" w:hAnsi="Tahoma" w:cs="Tahoma"/>
                <w:sz w:val="20"/>
                <w:szCs w:val="20"/>
              </w:rPr>
              <w:t>/08  0</w:t>
            </w:r>
            <w:r w:rsidR="00AE2701">
              <w:rPr>
                <w:rFonts w:ascii="Tahoma" w:hAnsi="Tahoma" w:cs="Tahoma"/>
                <w:sz w:val="20"/>
                <w:szCs w:val="20"/>
              </w:rPr>
              <w:t>3</w:t>
            </w:r>
            <w:r w:rsidR="00A570E7">
              <w:rPr>
                <w:rFonts w:ascii="Tahoma" w:hAnsi="Tahoma" w:cs="Tahoma"/>
                <w:sz w:val="20"/>
                <w:szCs w:val="20"/>
              </w:rPr>
              <w:t>0</w:t>
            </w:r>
            <w:r w:rsidR="00736D4A">
              <w:rPr>
                <w:rFonts w:ascii="Tahoma" w:hAnsi="Tahoma" w:cs="Tahoma"/>
                <w:sz w:val="20"/>
                <w:szCs w:val="20"/>
              </w:rPr>
              <w:t>0</w:t>
            </w:r>
            <w:r w:rsidR="00FD19BF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07BE7" w:rsidRDefault="00C0108C" w:rsidP="00902E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B0310">
              <w:rPr>
                <w:rFonts w:ascii="Tahoma" w:hAnsi="Tahoma" w:cs="Tahoma"/>
                <w:sz w:val="20"/>
                <w:szCs w:val="20"/>
              </w:rPr>
              <w:t>Caribou:</w:t>
            </w:r>
            <w:r w:rsidR="00C95F51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736D4A">
              <w:rPr>
                <w:rFonts w:ascii="Tahoma" w:hAnsi="Tahoma" w:cs="Tahoma"/>
                <w:sz w:val="20"/>
                <w:szCs w:val="20"/>
              </w:rPr>
              <w:t>Clouds totally obscured fire.  Several isolated heat surces located through the cloud layer.</w:t>
            </w:r>
          </w:p>
          <w:p w:rsidR="0056071A" w:rsidRDefault="0056071A" w:rsidP="00902E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E2701" w:rsidRDefault="00C95F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Anthony:  </w:t>
            </w:r>
            <w:r w:rsidR="00736D4A">
              <w:rPr>
                <w:rFonts w:ascii="Tahoma" w:hAnsi="Tahoma" w:cs="Tahoma"/>
                <w:sz w:val="20"/>
                <w:szCs w:val="20"/>
              </w:rPr>
              <w:t>No Flight</w:t>
            </w:r>
          </w:p>
          <w:p w:rsidR="009748D6" w:rsidRPr="000309F5" w:rsidRDefault="00AE2701" w:rsidP="00736D4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Ukonom:  </w:t>
            </w:r>
            <w:r w:rsidR="00736D4A">
              <w:rPr>
                <w:rFonts w:ascii="Tahoma" w:hAnsi="Tahoma" w:cs="Tahoma"/>
                <w:sz w:val="20"/>
                <w:szCs w:val="20"/>
              </w:rPr>
              <w:t>No Flight, Clouds</w:t>
            </w:r>
            <w:r w:rsidR="00C0108C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C84" w:rsidRDefault="00173C84">
      <w:r>
        <w:separator/>
      </w:r>
    </w:p>
  </w:endnote>
  <w:endnote w:type="continuationSeparator" w:id="1">
    <w:p w:rsidR="00173C84" w:rsidRDefault="00173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C84" w:rsidRDefault="00173C84">
      <w:r>
        <w:separator/>
      </w:r>
    </w:p>
  </w:footnote>
  <w:footnote w:type="continuationSeparator" w:id="1">
    <w:p w:rsidR="00173C84" w:rsidRDefault="00173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360" w:rsidRPr="000309F5" w:rsidRDefault="00583360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attachedTemplate r:id="rId1"/>
  <w:stylePaneFormatFilter w:val="3F01"/>
  <w:documentProtection w:edit="forms" w:enforcement="1"/>
  <w:defaultTabStop w:val="720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3A3"/>
    <w:rsid w:val="000307EE"/>
    <w:rsid w:val="000309F5"/>
    <w:rsid w:val="000365A5"/>
    <w:rsid w:val="000519E5"/>
    <w:rsid w:val="000564BC"/>
    <w:rsid w:val="00070852"/>
    <w:rsid w:val="00073F96"/>
    <w:rsid w:val="000B321D"/>
    <w:rsid w:val="000C6858"/>
    <w:rsid w:val="00100E1A"/>
    <w:rsid w:val="00102907"/>
    <w:rsid w:val="00105747"/>
    <w:rsid w:val="00110B75"/>
    <w:rsid w:val="00121FBD"/>
    <w:rsid w:val="00133DB7"/>
    <w:rsid w:val="001349E7"/>
    <w:rsid w:val="001659E0"/>
    <w:rsid w:val="00170D71"/>
    <w:rsid w:val="00173C84"/>
    <w:rsid w:val="00191E9D"/>
    <w:rsid w:val="001C4F57"/>
    <w:rsid w:val="001D4DE2"/>
    <w:rsid w:val="001F052A"/>
    <w:rsid w:val="001F0CC9"/>
    <w:rsid w:val="001F3C18"/>
    <w:rsid w:val="00200FC8"/>
    <w:rsid w:val="0021094A"/>
    <w:rsid w:val="0022172E"/>
    <w:rsid w:val="002226C2"/>
    <w:rsid w:val="00262E34"/>
    <w:rsid w:val="002962C1"/>
    <w:rsid w:val="002B44F3"/>
    <w:rsid w:val="002C03CC"/>
    <w:rsid w:val="002D56AA"/>
    <w:rsid w:val="002E111B"/>
    <w:rsid w:val="002E2D18"/>
    <w:rsid w:val="002E2D69"/>
    <w:rsid w:val="002E47DF"/>
    <w:rsid w:val="002E7772"/>
    <w:rsid w:val="002F7147"/>
    <w:rsid w:val="00302319"/>
    <w:rsid w:val="003145E6"/>
    <w:rsid w:val="00320B15"/>
    <w:rsid w:val="00331DF1"/>
    <w:rsid w:val="00334E50"/>
    <w:rsid w:val="00351EBD"/>
    <w:rsid w:val="0035223D"/>
    <w:rsid w:val="003527DF"/>
    <w:rsid w:val="00352DB5"/>
    <w:rsid w:val="00370CDD"/>
    <w:rsid w:val="003766FA"/>
    <w:rsid w:val="003773A3"/>
    <w:rsid w:val="00377A48"/>
    <w:rsid w:val="00396D0D"/>
    <w:rsid w:val="003B2008"/>
    <w:rsid w:val="003D7324"/>
    <w:rsid w:val="003E5C55"/>
    <w:rsid w:val="004151D4"/>
    <w:rsid w:val="00422D2D"/>
    <w:rsid w:val="0043622E"/>
    <w:rsid w:val="00442DB0"/>
    <w:rsid w:val="00450DAA"/>
    <w:rsid w:val="00451E3D"/>
    <w:rsid w:val="00484A87"/>
    <w:rsid w:val="00491063"/>
    <w:rsid w:val="00491EB2"/>
    <w:rsid w:val="004C3DA1"/>
    <w:rsid w:val="004C5AAD"/>
    <w:rsid w:val="005149BA"/>
    <w:rsid w:val="00541EC5"/>
    <w:rsid w:val="00543E33"/>
    <w:rsid w:val="0056071A"/>
    <w:rsid w:val="00583360"/>
    <w:rsid w:val="00584601"/>
    <w:rsid w:val="00584DC6"/>
    <w:rsid w:val="00591253"/>
    <w:rsid w:val="0059348E"/>
    <w:rsid w:val="005B1861"/>
    <w:rsid w:val="005E0302"/>
    <w:rsid w:val="00606C9E"/>
    <w:rsid w:val="00627743"/>
    <w:rsid w:val="0063737D"/>
    <w:rsid w:val="00650FBF"/>
    <w:rsid w:val="00681DE3"/>
    <w:rsid w:val="006D0E54"/>
    <w:rsid w:val="006D1050"/>
    <w:rsid w:val="006D289D"/>
    <w:rsid w:val="006E11B2"/>
    <w:rsid w:val="006F2021"/>
    <w:rsid w:val="006F7DEC"/>
    <w:rsid w:val="007365D8"/>
    <w:rsid w:val="00736D4A"/>
    <w:rsid w:val="007523DF"/>
    <w:rsid w:val="0075414C"/>
    <w:rsid w:val="00764206"/>
    <w:rsid w:val="00786173"/>
    <w:rsid w:val="00792373"/>
    <w:rsid w:val="007A2593"/>
    <w:rsid w:val="007A7FCB"/>
    <w:rsid w:val="007B4BE9"/>
    <w:rsid w:val="007D6369"/>
    <w:rsid w:val="007E1B6E"/>
    <w:rsid w:val="008319FB"/>
    <w:rsid w:val="0085305A"/>
    <w:rsid w:val="00854333"/>
    <w:rsid w:val="00875EC5"/>
    <w:rsid w:val="008905E1"/>
    <w:rsid w:val="00890EEE"/>
    <w:rsid w:val="008B201A"/>
    <w:rsid w:val="008B55BA"/>
    <w:rsid w:val="008B61EA"/>
    <w:rsid w:val="008B75C4"/>
    <w:rsid w:val="008C7525"/>
    <w:rsid w:val="008F7BB9"/>
    <w:rsid w:val="00902284"/>
    <w:rsid w:val="00902E3D"/>
    <w:rsid w:val="009101A3"/>
    <w:rsid w:val="009308EF"/>
    <w:rsid w:val="00934234"/>
    <w:rsid w:val="00935C5E"/>
    <w:rsid w:val="009465D7"/>
    <w:rsid w:val="00947B11"/>
    <w:rsid w:val="009748D6"/>
    <w:rsid w:val="009752B4"/>
    <w:rsid w:val="00991C02"/>
    <w:rsid w:val="009A6B96"/>
    <w:rsid w:val="009B637E"/>
    <w:rsid w:val="009C2908"/>
    <w:rsid w:val="009C705C"/>
    <w:rsid w:val="009D2DE4"/>
    <w:rsid w:val="009D3756"/>
    <w:rsid w:val="009E417C"/>
    <w:rsid w:val="00A2031B"/>
    <w:rsid w:val="00A56502"/>
    <w:rsid w:val="00A570E7"/>
    <w:rsid w:val="00A71389"/>
    <w:rsid w:val="00A722EB"/>
    <w:rsid w:val="00A9623D"/>
    <w:rsid w:val="00AA59EB"/>
    <w:rsid w:val="00AC1122"/>
    <w:rsid w:val="00AE2701"/>
    <w:rsid w:val="00B336AB"/>
    <w:rsid w:val="00B64092"/>
    <w:rsid w:val="00B770B9"/>
    <w:rsid w:val="00B81928"/>
    <w:rsid w:val="00BA738B"/>
    <w:rsid w:val="00BB437B"/>
    <w:rsid w:val="00BD0A6F"/>
    <w:rsid w:val="00BD3066"/>
    <w:rsid w:val="00BF2266"/>
    <w:rsid w:val="00C00BF7"/>
    <w:rsid w:val="00C0108C"/>
    <w:rsid w:val="00C07BE7"/>
    <w:rsid w:val="00C267D8"/>
    <w:rsid w:val="00C50F36"/>
    <w:rsid w:val="00C5284C"/>
    <w:rsid w:val="00C95F51"/>
    <w:rsid w:val="00C975A0"/>
    <w:rsid w:val="00CB255A"/>
    <w:rsid w:val="00CF16CD"/>
    <w:rsid w:val="00D01343"/>
    <w:rsid w:val="00D03D69"/>
    <w:rsid w:val="00D348DA"/>
    <w:rsid w:val="00D43821"/>
    <w:rsid w:val="00D96535"/>
    <w:rsid w:val="00DB3853"/>
    <w:rsid w:val="00DC3143"/>
    <w:rsid w:val="00DC7966"/>
    <w:rsid w:val="00DD1393"/>
    <w:rsid w:val="00DD4937"/>
    <w:rsid w:val="00DD6FDE"/>
    <w:rsid w:val="00DE61A5"/>
    <w:rsid w:val="00DF6824"/>
    <w:rsid w:val="00E01337"/>
    <w:rsid w:val="00E3057B"/>
    <w:rsid w:val="00E525E1"/>
    <w:rsid w:val="00E56B9F"/>
    <w:rsid w:val="00E761FF"/>
    <w:rsid w:val="00E851DA"/>
    <w:rsid w:val="00E8646B"/>
    <w:rsid w:val="00EB1FD9"/>
    <w:rsid w:val="00EE0C91"/>
    <w:rsid w:val="00EF3638"/>
    <w:rsid w:val="00EF76FD"/>
    <w:rsid w:val="00F3495F"/>
    <w:rsid w:val="00F36616"/>
    <w:rsid w:val="00F60320"/>
    <w:rsid w:val="00F6094E"/>
    <w:rsid w:val="00F62B15"/>
    <w:rsid w:val="00FA029D"/>
    <w:rsid w:val="00FB0310"/>
    <w:rsid w:val="00FB3C4A"/>
    <w:rsid w:val="00FC0B73"/>
    <w:rsid w:val="00FD19BF"/>
    <w:rsid w:val="00FF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0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108C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C0108C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C0108C"/>
    <w:rPr>
      <w:b/>
      <w:bCs/>
      <w:sz w:val="20"/>
      <w:szCs w:val="20"/>
    </w:rPr>
  </w:style>
  <w:style w:type="character" w:styleId="PageNumber">
    <w:name w:val="page number"/>
    <w:basedOn w:val="DefaultParagraphFont"/>
    <w:rsid w:val="00C0108C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regis\Desktop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firegis</dc:creator>
  <cp:keywords/>
  <dc:description/>
  <cp:lastModifiedBy>lrbrady</cp:lastModifiedBy>
  <cp:revision>3</cp:revision>
  <cp:lastPrinted>2004-03-23T22:00:00Z</cp:lastPrinted>
  <dcterms:created xsi:type="dcterms:W3CDTF">2008-08-20T10:01:00Z</dcterms:created>
  <dcterms:modified xsi:type="dcterms:W3CDTF">2008-08-20T10:04:00Z</dcterms:modified>
</cp:coreProperties>
</file>