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814CB" w:rsidP="00AD4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46E9">
              <w:rPr>
                <w:rFonts w:ascii="Tahoma" w:hAnsi="Tahoma" w:cs="Tahoma"/>
                <w:noProof/>
                <w:sz w:val="20"/>
                <w:szCs w:val="20"/>
              </w:rPr>
              <w:t>Miller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814CB" w:rsidP="00AD4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46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1B6E">
              <w:rPr>
                <w:rFonts w:ascii="Tahoma" w:hAnsi="Tahoma" w:cs="Tahoma"/>
                <w:sz w:val="20"/>
                <w:szCs w:val="20"/>
              </w:rPr>
              <w:t xml:space="preserve">Lance </w:t>
            </w:r>
            <w:r w:rsidR="00AD46E9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 w:rsidR="007E1B6E">
              <w:rPr>
                <w:rFonts w:ascii="Tahoma" w:hAnsi="Tahoma" w:cs="Tahoma"/>
                <w:sz w:val="20"/>
                <w:szCs w:val="20"/>
              </w:rPr>
              <w:t>Brady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46E9">
              <w:rPr>
                <w:rFonts w:ascii="Tahoma" w:hAnsi="Tahoma" w:cs="Tahoma"/>
                <w:sz w:val="20"/>
                <w:szCs w:val="20"/>
              </w:rPr>
              <w:t>59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0242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E5C5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95F51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E270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Redding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520-400-1083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5814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6535">
              <w:rPr>
                <w:rFonts w:ascii="Tahoma" w:hAnsi="Tahoma" w:cs="Tahoma"/>
                <w:noProof/>
                <w:sz w:val="20"/>
                <w:szCs w:val="20"/>
              </w:rPr>
              <w:t>Guy Lewis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414C">
              <w:rPr>
                <w:rFonts w:ascii="Tahoma" w:hAnsi="Tahoma" w:cs="Tahoma"/>
                <w:noProof/>
                <w:sz w:val="20"/>
                <w:szCs w:val="20"/>
              </w:rPr>
              <w:t>925-598-8544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814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6535">
              <w:rPr>
                <w:rFonts w:ascii="Tahoma" w:hAnsi="Tahoma" w:cs="Tahoma"/>
                <w:sz w:val="20"/>
                <w:szCs w:val="20"/>
              </w:rPr>
              <w:t>Darrel VanBurren</w:t>
            </w:r>
            <w:r w:rsidR="00991C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51D4">
              <w:rPr>
                <w:rFonts w:ascii="Tahoma" w:hAnsi="Tahoma" w:cs="Tahoma"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814CB" w:rsidP="00AD4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46E9">
              <w:rPr>
                <w:rFonts w:ascii="Tahoma" w:hAnsi="Tahoma" w:cs="Tahoma"/>
                <w:sz w:val="20"/>
                <w:szCs w:val="20"/>
              </w:rPr>
              <w:t>No Order placed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5814CB" w:rsidP="007E1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28">
              <w:rPr>
                <w:rFonts w:ascii="Tahoma" w:hAnsi="Tahoma" w:cs="Tahoma"/>
                <w:sz w:val="20"/>
                <w:szCs w:val="20"/>
              </w:rPr>
              <w:t>149Z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70E7">
              <w:rPr>
                <w:rFonts w:ascii="Tahoma" w:hAnsi="Tahoma" w:cs="Tahoma"/>
                <w:sz w:val="20"/>
                <w:szCs w:val="20"/>
              </w:rPr>
              <w:t>D. Boyce</w:t>
            </w:r>
            <w:r w:rsidR="00B81928">
              <w:rPr>
                <w:rFonts w:ascii="Tahoma" w:hAnsi="Tahoma" w:cs="Tahoma"/>
                <w:sz w:val="20"/>
                <w:szCs w:val="20"/>
              </w:rPr>
              <w:t>/</w:t>
            </w:r>
            <w:r w:rsidR="009D2DE4">
              <w:rPr>
                <w:rFonts w:ascii="Tahoma" w:hAnsi="Tahoma" w:cs="Tahoma"/>
                <w:sz w:val="20"/>
                <w:szCs w:val="20"/>
              </w:rPr>
              <w:t>K. Maskalick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814CB" w:rsidP="00AD4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 xml:space="preserve">Imagery good.  </w:t>
            </w:r>
            <w:r w:rsidR="00AD46E9">
              <w:rPr>
                <w:rFonts w:ascii="Tahoma" w:hAnsi="Tahoma" w:cs="Tahoma"/>
                <w:sz w:val="20"/>
                <w:szCs w:val="20"/>
              </w:rPr>
              <w:t>Tech spotted fire and was able to image on an adjacent flight line off of the Bear Wallow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8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locate heat</w:t>
            </w:r>
            <w:r w:rsidR="00AC1122">
              <w:rPr>
                <w:rFonts w:ascii="Tahoma" w:hAnsi="Tahoma" w:cs="Tahoma"/>
                <w:noProof/>
                <w:sz w:val="20"/>
                <w:szCs w:val="20"/>
              </w:rPr>
              <w:t xml:space="preserve">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sz w:val="20"/>
                <w:szCs w:val="20"/>
              </w:rPr>
              <w:t>0</w:t>
            </w:r>
            <w:r w:rsidR="003E5C55">
              <w:rPr>
                <w:rFonts w:ascii="Tahoma" w:hAnsi="Tahoma" w:cs="Tahoma"/>
                <w:sz w:val="20"/>
                <w:szCs w:val="20"/>
              </w:rPr>
              <w:t>8</w:t>
            </w:r>
            <w:r w:rsidR="003773A3">
              <w:rPr>
                <w:rFonts w:ascii="Tahoma" w:hAnsi="Tahoma" w:cs="Tahoma"/>
                <w:sz w:val="20"/>
                <w:szCs w:val="20"/>
              </w:rPr>
              <w:t>/</w:t>
            </w:r>
            <w:r w:rsidR="00C95F51">
              <w:rPr>
                <w:rFonts w:ascii="Tahoma" w:hAnsi="Tahoma" w:cs="Tahoma"/>
                <w:sz w:val="20"/>
                <w:szCs w:val="20"/>
              </w:rPr>
              <w:t>1</w:t>
            </w:r>
            <w:r w:rsidR="00AE2701">
              <w:rPr>
                <w:rFonts w:ascii="Tahoma" w:hAnsi="Tahoma" w:cs="Tahoma"/>
                <w:sz w:val="20"/>
                <w:szCs w:val="20"/>
              </w:rPr>
              <w:t>9</w:t>
            </w:r>
            <w:r w:rsidR="003773A3">
              <w:rPr>
                <w:rFonts w:ascii="Tahoma" w:hAnsi="Tahoma" w:cs="Tahoma"/>
                <w:sz w:val="20"/>
                <w:szCs w:val="20"/>
              </w:rPr>
              <w:t>/</w:t>
            </w:r>
            <w:r w:rsidR="002B44F3">
              <w:rPr>
                <w:rFonts w:ascii="Tahoma" w:hAnsi="Tahoma" w:cs="Tahoma"/>
                <w:sz w:val="20"/>
                <w:szCs w:val="20"/>
              </w:rPr>
              <w:t>2008</w:t>
            </w:r>
            <w:r w:rsidR="003773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AAD">
              <w:rPr>
                <w:rFonts w:ascii="Tahoma" w:hAnsi="Tahoma" w:cs="Tahoma"/>
                <w:sz w:val="20"/>
                <w:szCs w:val="20"/>
              </w:rPr>
              <w:t>0</w:t>
            </w:r>
            <w:r w:rsidR="00AE2701">
              <w:rPr>
                <w:rFonts w:ascii="Tahoma" w:hAnsi="Tahoma" w:cs="Tahoma"/>
                <w:sz w:val="20"/>
                <w:szCs w:val="20"/>
              </w:rPr>
              <w:t>300</w:t>
            </w:r>
            <w:r w:rsidR="002B44F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814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67D8" w:rsidRPr="00C267D8">
              <w:rPr>
                <w:rFonts w:ascii="Tahoma" w:hAnsi="Tahoma" w:cs="Tahoma"/>
                <w:noProof/>
                <w:sz w:val="20"/>
                <w:szCs w:val="20"/>
              </w:rPr>
              <w:t>pdf and shapefiles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5814CB" w:rsidP="00AD46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67D8">
              <w:rPr>
                <w:rFonts w:ascii="Tahoma" w:hAnsi="Tahoma" w:cs="Tahoma"/>
                <w:sz w:val="20"/>
                <w:szCs w:val="20"/>
              </w:rPr>
              <w:t>ftp:</w:t>
            </w:r>
            <w:r w:rsidR="007D6369">
              <w:rPr>
                <w:rFonts w:ascii="Tahoma" w:hAnsi="Tahoma" w:cs="Tahoma"/>
                <w:sz w:val="20"/>
                <w:szCs w:val="20"/>
              </w:rPr>
              <w:t>//</w:t>
            </w:r>
            <w:r w:rsidR="00C267D8">
              <w:rPr>
                <w:rFonts w:ascii="Tahoma" w:hAnsi="Tahoma" w:cs="Tahoma"/>
                <w:sz w:val="20"/>
                <w:szCs w:val="20"/>
              </w:rPr>
              <w:t>nifc</w:t>
            </w:r>
            <w:r w:rsidR="007D6369">
              <w:rPr>
                <w:rFonts w:ascii="Tahoma" w:hAnsi="Tahoma" w:cs="Tahoma"/>
                <w:sz w:val="20"/>
                <w:szCs w:val="20"/>
              </w:rPr>
              <w:t>.gov/I</w:t>
            </w:r>
            <w:r w:rsidR="00C267D8">
              <w:rPr>
                <w:rFonts w:ascii="Tahoma" w:hAnsi="Tahoma" w:cs="Tahoma"/>
                <w:sz w:val="20"/>
                <w:szCs w:val="20"/>
              </w:rPr>
              <w:t>ncident_</w:t>
            </w:r>
            <w:r w:rsidR="007D6369">
              <w:rPr>
                <w:rFonts w:ascii="Tahoma" w:hAnsi="Tahoma" w:cs="Tahoma"/>
                <w:sz w:val="20"/>
                <w:szCs w:val="20"/>
              </w:rPr>
              <w:t>S</w:t>
            </w:r>
            <w:r w:rsidR="00C267D8">
              <w:rPr>
                <w:rFonts w:ascii="Tahoma" w:hAnsi="Tahoma" w:cs="Tahoma"/>
                <w:sz w:val="20"/>
                <w:szCs w:val="20"/>
              </w:rPr>
              <w:t>pecific_</w:t>
            </w:r>
            <w:r w:rsidR="007D6369">
              <w:rPr>
                <w:rFonts w:ascii="Tahoma" w:hAnsi="Tahoma" w:cs="Tahoma"/>
                <w:sz w:val="20"/>
                <w:szCs w:val="20"/>
              </w:rPr>
              <w:t>D</w:t>
            </w:r>
            <w:r w:rsidR="00C267D8">
              <w:rPr>
                <w:rFonts w:ascii="Tahoma" w:hAnsi="Tahoma" w:cs="Tahoma"/>
                <w:sz w:val="20"/>
                <w:szCs w:val="20"/>
              </w:rPr>
              <w:t>ata</w:t>
            </w:r>
            <w:r w:rsidR="007D6369">
              <w:rPr>
                <w:rFonts w:ascii="Tahoma" w:hAnsi="Tahoma" w:cs="Tahoma"/>
                <w:sz w:val="20"/>
                <w:szCs w:val="20"/>
              </w:rPr>
              <w:t>/</w:t>
            </w:r>
            <w:r w:rsidR="00C267D8">
              <w:rPr>
                <w:rFonts w:ascii="Tahoma" w:hAnsi="Tahoma" w:cs="Tahoma"/>
                <w:sz w:val="20"/>
                <w:szCs w:val="20"/>
              </w:rPr>
              <w:t>Ca</w:t>
            </w:r>
            <w:r w:rsidR="007D6369">
              <w:rPr>
                <w:rFonts w:ascii="Tahoma" w:hAnsi="Tahoma" w:cs="Tahoma"/>
                <w:sz w:val="20"/>
                <w:szCs w:val="20"/>
              </w:rPr>
              <w:t>l</w:t>
            </w:r>
            <w:r w:rsidR="00C267D8">
              <w:rPr>
                <w:rFonts w:ascii="Tahoma" w:hAnsi="Tahoma" w:cs="Tahoma"/>
                <w:sz w:val="20"/>
                <w:szCs w:val="20"/>
              </w:rPr>
              <w:t>if_N</w:t>
            </w:r>
            <w:r w:rsidR="007D6369">
              <w:rPr>
                <w:rFonts w:ascii="Tahoma" w:hAnsi="Tahoma" w:cs="Tahoma"/>
                <w:sz w:val="20"/>
                <w:szCs w:val="20"/>
              </w:rPr>
              <w:t>/2008_North_Ops/</w:t>
            </w:r>
            <w:r w:rsidR="007D6369" w:rsidRPr="007D6369">
              <w:rPr>
                <w:rFonts w:ascii="Tahoma" w:hAnsi="Tahoma" w:cs="Tahoma"/>
                <w:sz w:val="20"/>
                <w:szCs w:val="20"/>
              </w:rPr>
              <w:t>CA-</w:t>
            </w:r>
            <w:r w:rsidR="00AD46E9">
              <w:rPr>
                <w:rFonts w:ascii="Tahoma" w:hAnsi="Tahoma" w:cs="Tahoma"/>
                <w:sz w:val="20"/>
                <w:szCs w:val="20"/>
              </w:rPr>
              <w:t>SHF-1735_Miller/IR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5814CB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19BF">
              <w:rPr>
                <w:rFonts w:ascii="Tahoma" w:hAnsi="Tahoma" w:cs="Tahoma"/>
                <w:sz w:val="20"/>
                <w:szCs w:val="20"/>
              </w:rPr>
              <w:t>08/1</w:t>
            </w:r>
            <w:r w:rsidR="00AE2701">
              <w:rPr>
                <w:rFonts w:ascii="Tahoma" w:hAnsi="Tahoma" w:cs="Tahoma"/>
                <w:sz w:val="20"/>
                <w:szCs w:val="20"/>
              </w:rPr>
              <w:t>9</w:t>
            </w:r>
            <w:r w:rsidR="00FD19BF">
              <w:rPr>
                <w:rFonts w:ascii="Tahoma" w:hAnsi="Tahoma" w:cs="Tahoma"/>
                <w:sz w:val="20"/>
                <w:szCs w:val="20"/>
              </w:rPr>
              <w:t>/08  0</w:t>
            </w:r>
            <w:r w:rsidR="00AE2701">
              <w:rPr>
                <w:rFonts w:ascii="Tahoma" w:hAnsi="Tahoma" w:cs="Tahoma"/>
                <w:sz w:val="20"/>
                <w:szCs w:val="20"/>
              </w:rPr>
              <w:t>43</w:t>
            </w:r>
            <w:r w:rsidR="00A570E7">
              <w:rPr>
                <w:rFonts w:ascii="Tahoma" w:hAnsi="Tahoma" w:cs="Tahoma"/>
                <w:sz w:val="20"/>
                <w:szCs w:val="20"/>
              </w:rPr>
              <w:t>0</w:t>
            </w:r>
            <w:r w:rsidR="00FD19B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5814CB" w:rsidP="00AD46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46E9">
              <w:rPr>
                <w:rFonts w:ascii="Tahoma" w:hAnsi="Tahoma" w:cs="Tahoma"/>
                <w:sz w:val="20"/>
                <w:szCs w:val="20"/>
              </w:rPr>
              <w:t>Called Shasta Dispatch to receive some intel on what the fire name is.  Some significant heat sources are present.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48" w:rsidRDefault="00F23948">
      <w:r>
        <w:separator/>
      </w:r>
    </w:p>
  </w:endnote>
  <w:endnote w:type="continuationSeparator" w:id="1">
    <w:p w:rsidR="00F23948" w:rsidRDefault="00F2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48" w:rsidRDefault="00F23948">
      <w:r>
        <w:separator/>
      </w:r>
    </w:p>
  </w:footnote>
  <w:footnote w:type="continuationSeparator" w:id="1">
    <w:p w:rsidR="00F23948" w:rsidRDefault="00F2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60" w:rsidRPr="000309F5" w:rsidRDefault="0058336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3"/>
    <w:rsid w:val="000307EE"/>
    <w:rsid w:val="000309F5"/>
    <w:rsid w:val="000365A5"/>
    <w:rsid w:val="000519E5"/>
    <w:rsid w:val="000564BC"/>
    <w:rsid w:val="00070852"/>
    <w:rsid w:val="00073F96"/>
    <w:rsid w:val="000B321D"/>
    <w:rsid w:val="000C6858"/>
    <w:rsid w:val="00100E1A"/>
    <w:rsid w:val="00102907"/>
    <w:rsid w:val="00105747"/>
    <w:rsid w:val="00110B75"/>
    <w:rsid w:val="00121FBD"/>
    <w:rsid w:val="00133DB7"/>
    <w:rsid w:val="001349E7"/>
    <w:rsid w:val="001659E0"/>
    <w:rsid w:val="00170D71"/>
    <w:rsid w:val="00191E9D"/>
    <w:rsid w:val="001A0EA4"/>
    <w:rsid w:val="001C4F57"/>
    <w:rsid w:val="001D4DE2"/>
    <w:rsid w:val="001F052A"/>
    <w:rsid w:val="001F0CC9"/>
    <w:rsid w:val="001F3C18"/>
    <w:rsid w:val="00200FC8"/>
    <w:rsid w:val="0021094A"/>
    <w:rsid w:val="0022172E"/>
    <w:rsid w:val="002226C2"/>
    <w:rsid w:val="00262E34"/>
    <w:rsid w:val="002962C1"/>
    <w:rsid w:val="002B44F3"/>
    <w:rsid w:val="002C03CC"/>
    <w:rsid w:val="002D56AA"/>
    <w:rsid w:val="002E111B"/>
    <w:rsid w:val="002E2D18"/>
    <w:rsid w:val="002E2D69"/>
    <w:rsid w:val="002E47DF"/>
    <w:rsid w:val="002E7772"/>
    <w:rsid w:val="002F7147"/>
    <w:rsid w:val="00302319"/>
    <w:rsid w:val="003145E6"/>
    <w:rsid w:val="00320B15"/>
    <w:rsid w:val="00331DF1"/>
    <w:rsid w:val="00334E50"/>
    <w:rsid w:val="00351EBD"/>
    <w:rsid w:val="0035223D"/>
    <w:rsid w:val="003527DF"/>
    <w:rsid w:val="00352DB5"/>
    <w:rsid w:val="00370CDD"/>
    <w:rsid w:val="003766FA"/>
    <w:rsid w:val="003773A3"/>
    <w:rsid w:val="00377A48"/>
    <w:rsid w:val="00396D0D"/>
    <w:rsid w:val="003B2008"/>
    <w:rsid w:val="003D7324"/>
    <w:rsid w:val="003E5C55"/>
    <w:rsid w:val="004151D4"/>
    <w:rsid w:val="00422D2D"/>
    <w:rsid w:val="0043622E"/>
    <w:rsid w:val="00442DB0"/>
    <w:rsid w:val="00450DAA"/>
    <w:rsid w:val="00451E3D"/>
    <w:rsid w:val="00484A87"/>
    <w:rsid w:val="00491063"/>
    <w:rsid w:val="00491EB2"/>
    <w:rsid w:val="004C3DA1"/>
    <w:rsid w:val="004C5AAD"/>
    <w:rsid w:val="005149BA"/>
    <w:rsid w:val="00541EC5"/>
    <w:rsid w:val="00543E33"/>
    <w:rsid w:val="0056071A"/>
    <w:rsid w:val="005814CB"/>
    <w:rsid w:val="00583360"/>
    <w:rsid w:val="00584601"/>
    <w:rsid w:val="00584DC6"/>
    <w:rsid w:val="00591253"/>
    <w:rsid w:val="0059348E"/>
    <w:rsid w:val="005B1861"/>
    <w:rsid w:val="005E0302"/>
    <w:rsid w:val="00606C9E"/>
    <w:rsid w:val="00627743"/>
    <w:rsid w:val="0063737D"/>
    <w:rsid w:val="00650FBF"/>
    <w:rsid w:val="00681DE3"/>
    <w:rsid w:val="006D0E54"/>
    <w:rsid w:val="006D1050"/>
    <w:rsid w:val="006D289D"/>
    <w:rsid w:val="006E11B2"/>
    <w:rsid w:val="006F2021"/>
    <w:rsid w:val="006F7DEC"/>
    <w:rsid w:val="007365D8"/>
    <w:rsid w:val="007523DF"/>
    <w:rsid w:val="0075414C"/>
    <w:rsid w:val="00764206"/>
    <w:rsid w:val="00786173"/>
    <w:rsid w:val="00792373"/>
    <w:rsid w:val="007A2593"/>
    <w:rsid w:val="007A7FCB"/>
    <w:rsid w:val="007B4BE9"/>
    <w:rsid w:val="007D6369"/>
    <w:rsid w:val="007E1B6E"/>
    <w:rsid w:val="008319FB"/>
    <w:rsid w:val="0085305A"/>
    <w:rsid w:val="00854333"/>
    <w:rsid w:val="00875EC5"/>
    <w:rsid w:val="008905E1"/>
    <w:rsid w:val="00890EEE"/>
    <w:rsid w:val="008B201A"/>
    <w:rsid w:val="008B55BA"/>
    <w:rsid w:val="008B61EA"/>
    <w:rsid w:val="008B75C4"/>
    <w:rsid w:val="008C7525"/>
    <w:rsid w:val="008F7BB9"/>
    <w:rsid w:val="00902284"/>
    <w:rsid w:val="00902E3D"/>
    <w:rsid w:val="009101A3"/>
    <w:rsid w:val="009308EF"/>
    <w:rsid w:val="00934234"/>
    <w:rsid w:val="00935C5E"/>
    <w:rsid w:val="009465D7"/>
    <w:rsid w:val="00947B11"/>
    <w:rsid w:val="009748D6"/>
    <w:rsid w:val="009752B4"/>
    <w:rsid w:val="00991C02"/>
    <w:rsid w:val="009B637E"/>
    <w:rsid w:val="009C2908"/>
    <w:rsid w:val="009C705C"/>
    <w:rsid w:val="009D2DE4"/>
    <w:rsid w:val="009D3756"/>
    <w:rsid w:val="009E417C"/>
    <w:rsid w:val="00A2031B"/>
    <w:rsid w:val="00A56502"/>
    <w:rsid w:val="00A570E7"/>
    <w:rsid w:val="00A71389"/>
    <w:rsid w:val="00A722EB"/>
    <w:rsid w:val="00A9623D"/>
    <w:rsid w:val="00AA59EB"/>
    <w:rsid w:val="00AC1122"/>
    <w:rsid w:val="00AD46E9"/>
    <w:rsid w:val="00AE2701"/>
    <w:rsid w:val="00B336AB"/>
    <w:rsid w:val="00B64092"/>
    <w:rsid w:val="00B770B9"/>
    <w:rsid w:val="00B81928"/>
    <w:rsid w:val="00BA738B"/>
    <w:rsid w:val="00BB437B"/>
    <w:rsid w:val="00BD0A6F"/>
    <w:rsid w:val="00BD3066"/>
    <w:rsid w:val="00BF2266"/>
    <w:rsid w:val="00C00BF7"/>
    <w:rsid w:val="00C07BE7"/>
    <w:rsid w:val="00C267D8"/>
    <w:rsid w:val="00C50F36"/>
    <w:rsid w:val="00C5284C"/>
    <w:rsid w:val="00C95F51"/>
    <w:rsid w:val="00C975A0"/>
    <w:rsid w:val="00CB255A"/>
    <w:rsid w:val="00CF16CD"/>
    <w:rsid w:val="00D01343"/>
    <w:rsid w:val="00D03D69"/>
    <w:rsid w:val="00D348DA"/>
    <w:rsid w:val="00D43821"/>
    <w:rsid w:val="00D96535"/>
    <w:rsid w:val="00DB3853"/>
    <w:rsid w:val="00DC3143"/>
    <w:rsid w:val="00DC7966"/>
    <w:rsid w:val="00DD1393"/>
    <w:rsid w:val="00DD4937"/>
    <w:rsid w:val="00DD6FDE"/>
    <w:rsid w:val="00DE61A5"/>
    <w:rsid w:val="00DF6824"/>
    <w:rsid w:val="00E01337"/>
    <w:rsid w:val="00E3057B"/>
    <w:rsid w:val="00E525E1"/>
    <w:rsid w:val="00E56B9F"/>
    <w:rsid w:val="00E761FF"/>
    <w:rsid w:val="00E851DA"/>
    <w:rsid w:val="00E8646B"/>
    <w:rsid w:val="00EB1FD9"/>
    <w:rsid w:val="00EE0C91"/>
    <w:rsid w:val="00EF3638"/>
    <w:rsid w:val="00EF76FD"/>
    <w:rsid w:val="00F23948"/>
    <w:rsid w:val="00F3495F"/>
    <w:rsid w:val="00F36616"/>
    <w:rsid w:val="00F60320"/>
    <w:rsid w:val="00F6094E"/>
    <w:rsid w:val="00F62B15"/>
    <w:rsid w:val="00FA029D"/>
    <w:rsid w:val="00FB0310"/>
    <w:rsid w:val="00FB3C4A"/>
    <w:rsid w:val="00FC0B73"/>
    <w:rsid w:val="00FD19BF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4C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5814C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5814CB"/>
    <w:rPr>
      <w:b/>
      <w:bCs/>
      <w:sz w:val="20"/>
      <w:szCs w:val="20"/>
    </w:rPr>
  </w:style>
  <w:style w:type="character" w:styleId="PageNumber">
    <w:name w:val="page number"/>
    <w:basedOn w:val="DefaultParagraphFont"/>
    <w:rsid w:val="005814CB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regis\Deskto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firegis</dc:creator>
  <cp:keywords/>
  <dc:description/>
  <cp:lastModifiedBy>lrbrady</cp:lastModifiedBy>
  <cp:revision>3</cp:revision>
  <cp:lastPrinted>2004-03-23T22:00:00Z</cp:lastPrinted>
  <dcterms:created xsi:type="dcterms:W3CDTF">2008-08-19T11:43:00Z</dcterms:created>
  <dcterms:modified xsi:type="dcterms:W3CDTF">2008-08-19T11:46:00Z</dcterms:modified>
</cp:coreProperties>
</file>