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14355B"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48003F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BONNY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9912CD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9912CD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7C79C4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A53A57">
              <w:rPr>
                <w:rFonts w:ascii="AvantGarde" w:hAnsi="AvantGarde"/>
                <w:b/>
                <w:sz w:val="24"/>
              </w:rPr>
              <w:t>08-15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653272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Pr="00957B52" w:rsidRDefault="006C572D">
            <w:pPr>
              <w:spacing w:before="40" w:after="40"/>
              <w:rPr>
                <w:rFonts w:ascii="AvantGarde" w:hAnsi="AvantGarde"/>
                <w:b/>
              </w:rPr>
            </w:pPr>
            <w:proofErr w:type="spellStart"/>
            <w:r>
              <w:rPr>
                <w:rFonts w:ascii="AvantGarde" w:hAnsi="AvantGarde"/>
                <w:b/>
              </w:rPr>
              <w:t>Toups</w:t>
            </w:r>
            <w:proofErr w:type="spellEnd"/>
            <w:r>
              <w:rPr>
                <w:rFonts w:ascii="AvantGarde" w:hAnsi="AvantGarde"/>
                <w:b/>
              </w:rPr>
              <w:t xml:space="preserve">/ </w:t>
            </w:r>
            <w:proofErr w:type="spellStart"/>
            <w:r>
              <w:rPr>
                <w:rFonts w:ascii="AvantGarde" w:hAnsi="AvantGarde"/>
                <w:b/>
              </w:rPr>
              <w:t>Spinharney</w:t>
            </w:r>
            <w:proofErr w:type="spellEnd"/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E07EAD" w:rsidRDefault="006C572D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TBA</w:t>
            </w:r>
          </w:p>
        </w:tc>
      </w:tr>
      <w:tr w:rsidR="00653272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53272" w:rsidRDefault="0065327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53272" w:rsidRDefault="0014355B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Darrell Wolf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272" w:rsidRDefault="001C1A5E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Default="00725FA7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proofErr w:type="spellStart"/>
            <w:r w:rsidR="002629FC">
              <w:rPr>
                <w:rFonts w:ascii="AvantGarde" w:hAnsi="AvantGarde"/>
                <w:b/>
                <w:bCs/>
              </w:rPr>
              <w:t>DiTullio</w:t>
            </w:r>
            <w:proofErr w:type="spellEnd"/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5A6FA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STA </w:t>
            </w:r>
            <w:r w:rsidR="0000652C">
              <w:rPr>
                <w:rFonts w:ascii="AvantGarde" w:hAnsi="AvantGarde"/>
              </w:rPr>
              <w:t>4226A</w:t>
            </w:r>
            <w:r w:rsidR="00EC6BD4">
              <w:rPr>
                <w:rFonts w:ascii="AvantGarde" w:hAnsi="AvantGarde"/>
              </w:rPr>
              <w:t xml:space="preserve"> XTB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EC6BD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David </w:t>
            </w:r>
            <w:proofErr w:type="spellStart"/>
            <w:r>
              <w:rPr>
                <w:rFonts w:ascii="AvantGarde" w:hAnsi="AvantGarde"/>
              </w:rPr>
              <w:t>Hekhuis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9336FF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9336FF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00652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STB</w:t>
            </w:r>
            <w:r w:rsidR="006A71EB">
              <w:rPr>
                <w:rFonts w:ascii="AvantGarde" w:hAnsi="AvantGarde"/>
              </w:rPr>
              <w:t xml:space="preserve"> 5004B</w:t>
            </w:r>
            <w:r w:rsidR="00EC6BD4">
              <w:rPr>
                <w:rFonts w:ascii="AvantGarde" w:hAnsi="AvantGarde"/>
              </w:rPr>
              <w:t xml:space="preserve"> XFR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6BD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Les Ramsey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STA</w:t>
            </w:r>
            <w:r w:rsidR="0000652C">
              <w:rPr>
                <w:rFonts w:ascii="AvantGarde" w:hAnsi="AvantGarde"/>
              </w:rPr>
              <w:t xml:space="preserve"> 2175A</w:t>
            </w:r>
            <w:r w:rsidR="00EC6BD4">
              <w:rPr>
                <w:rFonts w:ascii="AvantGarde" w:hAnsi="AvantGarde"/>
              </w:rPr>
              <w:t xml:space="preserve"> XMY 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6BD4">
            <w:pPr>
              <w:spacing w:before="40" w:after="40"/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Humberto</w:t>
            </w:r>
            <w:proofErr w:type="spellEnd"/>
            <w:r>
              <w:rPr>
                <w:rFonts w:ascii="AvantGarde" w:hAnsi="AvantGarde"/>
              </w:rPr>
              <w:t xml:space="preserve"> </w:t>
            </w:r>
            <w:proofErr w:type="spellStart"/>
            <w:r>
              <w:rPr>
                <w:rFonts w:ascii="AvantGarde" w:hAnsi="AvantGarde"/>
              </w:rPr>
              <w:t>Arista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STA</w:t>
            </w:r>
            <w:r w:rsidR="0000652C">
              <w:rPr>
                <w:rFonts w:ascii="AvantGarde" w:hAnsi="AvantGarde"/>
              </w:rPr>
              <w:t xml:space="preserve"> 2001A</w:t>
            </w:r>
            <w:r w:rsidR="00EC6BD4">
              <w:rPr>
                <w:rFonts w:ascii="AvantGarde" w:hAnsi="AvantGarde"/>
              </w:rPr>
              <w:t xml:space="preserve"> XAL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6BD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Jeff Ramsey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STA</w:t>
            </w:r>
            <w:r w:rsidR="0000652C">
              <w:rPr>
                <w:rFonts w:ascii="AvantGarde" w:hAnsi="AvantGarde"/>
              </w:rPr>
              <w:t xml:space="preserve"> 2126A</w:t>
            </w:r>
            <w:r w:rsidR="00EC6BD4">
              <w:rPr>
                <w:rFonts w:ascii="AvantGarde" w:hAnsi="AvantGarde"/>
              </w:rPr>
              <w:t xml:space="preserve"> XMR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6BD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Jeff Allan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STA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00652C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DOZ </w:t>
            </w:r>
            <w:r w:rsidR="00EC6BD4">
              <w:rPr>
                <w:rFonts w:ascii="AvantGarde" w:hAnsi="AvantGarde"/>
              </w:rPr>
              <w:t xml:space="preserve">Waterman </w:t>
            </w:r>
            <w:r>
              <w:rPr>
                <w:rFonts w:ascii="AvantGarde" w:hAnsi="AvantGarde"/>
              </w:rPr>
              <w:t>E-283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6BD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Robert McLean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0D6B" w:rsidRDefault="00EC6BD4" w:rsidP="008A22D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9912CD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EC0D6B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WT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9912CD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EC6BD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DP-3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9912CD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2" w:name="Text11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9912CD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3" w:name="Text11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5" w:name="Text116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6" w:name="Text117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12CD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7" w:name="Text118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9912CD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0" w:name="Text119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9912CD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1" w:name="Text120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3" w:name="Text122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4" w:name="Text12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12CD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5" w:name="Text12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7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9912CD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8" w:name="Text131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8"/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9912CD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9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0" w:name="Text13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1" w:name="Text13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1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2" w:name="Text135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2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12CD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3" w:name="Text136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9912C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5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AA3EA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Engage in structure protection.  Conduct perimeter control when conditions allow.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807304" w:rsidRDefault="00807304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44594C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44594C" w:rsidRDefault="0044594C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94C" w:rsidRDefault="0044594C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151.265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rx</w:t>
            </w:r>
            <w:proofErr w:type="spellEnd"/>
          </w:p>
          <w:p w:rsidR="0044594C" w:rsidRPr="00155D24" w:rsidRDefault="0044594C" w:rsidP="00311AA9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159.330 </w:t>
            </w:r>
            <w:proofErr w:type="spellStart"/>
            <w:r>
              <w:rPr>
                <w:rFonts w:ascii="AvantGarde" w:hAnsi="AvantGarde"/>
                <w:b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94C" w:rsidRDefault="0044594C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44594C" w:rsidRDefault="0044594C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CDF </w:t>
            </w:r>
          </w:p>
          <w:p w:rsidR="0044594C" w:rsidRDefault="0044594C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44594C" w:rsidRPr="00E332CC" w:rsidRDefault="0044594C" w:rsidP="00E332CC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94C" w:rsidRDefault="0044594C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44594C" w:rsidRPr="00725FA7" w:rsidRDefault="0044594C" w:rsidP="00725FA7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44594C" w:rsidRDefault="0044594C" w:rsidP="0044594C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44594C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RX</w:t>
            </w:r>
          </w:p>
          <w:p w:rsidR="0044594C" w:rsidRPr="0020724B" w:rsidRDefault="0044594C" w:rsidP="0044594C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151.220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44594C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44594C" w:rsidRDefault="0044594C" w:rsidP="0044594C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44594C" w:rsidRPr="0020724B" w:rsidRDefault="0044594C" w:rsidP="0044594C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44594C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44594C" w:rsidRPr="001C37FD" w:rsidRDefault="0044594C" w:rsidP="0044594C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44594C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44594C" w:rsidRDefault="0044594C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44594C" w:rsidRDefault="0044594C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94C" w:rsidRDefault="0044594C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8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168.2500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44594C" w:rsidRPr="00155D24" w:rsidRDefault="0044594C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8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168.2500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94C" w:rsidRDefault="0044594C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44594C" w:rsidRDefault="0044594C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44594C" w:rsidRPr="00725FA7" w:rsidRDefault="0044594C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7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94C" w:rsidRDefault="0044594C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44594C" w:rsidRPr="00EB7700" w:rsidRDefault="0044594C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9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44594C" w:rsidRDefault="0044594C" w:rsidP="00311AA9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Pr="00155D24" w:rsidRDefault="0044594C" w:rsidP="00311AA9">
            <w:pPr>
              <w:spacing w:before="200"/>
              <w:jc w:val="center"/>
              <w:rPr>
                <w:rFonts w:ascii="AvantGarde" w:hAnsi="AvantGarde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</w:tc>
      </w:tr>
      <w:tr w:rsidR="0044594C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Prepared by (Resource Unit </w:t>
            </w:r>
            <w:proofErr w:type="spellStart"/>
            <w:r>
              <w:rPr>
                <w:rFonts w:ascii="AvantGarde" w:hAnsi="AvantGarde"/>
                <w:sz w:val="14"/>
              </w:rPr>
              <w:t>Ldr</w:t>
            </w:r>
            <w:proofErr w:type="spellEnd"/>
            <w:r>
              <w:rPr>
                <w:rFonts w:ascii="AvantGarde" w:hAnsi="AvantGarde"/>
                <w:sz w:val="14"/>
              </w:rPr>
              <w:t>.)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8/14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97089E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60" w:rsidRDefault="00142560">
      <w:r>
        <w:separator/>
      </w:r>
    </w:p>
  </w:endnote>
  <w:endnote w:type="continuationSeparator" w:id="0">
    <w:p w:rsidR="00142560" w:rsidRDefault="0014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DA" w:rsidRDefault="008A22DA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60" w:rsidRDefault="00142560">
      <w:r>
        <w:separator/>
      </w:r>
    </w:p>
  </w:footnote>
  <w:footnote w:type="continuationSeparator" w:id="0">
    <w:p w:rsidR="00142560" w:rsidRDefault="00142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FE"/>
    <w:rsid w:val="0000652C"/>
    <w:rsid w:val="00091645"/>
    <w:rsid w:val="000C48E3"/>
    <w:rsid w:val="00142560"/>
    <w:rsid w:val="0014355B"/>
    <w:rsid w:val="00143F91"/>
    <w:rsid w:val="0015335C"/>
    <w:rsid w:val="00155D24"/>
    <w:rsid w:val="001B0C51"/>
    <w:rsid w:val="001C1A5E"/>
    <w:rsid w:val="001F416F"/>
    <w:rsid w:val="00205B6B"/>
    <w:rsid w:val="00241023"/>
    <w:rsid w:val="002629FC"/>
    <w:rsid w:val="00291640"/>
    <w:rsid w:val="0029603A"/>
    <w:rsid w:val="002B4142"/>
    <w:rsid w:val="002B4918"/>
    <w:rsid w:val="002D303E"/>
    <w:rsid w:val="002F483A"/>
    <w:rsid w:val="003031D6"/>
    <w:rsid w:val="00311AA9"/>
    <w:rsid w:val="003448C7"/>
    <w:rsid w:val="00344BDA"/>
    <w:rsid w:val="003C602B"/>
    <w:rsid w:val="003D1CA7"/>
    <w:rsid w:val="003D1D44"/>
    <w:rsid w:val="003E34AE"/>
    <w:rsid w:val="0044594C"/>
    <w:rsid w:val="0048003F"/>
    <w:rsid w:val="004A5ABC"/>
    <w:rsid w:val="005A3DA8"/>
    <w:rsid w:val="005A6FA8"/>
    <w:rsid w:val="005C1C41"/>
    <w:rsid w:val="005D7CC4"/>
    <w:rsid w:val="005F0FC1"/>
    <w:rsid w:val="00604CBA"/>
    <w:rsid w:val="006057D2"/>
    <w:rsid w:val="00647653"/>
    <w:rsid w:val="00653272"/>
    <w:rsid w:val="006666F7"/>
    <w:rsid w:val="0068223F"/>
    <w:rsid w:val="006A71EB"/>
    <w:rsid w:val="006C572D"/>
    <w:rsid w:val="007052C6"/>
    <w:rsid w:val="00725FA7"/>
    <w:rsid w:val="0073145F"/>
    <w:rsid w:val="0074210F"/>
    <w:rsid w:val="00756823"/>
    <w:rsid w:val="007A43DF"/>
    <w:rsid w:val="007C2EE8"/>
    <w:rsid w:val="007C79C4"/>
    <w:rsid w:val="00801077"/>
    <w:rsid w:val="00807304"/>
    <w:rsid w:val="00841C0D"/>
    <w:rsid w:val="00843EE2"/>
    <w:rsid w:val="008A22DA"/>
    <w:rsid w:val="008B0092"/>
    <w:rsid w:val="008B77AD"/>
    <w:rsid w:val="0090719B"/>
    <w:rsid w:val="009336FF"/>
    <w:rsid w:val="0093762F"/>
    <w:rsid w:val="0094462F"/>
    <w:rsid w:val="009550C2"/>
    <w:rsid w:val="00957B52"/>
    <w:rsid w:val="00966B03"/>
    <w:rsid w:val="0097089E"/>
    <w:rsid w:val="009912CD"/>
    <w:rsid w:val="009C4577"/>
    <w:rsid w:val="009F7915"/>
    <w:rsid w:val="009F7B95"/>
    <w:rsid w:val="00A53A57"/>
    <w:rsid w:val="00A91F71"/>
    <w:rsid w:val="00A960D8"/>
    <w:rsid w:val="00AA3EA6"/>
    <w:rsid w:val="00AF596F"/>
    <w:rsid w:val="00B111F9"/>
    <w:rsid w:val="00B67A75"/>
    <w:rsid w:val="00B761CC"/>
    <w:rsid w:val="00BD7442"/>
    <w:rsid w:val="00C167B8"/>
    <w:rsid w:val="00C3116D"/>
    <w:rsid w:val="00C33D14"/>
    <w:rsid w:val="00C77B79"/>
    <w:rsid w:val="00CD16AA"/>
    <w:rsid w:val="00CE1D55"/>
    <w:rsid w:val="00D50FE7"/>
    <w:rsid w:val="00D61933"/>
    <w:rsid w:val="00D62EEF"/>
    <w:rsid w:val="00D9542A"/>
    <w:rsid w:val="00DA4019"/>
    <w:rsid w:val="00E07EAD"/>
    <w:rsid w:val="00E332CC"/>
    <w:rsid w:val="00E81EFC"/>
    <w:rsid w:val="00E90714"/>
    <w:rsid w:val="00EA4020"/>
    <w:rsid w:val="00EB7700"/>
    <w:rsid w:val="00EC0D6B"/>
    <w:rsid w:val="00EC6BD4"/>
    <w:rsid w:val="00EF5CFE"/>
    <w:rsid w:val="00F1007D"/>
    <w:rsid w:val="00F85FDB"/>
    <w:rsid w:val="00FC2459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4C"/>
  </w:style>
  <w:style w:type="paragraph" w:styleId="Heading4">
    <w:name w:val="heading 4"/>
    <w:basedOn w:val="Normal"/>
    <w:next w:val="Normal"/>
    <w:qFormat/>
    <w:rsid w:val="0044594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44594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594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4594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44594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4594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5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4594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44594C"/>
    <w:rPr>
      <w:position w:val="6"/>
      <w:sz w:val="16"/>
    </w:rPr>
  </w:style>
  <w:style w:type="paragraph" w:styleId="FootnoteText">
    <w:name w:val="footnote text"/>
    <w:basedOn w:val="Normal"/>
    <w:semiHidden/>
    <w:rsid w:val="0044594C"/>
  </w:style>
  <w:style w:type="paragraph" w:customStyle="1" w:styleId="a">
    <w:rsid w:val="0097089E"/>
  </w:style>
  <w:style w:type="paragraph" w:customStyle="1" w:styleId="a0">
    <w:rsid w:val="0097089E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3</TotalTime>
  <Pages>1</Pages>
  <Words>279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creator>Josh Taylor</dc:creator>
  <cp:lastModifiedBy>Pamela Olson</cp:lastModifiedBy>
  <cp:revision>4</cp:revision>
  <cp:lastPrinted>2008-06-25T07:38:00Z</cp:lastPrinted>
  <dcterms:created xsi:type="dcterms:W3CDTF">2009-08-15T09:58:00Z</dcterms:created>
  <dcterms:modified xsi:type="dcterms:W3CDTF">2009-08-15T10:11:00Z</dcterms:modified>
</cp:coreProperties>
</file>