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966B03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C</w:t>
            </w:r>
            <w:r w:rsidR="005570D6">
              <w:rPr>
                <w:rFonts w:ascii="AvantGarde" w:hAnsi="AvantGarde"/>
                <w:b/>
                <w:sz w:val="24"/>
                <w:szCs w:val="24"/>
              </w:rPr>
              <w:t xml:space="preserve"> cont..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C678BB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C678BB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657CCB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A020B2" w:rsidP="00110E89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</w:t>
            </w:r>
            <w:r w:rsidR="00110E89">
              <w:rPr>
                <w:rFonts w:ascii="AvantGarde" w:hAnsi="AvantGarde"/>
                <w:b/>
              </w:rPr>
              <w:t xml:space="preserve"> / </w:t>
            </w:r>
            <w:r>
              <w:rPr>
                <w:rFonts w:ascii="AvantGarde" w:hAnsi="AvantGarde"/>
                <w:b/>
              </w:rPr>
              <w:t>Spineharney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5375D8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Steve Hollett</w:t>
            </w:r>
          </w:p>
        </w:tc>
      </w:tr>
      <w:tr w:rsidR="00653272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Default="00A020B2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</w:rPr>
              <w:t>Mike Olivera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725FA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r w:rsidR="001501AF">
              <w:rPr>
                <w:rFonts w:ascii="AvantGarde" w:hAnsi="AvantGarde"/>
                <w:b/>
                <w:bCs/>
              </w:rPr>
              <w:t>DiTullio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36FA8" w:rsidRDefault="00FD2B42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W/T </w:t>
            </w:r>
            <w:r w:rsidR="00A020B2">
              <w:rPr>
                <w:rFonts w:ascii="AvantGarde" w:hAnsi="AvantGarde"/>
              </w:rPr>
              <w:t xml:space="preserve">BOU </w:t>
            </w:r>
            <w:r>
              <w:rPr>
                <w:rFonts w:ascii="AvantGarde" w:hAnsi="AvantGarde"/>
              </w:rPr>
              <w:t>2152 E-68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DF567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DF567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FD244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7B28D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FLT 2350, E-294</w:t>
            </w:r>
            <w:r w:rsidR="005570D6">
              <w:rPr>
                <w:rFonts w:ascii="AvantGarde" w:hAnsi="AvantGarde"/>
              </w:rPr>
              <w:t xml:space="preserve">, 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 w:rsidP="00FD244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 w:rsidP="00FD244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FD244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FD244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FD244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5570D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PVT E-204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5375D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8" w:rsidRDefault="005375D8" w:rsidP="005375D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 w:rsidP="00FD244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 w:rsidP="00FD244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FD244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FD244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036FA8" w:rsidRDefault="005570D6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PVT E-226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5570D6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PVT E-206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5375D8">
              <w:rPr>
                <w:rFonts w:ascii="AvantGarde" w:hAnsi="AvantGarde"/>
              </w:rPr>
              <w:t xml:space="preserve"> DP-1 0900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8C7DA1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LINE EMT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5570D6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LINE </w:t>
            </w:r>
            <w:r w:rsidR="008C7DA1">
              <w:rPr>
                <w:rFonts w:ascii="AvantGarde" w:hAnsi="AvantGarde"/>
              </w:rPr>
              <w:t>EMT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036FA8" w:rsidP="003E34AE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5375D8">
              <w:rPr>
                <w:rFonts w:ascii="AvantGarde" w:hAnsi="AvantGarde"/>
              </w:rPr>
              <w:t xml:space="preserve"> </w:t>
            </w:r>
            <w:r w:rsidR="00A020B2">
              <w:rPr>
                <w:rFonts w:ascii="AvantGarde" w:hAnsi="AvantGarde"/>
              </w:rPr>
              <w:t xml:space="preserve">   </w:t>
            </w:r>
            <w:r w:rsidR="005375D8">
              <w:rPr>
                <w:rFonts w:ascii="AvantGarde" w:hAnsi="AvantGarde"/>
              </w:rPr>
              <w:t>DP-1 0900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C678B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C678B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C678B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3" w:name="Text114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5" w:name="Text116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5375D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8" w:name="Text121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9" w:name="Text122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2" w:name="Text133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3" w:name="Text134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C678B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036FA8" w:rsidRDefault="009F75A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Mop-up 50’ in all directions. Go direct where possible construct line and support with hoselays. Structure protection as necessary. Indirect dozer along ridgeline. Handcrews construct indirect line into drainage.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036FA8" w:rsidRDefault="00036FA8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36FA8" w:rsidRDefault="00036FA8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36FA8" w:rsidRDefault="00036FA8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036FA8" w:rsidRPr="00155D24" w:rsidRDefault="00036FA8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036FA8" w:rsidRDefault="00036FA8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036FA8" w:rsidRDefault="00036FA8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036FA8" w:rsidRPr="00E332CC" w:rsidRDefault="00036FA8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6FA8" w:rsidRDefault="00036FA8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036FA8" w:rsidRPr="00725FA7" w:rsidRDefault="00036FA8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036FA8" w:rsidRDefault="00036FA8" w:rsidP="00243B6F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243B6F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036FA8" w:rsidRPr="0020724B" w:rsidRDefault="00036FA8" w:rsidP="00243B6F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243B6F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036FA8" w:rsidRDefault="00036FA8" w:rsidP="00243B6F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036FA8" w:rsidRPr="0020724B" w:rsidRDefault="00036FA8" w:rsidP="00243B6F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243B6F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036FA8" w:rsidRPr="001C37FD" w:rsidRDefault="00036FA8" w:rsidP="00243B6F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36FA8" w:rsidRDefault="00036FA8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036FA8" w:rsidRDefault="00036FA8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4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164.1375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036FA8" w:rsidRPr="00155D24" w:rsidRDefault="00036FA8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4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164.1375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036FA8" w:rsidRDefault="00036FA8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036FA8" w:rsidRPr="00725FA7" w:rsidRDefault="00036FA8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4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6FA8" w:rsidRDefault="00036FA8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036FA8" w:rsidRPr="00EB7700" w:rsidRDefault="00036FA8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6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036FA8" w:rsidRDefault="00036FA8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Pr="00155D24" w:rsidRDefault="00036FA8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036FA8" w:rsidRDefault="00036FA8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C678BB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C6" w:rsidRDefault="008F0AC6">
      <w:r>
        <w:separator/>
      </w:r>
    </w:p>
  </w:endnote>
  <w:endnote w:type="continuationSeparator" w:id="1">
    <w:p w:rsidR="008F0AC6" w:rsidRDefault="008F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48" w:rsidRDefault="00FD2448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Month" w:val="6"/>
        <w:attr w:name="Day" w:val="2"/>
        <w:attr w:name="Year" w:val="2003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C6" w:rsidRDefault="008F0AC6">
      <w:r>
        <w:separator/>
      </w:r>
    </w:p>
  </w:footnote>
  <w:footnote w:type="continuationSeparator" w:id="1">
    <w:p w:rsidR="008F0AC6" w:rsidRDefault="008F0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36FA8"/>
    <w:rsid w:val="00110E89"/>
    <w:rsid w:val="00143F91"/>
    <w:rsid w:val="001501AF"/>
    <w:rsid w:val="0015335C"/>
    <w:rsid w:val="00155D24"/>
    <w:rsid w:val="001B0C51"/>
    <w:rsid w:val="001C1A5E"/>
    <w:rsid w:val="001F416F"/>
    <w:rsid w:val="00205B6B"/>
    <w:rsid w:val="00241023"/>
    <w:rsid w:val="00243B6F"/>
    <w:rsid w:val="00291640"/>
    <w:rsid w:val="00295571"/>
    <w:rsid w:val="002B4142"/>
    <w:rsid w:val="002B4918"/>
    <w:rsid w:val="002D303E"/>
    <w:rsid w:val="002F483A"/>
    <w:rsid w:val="00311AA9"/>
    <w:rsid w:val="00325D69"/>
    <w:rsid w:val="003448C7"/>
    <w:rsid w:val="00344BDA"/>
    <w:rsid w:val="00361C0A"/>
    <w:rsid w:val="003C602B"/>
    <w:rsid w:val="003D1CA7"/>
    <w:rsid w:val="003D1D44"/>
    <w:rsid w:val="003E34AE"/>
    <w:rsid w:val="004E184E"/>
    <w:rsid w:val="00523216"/>
    <w:rsid w:val="005375D8"/>
    <w:rsid w:val="005570D6"/>
    <w:rsid w:val="005A3DA8"/>
    <w:rsid w:val="005C1C41"/>
    <w:rsid w:val="005D7CC4"/>
    <w:rsid w:val="005F0FC1"/>
    <w:rsid w:val="00604CBA"/>
    <w:rsid w:val="006057D2"/>
    <w:rsid w:val="00647653"/>
    <w:rsid w:val="00653272"/>
    <w:rsid w:val="00657CCB"/>
    <w:rsid w:val="006666F7"/>
    <w:rsid w:val="0068223F"/>
    <w:rsid w:val="00696A87"/>
    <w:rsid w:val="006F2049"/>
    <w:rsid w:val="007052C6"/>
    <w:rsid w:val="00725FA7"/>
    <w:rsid w:val="0074210F"/>
    <w:rsid w:val="00756823"/>
    <w:rsid w:val="007A43DF"/>
    <w:rsid w:val="007B28D6"/>
    <w:rsid w:val="007C2EE8"/>
    <w:rsid w:val="007C79C4"/>
    <w:rsid w:val="00801077"/>
    <w:rsid w:val="00807304"/>
    <w:rsid w:val="00841C0D"/>
    <w:rsid w:val="00843EE2"/>
    <w:rsid w:val="008B0092"/>
    <w:rsid w:val="008B77AD"/>
    <w:rsid w:val="008C7DA1"/>
    <w:rsid w:val="008F0AC6"/>
    <w:rsid w:val="0090719B"/>
    <w:rsid w:val="0094462F"/>
    <w:rsid w:val="009550C2"/>
    <w:rsid w:val="00957B52"/>
    <w:rsid w:val="00966B03"/>
    <w:rsid w:val="0098176E"/>
    <w:rsid w:val="009C4577"/>
    <w:rsid w:val="009E351E"/>
    <w:rsid w:val="009F75AB"/>
    <w:rsid w:val="009F7915"/>
    <w:rsid w:val="009F7B95"/>
    <w:rsid w:val="00A020B2"/>
    <w:rsid w:val="00A91F71"/>
    <w:rsid w:val="00A960D8"/>
    <w:rsid w:val="00AA56FB"/>
    <w:rsid w:val="00AF596F"/>
    <w:rsid w:val="00AF6C37"/>
    <w:rsid w:val="00B67A75"/>
    <w:rsid w:val="00BD7442"/>
    <w:rsid w:val="00C167B8"/>
    <w:rsid w:val="00C242A6"/>
    <w:rsid w:val="00C3116D"/>
    <w:rsid w:val="00C33D14"/>
    <w:rsid w:val="00C678BB"/>
    <w:rsid w:val="00C77B79"/>
    <w:rsid w:val="00CC3A71"/>
    <w:rsid w:val="00CD16AA"/>
    <w:rsid w:val="00D22B89"/>
    <w:rsid w:val="00D50FE7"/>
    <w:rsid w:val="00D62EEF"/>
    <w:rsid w:val="00D9542A"/>
    <w:rsid w:val="00DF5671"/>
    <w:rsid w:val="00E07EAD"/>
    <w:rsid w:val="00E332CC"/>
    <w:rsid w:val="00E81EFC"/>
    <w:rsid w:val="00EA4020"/>
    <w:rsid w:val="00EB7700"/>
    <w:rsid w:val="00EF5CFE"/>
    <w:rsid w:val="00F1007D"/>
    <w:rsid w:val="00F85FDB"/>
    <w:rsid w:val="00FC5D1A"/>
    <w:rsid w:val="00FD2448"/>
    <w:rsid w:val="00FD2B42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6F"/>
  </w:style>
  <w:style w:type="paragraph" w:styleId="Heading4">
    <w:name w:val="heading 4"/>
    <w:basedOn w:val="Normal"/>
    <w:next w:val="Normal"/>
    <w:qFormat/>
    <w:rsid w:val="00243B6F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243B6F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43B6F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243B6F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243B6F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243B6F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3B6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43B6F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43B6F"/>
    <w:rPr>
      <w:position w:val="6"/>
      <w:sz w:val="16"/>
    </w:rPr>
  </w:style>
  <w:style w:type="paragraph" w:styleId="FootnoteText">
    <w:name w:val="footnote text"/>
    <w:basedOn w:val="Normal"/>
    <w:semiHidden/>
    <w:rsid w:val="00243B6F"/>
  </w:style>
  <w:style w:type="paragraph" w:customStyle="1" w:styleId="a">
    <w:rsid w:val="00C678BB"/>
  </w:style>
  <w:style w:type="paragraph" w:customStyle="1" w:styleId="a0">
    <w:rsid w:val="00C678BB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3</cp:revision>
  <cp:lastPrinted>2008-06-25T07:38:00Z</cp:lastPrinted>
  <dcterms:created xsi:type="dcterms:W3CDTF">2009-08-15T08:53:00Z</dcterms:created>
  <dcterms:modified xsi:type="dcterms:W3CDTF">2009-08-15T09:57:00Z</dcterms:modified>
</cp:coreProperties>
</file>