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/>
      </w:tblPr>
      <w:tblGrid>
        <w:gridCol w:w="1350"/>
        <w:gridCol w:w="810"/>
        <w:gridCol w:w="90"/>
        <w:gridCol w:w="450"/>
        <w:gridCol w:w="386"/>
        <w:gridCol w:w="964"/>
        <w:gridCol w:w="630"/>
        <w:gridCol w:w="172"/>
        <w:gridCol w:w="548"/>
        <w:gridCol w:w="90"/>
        <w:gridCol w:w="720"/>
        <w:gridCol w:w="522"/>
        <w:gridCol w:w="18"/>
        <w:gridCol w:w="19"/>
        <w:gridCol w:w="71"/>
        <w:gridCol w:w="1080"/>
        <w:gridCol w:w="180"/>
        <w:gridCol w:w="900"/>
        <w:gridCol w:w="63"/>
        <w:gridCol w:w="387"/>
        <w:gridCol w:w="270"/>
        <w:gridCol w:w="540"/>
        <w:gridCol w:w="540"/>
      </w:tblGrid>
      <w:tr w:rsidR="00647653">
        <w:trPr>
          <w:cantSplit/>
          <w:trHeight w:val="60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647653" w:rsidRDefault="00647653">
            <w:pPr>
              <w:spacing w:before="160"/>
              <w:jc w:val="center"/>
              <w:rPr>
                <w:rFonts w:ascii="AvantGarde" w:hAnsi="AvantGarde"/>
                <w:b/>
                <w:sz w:val="18"/>
              </w:rPr>
            </w:pPr>
            <w:r>
              <w:rPr>
                <w:rFonts w:ascii="AvantGarde" w:hAnsi="AvantGarde"/>
                <w:b/>
                <w:sz w:val="18"/>
              </w:rPr>
              <w:t>DIVISION ASSIGNMENT LIST</w:t>
            </w:r>
          </w:p>
        </w:tc>
        <w:tc>
          <w:tcPr>
            <w:tcW w:w="2160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1.  Branch</w:t>
            </w:r>
          </w:p>
          <w:p w:rsidR="00647653" w:rsidRPr="005A3DA8" w:rsidRDefault="00E332CC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r>
              <w:rPr>
                <w:rFonts w:ascii="AvantGarde" w:hAnsi="AvantGarde"/>
                <w:b/>
                <w:sz w:val="24"/>
                <w:szCs w:val="24"/>
              </w:rPr>
              <w:t>I</w:t>
            </w:r>
            <w:r w:rsidR="00E90714">
              <w:rPr>
                <w:rFonts w:ascii="AvantGarde" w:hAnsi="AvantGarde"/>
                <w:b/>
                <w:sz w:val="24"/>
                <w:szCs w:val="24"/>
              </w:rPr>
              <w:t>I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2.  Division/Group</w:t>
            </w:r>
          </w:p>
          <w:p w:rsidR="00647653" w:rsidRPr="00E332CC" w:rsidRDefault="00D61933" w:rsidP="00647653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r>
              <w:rPr>
                <w:rFonts w:ascii="AvantGarde" w:hAnsi="AvantGarde"/>
                <w:b/>
                <w:sz w:val="24"/>
                <w:szCs w:val="24"/>
              </w:rPr>
              <w:t>EMPIRE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Latitude/ Longitude </w:t>
            </w:r>
          </w:p>
          <w:p w:rsidR="00647653" w:rsidRDefault="00A715B4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0" w:name="Text154"/>
            <w:r w:rsidR="00647653">
              <w:rPr>
                <w:rFonts w:ascii="AvantGarde" w:hAnsi="AvantGarde"/>
                <w:sz w:val="14"/>
              </w:rPr>
              <w:instrText xml:space="preserve"> FORMTEXT </w:instrText>
            </w:r>
            <w:r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0"/>
          </w:p>
          <w:p w:rsidR="00647653" w:rsidRDefault="00A715B4" w:rsidP="00647653">
            <w:pPr>
              <w:spacing w:before="40" w:after="40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" w:name="Text155"/>
            <w:r w:rsidR="00647653">
              <w:rPr>
                <w:rFonts w:ascii="AvantGarde" w:hAnsi="AvantGarde"/>
                <w:sz w:val="14"/>
              </w:rPr>
              <w:instrText xml:space="preserve"> FORMTEXT </w:instrText>
            </w:r>
            <w:r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1"/>
          </w:p>
        </w:tc>
      </w:tr>
      <w:tr w:rsidR="007C79C4">
        <w:trPr>
          <w:cantSplit/>
          <w:trHeight w:val="44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79C4" w:rsidRDefault="007C79C4" w:rsidP="007C79C4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3.  Incident Name</w:t>
            </w:r>
          </w:p>
          <w:p w:rsidR="007C79C4" w:rsidRDefault="00D62EEF" w:rsidP="007C79C4">
            <w:pPr>
              <w:spacing w:before="40" w:after="40"/>
              <w:jc w:val="center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b/>
                <w:sz w:val="28"/>
              </w:rPr>
              <w:t>LOCKHEED</w:t>
            </w:r>
          </w:p>
        </w:tc>
        <w:tc>
          <w:tcPr>
            <w:tcW w:w="61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C4" w:rsidRPr="00D62EEF" w:rsidRDefault="007C79C4" w:rsidP="007C79C4">
            <w:pPr>
              <w:spacing w:before="40" w:after="40"/>
              <w:rPr>
                <w:rFonts w:ascii="AvantGarde" w:hAnsi="AvantGarde"/>
                <w:b/>
                <w:sz w:val="18"/>
                <w:szCs w:val="18"/>
              </w:rPr>
            </w:pPr>
            <w:r>
              <w:rPr>
                <w:rFonts w:ascii="AvantGarde" w:hAnsi="AvantGarde"/>
                <w:sz w:val="14"/>
              </w:rPr>
              <w:t>4.  Operational Period</w:t>
            </w:r>
            <w:r w:rsidR="00D62EEF">
              <w:rPr>
                <w:rFonts w:ascii="AvantGarde" w:hAnsi="AvantGarde"/>
                <w:sz w:val="14"/>
              </w:rPr>
              <w:t xml:space="preserve">  </w:t>
            </w:r>
            <w:r w:rsidR="00725FA7">
              <w:rPr>
                <w:rFonts w:ascii="AvantGarde" w:hAnsi="AvantGarde"/>
                <w:b/>
                <w:sz w:val="18"/>
                <w:szCs w:val="18"/>
              </w:rPr>
              <w:t>0700-0700</w:t>
            </w:r>
          </w:p>
          <w:p w:rsidR="007C79C4" w:rsidRDefault="007C79C4" w:rsidP="007C79C4">
            <w:pPr>
              <w:spacing w:before="120" w:after="40"/>
              <w:ind w:left="706" w:hanging="27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Date: </w:t>
            </w:r>
            <w:r w:rsidR="009550C2">
              <w:rPr>
                <w:rFonts w:ascii="AvantGarde" w:hAnsi="AvantGarde"/>
                <w:b/>
                <w:sz w:val="24"/>
              </w:rPr>
              <w:t xml:space="preserve"> </w:t>
            </w:r>
            <w:r w:rsidR="004C141B">
              <w:rPr>
                <w:rFonts w:ascii="AvantGarde" w:hAnsi="AvantGarde"/>
                <w:b/>
                <w:sz w:val="24"/>
              </w:rPr>
              <w:t>08-15</w:t>
            </w:r>
            <w:r w:rsidR="00D62EEF">
              <w:rPr>
                <w:rFonts w:ascii="AvantGarde" w:hAnsi="AvantGarde"/>
                <w:b/>
                <w:sz w:val="24"/>
              </w:rPr>
              <w:t>-09</w:t>
            </w:r>
          </w:p>
        </w:tc>
      </w:tr>
      <w:tr w:rsidR="00653272"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53272" w:rsidRDefault="00653272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5.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Operations Personnel</w:t>
            </w:r>
          </w:p>
        </w:tc>
      </w:tr>
      <w:tr w:rsidR="00653272">
        <w:trPr>
          <w:cantSplit/>
          <w:trHeight w:val="360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53272" w:rsidRDefault="0065327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Operations Chief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53272" w:rsidRPr="00957B52" w:rsidRDefault="0081463A">
            <w:pPr>
              <w:spacing w:before="40" w:after="40"/>
              <w:rPr>
                <w:rFonts w:ascii="AvantGarde" w:hAnsi="AvantGarde"/>
                <w:b/>
              </w:rPr>
            </w:pPr>
            <w:proofErr w:type="spellStart"/>
            <w:r>
              <w:rPr>
                <w:rFonts w:ascii="AvantGarde" w:hAnsi="AvantGarde"/>
                <w:b/>
              </w:rPr>
              <w:t>Toups</w:t>
            </w:r>
            <w:proofErr w:type="spellEnd"/>
            <w:r>
              <w:rPr>
                <w:rFonts w:ascii="AvantGarde" w:hAnsi="AvantGarde"/>
                <w:b/>
              </w:rPr>
              <w:t xml:space="preserve">/ </w:t>
            </w:r>
            <w:proofErr w:type="spellStart"/>
            <w:r>
              <w:rPr>
                <w:rFonts w:ascii="AvantGarde" w:hAnsi="AvantGarde"/>
                <w:b/>
              </w:rPr>
              <w:t>Spinharney</w:t>
            </w:r>
            <w:proofErr w:type="spellEnd"/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53272" w:rsidRDefault="001C1A5E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72" w:rsidRPr="00E07EAD" w:rsidRDefault="0081463A">
            <w:pPr>
              <w:spacing w:before="40" w:after="40"/>
              <w:rPr>
                <w:rFonts w:ascii="AvantGarde" w:hAnsi="AvantGarde"/>
                <w:b/>
              </w:rPr>
            </w:pPr>
            <w:r>
              <w:rPr>
                <w:rFonts w:ascii="AvantGarde" w:hAnsi="AvantGarde"/>
                <w:b/>
              </w:rPr>
              <w:t>TBA</w:t>
            </w:r>
          </w:p>
        </w:tc>
      </w:tr>
      <w:tr w:rsidR="00653272">
        <w:trPr>
          <w:cantSplit/>
          <w:trHeight w:val="360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53272" w:rsidRDefault="0065327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Branch Director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53272" w:rsidRDefault="0081463A">
            <w:pPr>
              <w:spacing w:before="40" w:after="40"/>
              <w:rPr>
                <w:rFonts w:ascii="AvantGarde" w:hAnsi="AvantGarde"/>
                <w:b/>
                <w:bCs/>
              </w:rPr>
            </w:pPr>
            <w:proofErr w:type="spellStart"/>
            <w:r>
              <w:rPr>
                <w:rFonts w:ascii="AvantGarde" w:hAnsi="AvantGarde"/>
                <w:b/>
                <w:bCs/>
              </w:rPr>
              <w:t>Darrelle</w:t>
            </w:r>
            <w:proofErr w:type="spellEnd"/>
            <w:r>
              <w:rPr>
                <w:rFonts w:ascii="AvantGarde" w:hAnsi="AvantGarde"/>
                <w:b/>
                <w:bCs/>
              </w:rPr>
              <w:t xml:space="preserve"> Wolf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53272" w:rsidRDefault="001C1A5E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Tactical 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72" w:rsidRDefault="00725FA7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  <w:bCs/>
              </w:rPr>
              <w:t xml:space="preserve">Mark </w:t>
            </w:r>
            <w:proofErr w:type="spellStart"/>
            <w:r w:rsidR="002629FC">
              <w:rPr>
                <w:rFonts w:ascii="AvantGarde" w:hAnsi="AvantGarde"/>
                <w:b/>
                <w:bCs/>
              </w:rPr>
              <w:t>DiTullio</w:t>
            </w:r>
            <w:proofErr w:type="spellEnd"/>
          </w:p>
        </w:tc>
      </w:tr>
      <w:tr w:rsidR="00653272"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53272" w:rsidRDefault="00653272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6.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Resources Assigned this Period</w:t>
            </w:r>
          </w:p>
        </w:tc>
      </w:tr>
      <w:tr w:rsidR="006057D2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Strike Team/Task Force/  Resource Designator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Leader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Number Persons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Trans. Needed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Drop Off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 w:rsidP="0065327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Pick Up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7052C6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On Li</w:t>
            </w:r>
            <w:r w:rsidR="006057D2">
              <w:rPr>
                <w:rFonts w:ascii="AvantGarde" w:hAnsi="AvantGarde"/>
                <w:sz w:val="14"/>
              </w:rPr>
              <w:t>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Off Line</w:t>
            </w:r>
          </w:p>
        </w:tc>
      </w:tr>
      <w:tr w:rsidR="00B92EAD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92EAD" w:rsidRDefault="00D537B8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STA </w:t>
            </w:r>
            <w:r w:rsidR="0081463A">
              <w:rPr>
                <w:rFonts w:ascii="AvantGarde" w:hAnsi="AvantGarde"/>
              </w:rPr>
              <w:t xml:space="preserve">OES </w:t>
            </w:r>
            <w:r>
              <w:rPr>
                <w:rFonts w:ascii="AvantGarde" w:hAnsi="AvantGarde"/>
              </w:rPr>
              <w:t>2804A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92EAD" w:rsidRDefault="0081463A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Mike </w:t>
            </w:r>
            <w:proofErr w:type="spellStart"/>
            <w:r>
              <w:rPr>
                <w:rFonts w:ascii="AvantGarde" w:hAnsi="AvantGarde"/>
              </w:rPr>
              <w:t>Urquides</w:t>
            </w:r>
            <w:proofErr w:type="spellEnd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92EAD" w:rsidRDefault="00883958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EAD" w:rsidRDefault="00B92EAD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AD" w:rsidRDefault="00B92EAD" w:rsidP="00883DCE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DP-3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AD" w:rsidRDefault="00B92EAD" w:rsidP="00883DCE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DP-3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AD" w:rsidRDefault="00A715B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B92EAD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AD" w:rsidRDefault="00A715B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B92EAD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"/>
          </w:p>
        </w:tc>
      </w:tr>
      <w:tr w:rsidR="002F11D2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2" w:rsidRDefault="002F11D2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STA</w:t>
            </w:r>
            <w:r w:rsidR="00D537B8">
              <w:rPr>
                <w:rFonts w:ascii="AvantGarde" w:hAnsi="AvantGarde"/>
              </w:rPr>
              <w:t xml:space="preserve"> </w:t>
            </w:r>
            <w:r w:rsidR="0081463A">
              <w:rPr>
                <w:rFonts w:ascii="AvantGarde" w:hAnsi="AvantGarde"/>
              </w:rPr>
              <w:t xml:space="preserve">OES </w:t>
            </w:r>
            <w:r w:rsidR="00D537B8">
              <w:rPr>
                <w:rFonts w:ascii="AvantGarde" w:hAnsi="AvantGarde"/>
              </w:rPr>
              <w:t>2802A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2" w:rsidRDefault="0081463A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Jim </w:t>
            </w:r>
            <w:proofErr w:type="spellStart"/>
            <w:r>
              <w:rPr>
                <w:rFonts w:ascii="AvantGarde" w:hAnsi="AvantGarde"/>
              </w:rPr>
              <w:t>Lyden</w:t>
            </w:r>
            <w:proofErr w:type="spellEnd"/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2" w:rsidRDefault="00883958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2" w:rsidRDefault="002F11D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2" w:rsidRDefault="002F11D2" w:rsidP="00996DB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DP-3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2" w:rsidRDefault="002F11D2" w:rsidP="00996DB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DP-3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2" w:rsidRDefault="00A715B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2F11D2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2" w:rsidRDefault="00A715B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2F11D2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5"/>
          </w:p>
        </w:tc>
      </w:tr>
      <w:tr w:rsidR="002F11D2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2" w:rsidRDefault="002F11D2" w:rsidP="00AA244A">
            <w:r w:rsidRPr="009F095E">
              <w:rPr>
                <w:rFonts w:ascii="AvantGarde" w:hAnsi="AvantGarde"/>
              </w:rPr>
              <w:t>STA</w:t>
            </w:r>
            <w:r w:rsidR="0081463A">
              <w:rPr>
                <w:rFonts w:ascii="AvantGarde" w:hAnsi="AvantGarde"/>
              </w:rPr>
              <w:t xml:space="preserve"> XSC 2</w:t>
            </w:r>
            <w:r w:rsidR="00D537B8">
              <w:rPr>
                <w:rFonts w:ascii="AvantGarde" w:hAnsi="AvantGarde"/>
              </w:rPr>
              <w:t>301A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2" w:rsidRDefault="0081463A" w:rsidP="00AA244A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Kendall Pearson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2" w:rsidRDefault="00883958" w:rsidP="00AA244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2" w:rsidRDefault="002F11D2" w:rsidP="00AA244A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2" w:rsidRDefault="002F11D2" w:rsidP="00996DB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DP-3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2" w:rsidRDefault="002F11D2" w:rsidP="00996DB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DP-3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2" w:rsidRDefault="00A715B4" w:rsidP="00AA244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2F11D2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2" w:rsidRDefault="00A715B4" w:rsidP="00AA244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2F11D2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7"/>
          </w:p>
        </w:tc>
      </w:tr>
      <w:tr w:rsidR="002F11D2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2F11D2" w:rsidRDefault="002F11D2" w:rsidP="00AA244A">
            <w:r w:rsidRPr="009F095E">
              <w:rPr>
                <w:rFonts w:ascii="AvantGarde" w:hAnsi="AvantGarde"/>
              </w:rPr>
              <w:t>STA</w:t>
            </w:r>
            <w:r w:rsidR="00741DE8">
              <w:rPr>
                <w:rFonts w:ascii="AvantGarde" w:hAnsi="AvantGarde"/>
              </w:rPr>
              <w:t xml:space="preserve"> </w:t>
            </w:r>
            <w:r w:rsidR="0081463A">
              <w:rPr>
                <w:rFonts w:ascii="AvantGarde" w:hAnsi="AvantGarde"/>
              </w:rPr>
              <w:t xml:space="preserve">XSC </w:t>
            </w:r>
            <w:r w:rsidR="00741DE8">
              <w:rPr>
                <w:rFonts w:ascii="AvantGarde" w:hAnsi="AvantGarde"/>
              </w:rPr>
              <w:t>2302A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6" w:space="0" w:color="auto"/>
            </w:tcBorders>
          </w:tcPr>
          <w:p w:rsidR="002F11D2" w:rsidRDefault="0081463A" w:rsidP="00AA244A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James </w:t>
            </w:r>
            <w:proofErr w:type="spellStart"/>
            <w:r>
              <w:rPr>
                <w:rFonts w:ascii="AvantGarde" w:hAnsi="AvantGarde"/>
              </w:rPr>
              <w:t>Stunkle</w:t>
            </w:r>
            <w:proofErr w:type="spellEnd"/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F11D2" w:rsidRDefault="00883958" w:rsidP="00AA244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F11D2" w:rsidRDefault="002F11D2" w:rsidP="00AA244A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2" w:rsidRDefault="002F11D2" w:rsidP="00996DB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DP-3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2" w:rsidRDefault="002F11D2" w:rsidP="00996DB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DP-3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2" w:rsidRDefault="00A715B4" w:rsidP="00AA244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2F11D2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2" w:rsidRDefault="00A715B4" w:rsidP="00AA244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2F11D2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9"/>
          </w:p>
        </w:tc>
      </w:tr>
      <w:tr w:rsidR="002F11D2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2F11D2" w:rsidRDefault="002F11D2" w:rsidP="00AA244A">
            <w:r w:rsidRPr="009F095E">
              <w:rPr>
                <w:rFonts w:ascii="AvantGarde" w:hAnsi="AvantGarde"/>
              </w:rPr>
              <w:t>STA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2F11D2" w:rsidRDefault="002F11D2" w:rsidP="00AA244A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F11D2" w:rsidRDefault="002F11D2" w:rsidP="00AA244A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F11D2" w:rsidRDefault="002F11D2" w:rsidP="00AA244A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2" w:rsidRDefault="002F11D2" w:rsidP="00996DB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DP-3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2" w:rsidRDefault="002F11D2" w:rsidP="00996DB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DP-3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2" w:rsidRDefault="00A715B4" w:rsidP="00AA244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2F11D2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2" w:rsidRDefault="00A715B4" w:rsidP="00AA244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2F11D2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1"/>
          </w:p>
        </w:tc>
      </w:tr>
      <w:tr w:rsidR="002F11D2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2F11D2" w:rsidRDefault="002F11D2" w:rsidP="00AA244A">
            <w:r w:rsidRPr="009F095E">
              <w:rPr>
                <w:rFonts w:ascii="AvantGarde" w:hAnsi="AvantGarde"/>
              </w:rPr>
              <w:t>STA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2F11D2" w:rsidRDefault="002F11D2" w:rsidP="00AA244A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F11D2" w:rsidRDefault="002F11D2" w:rsidP="00AA244A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F11D2" w:rsidRDefault="002F11D2" w:rsidP="00AA244A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2" w:rsidRDefault="002F11D2" w:rsidP="00996DB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DP-3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2" w:rsidRDefault="002F11D2" w:rsidP="00996DB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DP-3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2" w:rsidRDefault="00A715B4" w:rsidP="00AA244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2F11D2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2" w:rsidRDefault="00A715B4" w:rsidP="00AA244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2F11D2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3"/>
          </w:p>
        </w:tc>
      </w:tr>
      <w:tr w:rsidR="002F11D2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2F11D2" w:rsidRDefault="00D537B8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STA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2F11D2" w:rsidRDefault="002F11D2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F11D2" w:rsidRDefault="002F11D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F11D2" w:rsidRDefault="002F11D2" w:rsidP="003E34AE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2" w:rsidRDefault="002F11D2" w:rsidP="00996DB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DP-3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2" w:rsidRDefault="002F11D2" w:rsidP="00996DB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DP-3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2" w:rsidRDefault="00A715B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="002F11D2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2" w:rsidRDefault="00A715B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="002F11D2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5"/>
          </w:p>
        </w:tc>
      </w:tr>
      <w:tr w:rsidR="00B92EAD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B92EAD" w:rsidRDefault="00741DE8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STA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B92EAD" w:rsidRDefault="00A715B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92EAD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92EAD" w:rsidRDefault="00A715B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92EAD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92EAD" w:rsidRDefault="00A715B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92EAD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AD" w:rsidRDefault="00D537B8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DP-3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AD" w:rsidRDefault="00D537B8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DP-3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AD" w:rsidRDefault="00A715B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="00B92EAD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AD" w:rsidRDefault="00A715B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="00B92EAD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7"/>
          </w:p>
        </w:tc>
      </w:tr>
      <w:tr w:rsidR="00B92EAD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B92EAD" w:rsidRDefault="00741DE8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W/T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B92EAD" w:rsidRDefault="00A715B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8" w:name="Text108"/>
            <w:r w:rsidR="00B92EAD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18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92EAD" w:rsidRDefault="00A715B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9" w:name="Text109"/>
            <w:r w:rsidR="00B92EAD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19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92EAD" w:rsidRDefault="00A715B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0" w:name="Text110"/>
            <w:r w:rsidR="00B92EAD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0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AD" w:rsidRDefault="00741DE8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DP-3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AD" w:rsidRDefault="00741DE8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DP-3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AD" w:rsidRDefault="00A715B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 w:rsidR="00B92EAD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1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AD" w:rsidRDefault="00A715B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 w:rsidR="00B92EAD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2"/>
          </w:p>
        </w:tc>
      </w:tr>
      <w:tr w:rsidR="00B92EAD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B92EAD" w:rsidRDefault="00A715B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3" w:name="Text113"/>
            <w:r w:rsidR="00B92EAD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B92EAD">
              <w:rPr>
                <w:rFonts w:ascii="AvantGarde" w:hAnsi="AvantGarde"/>
              </w:rPr>
              <w:t> </w:t>
            </w:r>
            <w:r w:rsidR="00B92EAD">
              <w:rPr>
                <w:rFonts w:ascii="AvantGarde" w:hAnsi="AvantGarde"/>
              </w:rPr>
              <w:t> </w:t>
            </w:r>
            <w:r w:rsidR="00B92EAD">
              <w:rPr>
                <w:rFonts w:ascii="AvantGarde" w:hAnsi="AvantGarde"/>
              </w:rPr>
              <w:t> </w:t>
            </w:r>
            <w:r w:rsidR="00B92EAD">
              <w:rPr>
                <w:rFonts w:ascii="AvantGarde" w:hAnsi="AvantGarde"/>
              </w:rPr>
              <w:t> </w:t>
            </w:r>
            <w:r w:rsidR="00B92EAD"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3"/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B92EAD" w:rsidRDefault="00A715B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4" w:name="Text114"/>
            <w:r w:rsidR="00B92EAD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4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92EAD" w:rsidRDefault="00A715B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5" w:name="Text115"/>
            <w:r w:rsidR="00B92EAD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5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92EAD" w:rsidRDefault="00A715B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6" w:name="Text116"/>
            <w:r w:rsidR="00B92EAD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6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AD" w:rsidRDefault="00A715B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7" w:name="Text117"/>
            <w:r w:rsidR="00B92EAD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B92EAD">
              <w:rPr>
                <w:rFonts w:ascii="AvantGarde" w:hAnsi="AvantGarde"/>
              </w:rPr>
              <w:t> </w:t>
            </w:r>
            <w:r w:rsidR="00B92EAD">
              <w:rPr>
                <w:rFonts w:ascii="AvantGarde" w:hAnsi="AvantGarde"/>
              </w:rPr>
              <w:t> </w:t>
            </w:r>
            <w:r w:rsidR="00B92EAD">
              <w:rPr>
                <w:rFonts w:ascii="AvantGarde" w:hAnsi="AvantGarde"/>
              </w:rPr>
              <w:t> </w:t>
            </w:r>
            <w:r w:rsidR="00B92EAD">
              <w:rPr>
                <w:rFonts w:ascii="AvantGarde" w:hAnsi="AvantGarde"/>
              </w:rPr>
              <w:t> </w:t>
            </w:r>
            <w:r w:rsidR="00B92EAD"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7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AD" w:rsidRDefault="00A715B4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8" w:name="Text118"/>
            <w:r w:rsidR="00B92EAD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AD" w:rsidRDefault="00A715B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"/>
            <w:r w:rsidR="00B92EAD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9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AD" w:rsidRDefault="00A715B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 w:rsidR="00B92EAD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0"/>
          </w:p>
        </w:tc>
      </w:tr>
      <w:tr w:rsidR="00B92EAD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B92EAD" w:rsidRDefault="00A715B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1" w:name="Text119"/>
            <w:r w:rsidR="00B92EAD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B92EAD">
              <w:rPr>
                <w:rFonts w:ascii="AvantGarde" w:hAnsi="AvantGarde"/>
              </w:rPr>
              <w:t> </w:t>
            </w:r>
            <w:r w:rsidR="00B92EAD">
              <w:rPr>
                <w:rFonts w:ascii="AvantGarde" w:hAnsi="AvantGarde"/>
              </w:rPr>
              <w:t> </w:t>
            </w:r>
            <w:r w:rsidR="00B92EAD">
              <w:rPr>
                <w:rFonts w:ascii="AvantGarde" w:hAnsi="AvantGarde"/>
              </w:rPr>
              <w:t> </w:t>
            </w:r>
            <w:r w:rsidR="00B92EAD">
              <w:rPr>
                <w:rFonts w:ascii="AvantGarde" w:hAnsi="AvantGarde"/>
              </w:rPr>
              <w:t> </w:t>
            </w:r>
            <w:r w:rsidR="00B92EAD"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1"/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B92EAD" w:rsidRDefault="00A715B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2" w:name="Text120"/>
            <w:r w:rsidR="00B92EAD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2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92EAD" w:rsidRDefault="00A715B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3" w:name="Text121"/>
            <w:r w:rsidR="00B92EAD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3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92EAD" w:rsidRDefault="00A715B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4" w:name="Text122"/>
            <w:r w:rsidR="00B92EAD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4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AD" w:rsidRDefault="00A715B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5" w:name="Text123"/>
            <w:r w:rsidR="00B92EAD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B92EAD">
              <w:rPr>
                <w:rFonts w:ascii="AvantGarde" w:hAnsi="AvantGarde"/>
              </w:rPr>
              <w:t> </w:t>
            </w:r>
            <w:r w:rsidR="00B92EAD">
              <w:rPr>
                <w:rFonts w:ascii="AvantGarde" w:hAnsi="AvantGarde"/>
              </w:rPr>
              <w:t> </w:t>
            </w:r>
            <w:r w:rsidR="00B92EAD">
              <w:rPr>
                <w:rFonts w:ascii="AvantGarde" w:hAnsi="AvantGarde"/>
              </w:rPr>
              <w:t> </w:t>
            </w:r>
            <w:r w:rsidR="00B92EAD">
              <w:rPr>
                <w:rFonts w:ascii="AvantGarde" w:hAnsi="AvantGarde"/>
              </w:rPr>
              <w:t> </w:t>
            </w:r>
            <w:r w:rsidR="00B92EAD"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5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AD" w:rsidRDefault="00A715B4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6" w:name="Text124"/>
            <w:r w:rsidR="00B92EAD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AD" w:rsidRDefault="00A715B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1"/>
            <w:r w:rsidR="00B92EAD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7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AD" w:rsidRDefault="00A715B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2"/>
            <w:r w:rsidR="00B92EAD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8"/>
          </w:p>
        </w:tc>
      </w:tr>
      <w:tr w:rsidR="00B92EAD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B92EAD" w:rsidRDefault="00A715B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9" w:name="Text131"/>
            <w:r w:rsidR="00B92EAD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B92EAD">
              <w:rPr>
                <w:rFonts w:ascii="AvantGarde" w:hAnsi="AvantGarde"/>
              </w:rPr>
              <w:t> </w:t>
            </w:r>
            <w:r w:rsidR="00B92EAD">
              <w:rPr>
                <w:rFonts w:ascii="AvantGarde" w:hAnsi="AvantGarde"/>
              </w:rPr>
              <w:t> </w:t>
            </w:r>
            <w:r w:rsidR="00B92EAD">
              <w:rPr>
                <w:rFonts w:ascii="AvantGarde" w:hAnsi="AvantGarde"/>
              </w:rPr>
              <w:t> </w:t>
            </w:r>
            <w:r w:rsidR="00B92EAD">
              <w:rPr>
                <w:rFonts w:ascii="AvantGarde" w:hAnsi="AvantGarde"/>
              </w:rPr>
              <w:t> </w:t>
            </w:r>
            <w:r w:rsidR="00B92EAD"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9"/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B92EAD" w:rsidRDefault="00A715B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0" w:name="Text132"/>
            <w:r w:rsidR="00B92EAD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40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92EAD" w:rsidRDefault="00A715B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1" w:name="Text133"/>
            <w:r w:rsidR="00B92EAD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41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92EAD" w:rsidRDefault="00A715B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2" w:name="Text134"/>
            <w:r w:rsidR="00B92EAD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42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AD" w:rsidRDefault="00A715B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3" w:name="Text135"/>
            <w:r w:rsidR="00B92EAD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B92EAD">
              <w:rPr>
                <w:rFonts w:ascii="AvantGarde" w:hAnsi="AvantGarde"/>
              </w:rPr>
              <w:t> </w:t>
            </w:r>
            <w:r w:rsidR="00B92EAD">
              <w:rPr>
                <w:rFonts w:ascii="AvantGarde" w:hAnsi="AvantGarde"/>
              </w:rPr>
              <w:t> </w:t>
            </w:r>
            <w:r w:rsidR="00B92EAD">
              <w:rPr>
                <w:rFonts w:ascii="AvantGarde" w:hAnsi="AvantGarde"/>
              </w:rPr>
              <w:t> </w:t>
            </w:r>
            <w:r w:rsidR="00B92EAD">
              <w:rPr>
                <w:rFonts w:ascii="AvantGarde" w:hAnsi="AvantGarde"/>
              </w:rPr>
              <w:t> </w:t>
            </w:r>
            <w:r w:rsidR="00B92EAD"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43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AD" w:rsidRDefault="00A715B4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4" w:name="Text136"/>
            <w:r w:rsidR="00B92EAD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 w:rsidR="00B92EAD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4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AD" w:rsidRDefault="00A715B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3"/>
            <w:r w:rsidR="00B92EAD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45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AD" w:rsidRDefault="00A715B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4"/>
            <w:r w:rsidR="00B92EAD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46"/>
          </w:p>
        </w:tc>
      </w:tr>
      <w:tr w:rsidR="00B92EAD">
        <w:tblPrEx>
          <w:tblCellMar>
            <w:left w:w="42" w:type="dxa"/>
            <w:right w:w="42" w:type="dxa"/>
          </w:tblCellMar>
        </w:tblPrEx>
        <w:trPr>
          <w:cantSplit/>
          <w:trHeight w:val="108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AD" w:rsidRDefault="00B92EAD">
            <w:pPr>
              <w:numPr>
                <w:ilvl w:val="0"/>
                <w:numId w:val="1"/>
              </w:num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Control Operations</w:t>
            </w:r>
          </w:p>
          <w:p w:rsidR="00B92EAD" w:rsidRDefault="00B92EAD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Engage in structure protection.  Conduct perimeter control when conditions allow.</w:t>
            </w:r>
          </w:p>
        </w:tc>
      </w:tr>
      <w:tr w:rsidR="00B92EAD">
        <w:tblPrEx>
          <w:tblCellMar>
            <w:left w:w="42" w:type="dxa"/>
            <w:right w:w="42" w:type="dxa"/>
          </w:tblCellMar>
        </w:tblPrEx>
        <w:trPr>
          <w:cantSplit/>
          <w:trHeight w:val="108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AD" w:rsidRDefault="00B92EAD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4"/>
              </w:rPr>
              <w:t>8.  Special Instructions</w:t>
            </w:r>
          </w:p>
          <w:p w:rsidR="00B92EAD" w:rsidRDefault="00B92EAD" w:rsidP="0015335C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Conduct safety briefings for all personnel.</w:t>
            </w:r>
          </w:p>
        </w:tc>
      </w:tr>
      <w:tr w:rsidR="00B92EAD">
        <w:tblPrEx>
          <w:tblCellMar>
            <w:left w:w="42" w:type="dxa"/>
            <w:right w:w="42" w:type="dxa"/>
          </w:tblCellMar>
        </w:tblPrEx>
        <w:trPr>
          <w:cantSplit/>
          <w:trHeight w:val="260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B92EAD" w:rsidRDefault="00B92EAD">
            <w:pPr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9.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Division/Group Communication Summary</w:t>
            </w:r>
          </w:p>
        </w:tc>
      </w:tr>
      <w:tr w:rsidR="00B92EAD">
        <w:tblPrEx>
          <w:tblCellMar>
            <w:left w:w="42" w:type="dxa"/>
            <w:right w:w="42" w:type="dxa"/>
          </w:tblCellMar>
        </w:tblPrEx>
        <w:trPr>
          <w:cantSplit/>
          <w:trHeight w:val="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B92EAD" w:rsidRDefault="00B92EAD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2EAD" w:rsidRDefault="00B92EAD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2EAD" w:rsidRDefault="00B92EAD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92EAD" w:rsidRDefault="00B92EAD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B92EAD" w:rsidRDefault="00B92EAD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AD" w:rsidRDefault="00B92EAD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AD" w:rsidRDefault="00B92EAD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AD" w:rsidRDefault="00B92EAD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</w:tr>
      <w:tr w:rsidR="00B92EAD">
        <w:tblPrEx>
          <w:tblCellMar>
            <w:left w:w="42" w:type="dxa"/>
            <w:right w:w="42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B92EAD" w:rsidRDefault="00B92EAD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Command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2EAD" w:rsidRDefault="00B92EAD" w:rsidP="00311AA9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 xml:space="preserve">151.265 </w:t>
            </w:r>
            <w:proofErr w:type="spellStart"/>
            <w:r>
              <w:rPr>
                <w:rFonts w:ascii="AvantGarde" w:hAnsi="AvantGarde"/>
                <w:b/>
                <w:sz w:val="16"/>
                <w:szCs w:val="16"/>
              </w:rPr>
              <w:t>rx</w:t>
            </w:r>
            <w:proofErr w:type="spellEnd"/>
          </w:p>
          <w:p w:rsidR="00B92EAD" w:rsidRPr="00155D24" w:rsidRDefault="00B92EAD" w:rsidP="00311AA9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 xml:space="preserve">159.330 </w:t>
            </w:r>
            <w:proofErr w:type="spellStart"/>
            <w:r>
              <w:rPr>
                <w:rFonts w:ascii="AvantGarde" w:hAnsi="AvantGarde"/>
                <w:b/>
                <w:sz w:val="16"/>
                <w:szCs w:val="16"/>
              </w:rPr>
              <w:t>tx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2EAD" w:rsidRDefault="00B92EAD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</w:p>
          <w:p w:rsidR="00B92EAD" w:rsidRDefault="00B92EAD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 xml:space="preserve">CDF </w:t>
            </w:r>
          </w:p>
          <w:p w:rsidR="00B92EAD" w:rsidRDefault="00B92EAD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COMMAND 2</w:t>
            </w:r>
          </w:p>
          <w:p w:rsidR="00B92EAD" w:rsidRPr="00E332CC" w:rsidRDefault="00B92EAD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TONE 10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92EAD" w:rsidRDefault="00B92EAD" w:rsidP="00725FA7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</w:p>
          <w:p w:rsidR="00B92EAD" w:rsidRPr="00725FA7" w:rsidRDefault="00B92EAD" w:rsidP="00725FA7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  <w:r>
              <w:rPr>
                <w:rFonts w:ascii="AvantGarde" w:hAnsi="AvantGarde"/>
                <w:b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B92EAD" w:rsidRDefault="00B92EAD" w:rsidP="006F1F7B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to Ground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AD" w:rsidRDefault="00B92EAD" w:rsidP="006F1F7B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151.220 RX</w:t>
            </w:r>
          </w:p>
          <w:p w:rsidR="00B92EAD" w:rsidRPr="0020724B" w:rsidRDefault="00B92EAD" w:rsidP="006F1F7B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151.220 TX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AD" w:rsidRDefault="00B92EAD" w:rsidP="006F1F7B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CDF</w:t>
            </w:r>
          </w:p>
          <w:p w:rsidR="00B92EAD" w:rsidRDefault="00B92EAD" w:rsidP="006F1F7B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AIR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TO GROUND</w:t>
            </w:r>
          </w:p>
          <w:p w:rsidR="00B92EAD" w:rsidRPr="0020724B" w:rsidRDefault="00B92EAD" w:rsidP="006F1F7B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AD" w:rsidRDefault="00B92EAD" w:rsidP="006F1F7B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B92EAD" w:rsidRPr="001C37FD" w:rsidRDefault="00B92EAD" w:rsidP="006F1F7B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>
              <w:rPr>
                <w:rFonts w:ascii="AvantGarde" w:hAnsi="AvantGarde"/>
                <w:b/>
                <w:sz w:val="22"/>
              </w:rPr>
              <w:t>13</w:t>
            </w:r>
          </w:p>
        </w:tc>
      </w:tr>
      <w:tr w:rsidR="00B92EAD">
        <w:tblPrEx>
          <w:tblCellMar>
            <w:left w:w="42" w:type="dxa"/>
            <w:right w:w="42" w:type="dxa"/>
          </w:tblCellMar>
        </w:tblPrEx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B92EAD" w:rsidRDefault="00B92EAD">
            <w:pPr>
              <w:spacing w:before="12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Tactical</w:t>
            </w:r>
          </w:p>
          <w:p w:rsidR="00B92EAD" w:rsidRDefault="00B92EAD">
            <w:pPr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Div/Group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2EAD" w:rsidRDefault="00B92EAD" w:rsidP="005F0FC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166$$$"/>
              </w:smartTagPr>
              <w:r>
                <w:rPr>
                  <w:rFonts w:ascii="AvantGarde" w:hAnsi="AvantGarde"/>
                  <w:b/>
                  <w:sz w:val="16"/>
                  <w:szCs w:val="16"/>
                </w:rPr>
                <w:t>166.7250</w:t>
              </w:r>
            </w:smartTag>
            <w:r>
              <w:rPr>
                <w:rFonts w:ascii="AvantGarde" w:hAnsi="AvantGarde"/>
                <w:b/>
                <w:sz w:val="16"/>
                <w:szCs w:val="16"/>
              </w:rPr>
              <w:t xml:space="preserve"> RX</w:t>
            </w:r>
          </w:p>
          <w:p w:rsidR="00B92EAD" w:rsidRPr="00155D24" w:rsidRDefault="00B92EAD" w:rsidP="005F0FC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166$$$"/>
              </w:smartTagPr>
              <w:r>
                <w:rPr>
                  <w:rFonts w:ascii="AvantGarde" w:hAnsi="AvantGarde"/>
                  <w:b/>
                  <w:sz w:val="16"/>
                  <w:szCs w:val="16"/>
                </w:rPr>
                <w:t>166.7250</w:t>
              </w:r>
            </w:smartTag>
            <w:r>
              <w:rPr>
                <w:rFonts w:ascii="AvantGarde" w:hAnsi="AvantGarde"/>
                <w:b/>
                <w:sz w:val="16"/>
                <w:szCs w:val="16"/>
              </w:rPr>
              <w:t xml:space="preserve"> TX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2EAD" w:rsidRDefault="00B92EAD" w:rsidP="00311AA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</w:p>
          <w:p w:rsidR="00B92EAD" w:rsidRDefault="00B92EAD" w:rsidP="00725FA7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NIFC</w:t>
            </w:r>
          </w:p>
          <w:p w:rsidR="00B92EAD" w:rsidRPr="00725FA7" w:rsidRDefault="00B92EAD" w:rsidP="00725FA7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TAC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5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92EAD" w:rsidRDefault="00B92EAD" w:rsidP="00311AA9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B92EAD" w:rsidRPr="00EB7700" w:rsidRDefault="00B92EAD" w:rsidP="00311AA9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>
              <w:rPr>
                <w:rFonts w:ascii="AvantGarde" w:hAnsi="AvantGarde"/>
                <w:b/>
                <w:sz w:val="22"/>
              </w:rPr>
              <w:t>7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B92EAD" w:rsidRDefault="00B92EAD" w:rsidP="00311AA9">
            <w:pPr>
              <w:spacing w:before="240"/>
              <w:jc w:val="center"/>
              <w:rPr>
                <w:rFonts w:ascii="AvantGarde" w:hAnsi="AvantGarde"/>
                <w:sz w:val="1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AD" w:rsidRPr="00155D24" w:rsidRDefault="00B92EAD" w:rsidP="00311AA9">
            <w:pPr>
              <w:spacing w:before="200"/>
              <w:jc w:val="center"/>
              <w:rPr>
                <w:rFonts w:ascii="AvantGarde" w:hAnsi="AvantGarde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AD" w:rsidRDefault="00B92EAD" w:rsidP="00311AA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AD" w:rsidRDefault="00B92EAD" w:rsidP="00311AA9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</w:tc>
      </w:tr>
      <w:tr w:rsidR="00B92EAD">
        <w:tblPrEx>
          <w:tblCellMar>
            <w:left w:w="42" w:type="dxa"/>
            <w:right w:w="42" w:type="dxa"/>
          </w:tblCellMar>
        </w:tblPrEx>
        <w:trPr>
          <w:cantSplit/>
          <w:trHeight w:val="600"/>
        </w:trPr>
        <w:tc>
          <w:tcPr>
            <w:tcW w:w="30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2EAD" w:rsidRDefault="00B92EAD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Prepared by (Resource Unit </w:t>
            </w:r>
            <w:proofErr w:type="spellStart"/>
            <w:r>
              <w:rPr>
                <w:rFonts w:ascii="AvantGarde" w:hAnsi="AvantGarde"/>
                <w:sz w:val="14"/>
              </w:rPr>
              <w:t>Ldr</w:t>
            </w:r>
            <w:proofErr w:type="spellEnd"/>
            <w:r>
              <w:rPr>
                <w:rFonts w:ascii="AvantGarde" w:hAnsi="AvantGarde"/>
                <w:sz w:val="14"/>
              </w:rPr>
              <w:t>.)</w:t>
            </w:r>
          </w:p>
          <w:p w:rsidR="00B92EAD" w:rsidRDefault="00B92EAD" w:rsidP="00604CB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3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EAD" w:rsidRDefault="00B92EAD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Approved by (Planning Sect.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vantGarde" w:hAnsi="AvantGarde"/>
                    <w:sz w:val="14"/>
                  </w:rPr>
                  <w:t>Ch.</w:t>
                </w:r>
              </w:smartTag>
            </w:smartTag>
            <w:r>
              <w:rPr>
                <w:rFonts w:ascii="AvantGarde" w:hAnsi="AvantGarde"/>
                <w:sz w:val="14"/>
              </w:rPr>
              <w:t>)</w:t>
            </w:r>
          </w:p>
          <w:p w:rsidR="00B92EAD" w:rsidRDefault="00B92EAD" w:rsidP="00604CB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2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AD" w:rsidRDefault="00B92EAD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Date</w:t>
            </w:r>
          </w:p>
          <w:p w:rsidR="00B92EAD" w:rsidRDefault="00B92EAD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>8/14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AD" w:rsidRDefault="00B92EAD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  <w:p w:rsidR="00B92EAD" w:rsidRDefault="00B92EAD" w:rsidP="00604CBA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2100</w:t>
            </w:r>
          </w:p>
        </w:tc>
      </w:tr>
    </w:tbl>
    <w:p w:rsidR="00EF5CFE" w:rsidRDefault="00EF5CFE">
      <w:pPr>
        <w:tabs>
          <w:tab w:val="left" w:pos="-1315"/>
          <w:tab w:val="left" w:pos="-720"/>
          <w:tab w:val="left" w:pos="1"/>
          <w:tab w:val="left" w:pos="34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vantGarde" w:hAnsi="AvantGarde"/>
          <w:sz w:val="18"/>
        </w:rPr>
      </w:pPr>
    </w:p>
    <w:sectPr w:rsidR="00EF5CFE" w:rsidSect="00A715B4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15" w:rsidRDefault="007E4215">
      <w:r>
        <w:separator/>
      </w:r>
    </w:p>
  </w:endnote>
  <w:endnote w:type="continuationSeparator" w:id="0">
    <w:p w:rsidR="007E4215" w:rsidRDefault="007E4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4A" w:rsidRDefault="00AA244A">
    <w:pPr>
      <w:pStyle w:val="Footer"/>
      <w:tabs>
        <w:tab w:val="clear" w:pos="4320"/>
        <w:tab w:val="clear" w:pos="8640"/>
        <w:tab w:val="right" w:pos="10440"/>
      </w:tabs>
      <w:rPr>
        <w:rFonts w:ascii="AvantGarde" w:hAnsi="AvantGarde"/>
        <w:sz w:val="18"/>
      </w:rPr>
    </w:pPr>
    <w:r>
      <w:rPr>
        <w:rFonts w:ascii="AvantGarde" w:hAnsi="AvantGarde"/>
        <w:sz w:val="18"/>
      </w:rPr>
      <w:t xml:space="preserve">ICS 204 in-out </w:t>
    </w:r>
    <w:smartTag w:uri="urn:schemas-microsoft-com:office:smarttags" w:element="date">
      <w:smartTagPr>
        <w:attr w:name="Year" w:val="2003"/>
        <w:attr w:name="Day" w:val="2"/>
        <w:attr w:name="Month" w:val="6"/>
      </w:smartTagPr>
      <w:r>
        <w:rPr>
          <w:rFonts w:ascii="AvantGarde" w:hAnsi="AvantGarde"/>
          <w:sz w:val="18"/>
        </w:rPr>
        <w:t>6-2-03</w:t>
      </w:r>
    </w:smartTag>
    <w:r>
      <w:rPr>
        <w:rFonts w:ascii="AvantGarde" w:hAnsi="AvantGarde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15" w:rsidRDefault="007E4215">
      <w:r>
        <w:separator/>
      </w:r>
    </w:p>
  </w:footnote>
  <w:footnote w:type="continuationSeparator" w:id="0">
    <w:p w:rsidR="007E4215" w:rsidRDefault="007E42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6E6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efaultTabStop w:val="144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CFE"/>
    <w:rsid w:val="00143F91"/>
    <w:rsid w:val="0015335C"/>
    <w:rsid w:val="00155D24"/>
    <w:rsid w:val="001B0C51"/>
    <w:rsid w:val="001C1A5E"/>
    <w:rsid w:val="001F416F"/>
    <w:rsid w:val="00205B6B"/>
    <w:rsid w:val="00241023"/>
    <w:rsid w:val="00247ECD"/>
    <w:rsid w:val="002629FC"/>
    <w:rsid w:val="00291640"/>
    <w:rsid w:val="002B4142"/>
    <w:rsid w:val="002B4918"/>
    <w:rsid w:val="002D303E"/>
    <w:rsid w:val="002F11D2"/>
    <w:rsid w:val="002F483A"/>
    <w:rsid w:val="003031D6"/>
    <w:rsid w:val="00311AA9"/>
    <w:rsid w:val="00336146"/>
    <w:rsid w:val="003448C7"/>
    <w:rsid w:val="00344BDA"/>
    <w:rsid w:val="003C602B"/>
    <w:rsid w:val="003D1CA7"/>
    <w:rsid w:val="003D1D44"/>
    <w:rsid w:val="003E34AE"/>
    <w:rsid w:val="004C141B"/>
    <w:rsid w:val="005A3DA8"/>
    <w:rsid w:val="005C1C41"/>
    <w:rsid w:val="005D7CC4"/>
    <w:rsid w:val="005F0FC1"/>
    <w:rsid w:val="00604CBA"/>
    <w:rsid w:val="006057D2"/>
    <w:rsid w:val="00647653"/>
    <w:rsid w:val="00653272"/>
    <w:rsid w:val="006666F7"/>
    <w:rsid w:val="0068223F"/>
    <w:rsid w:val="006F1F7B"/>
    <w:rsid w:val="007052C6"/>
    <w:rsid w:val="00725FA7"/>
    <w:rsid w:val="00741DE8"/>
    <w:rsid w:val="0074210F"/>
    <w:rsid w:val="00756823"/>
    <w:rsid w:val="007A43DF"/>
    <w:rsid w:val="007C2EE8"/>
    <w:rsid w:val="007C79C4"/>
    <w:rsid w:val="007E4215"/>
    <w:rsid w:val="00801077"/>
    <w:rsid w:val="00807304"/>
    <w:rsid w:val="0081463A"/>
    <w:rsid w:val="00841C0D"/>
    <w:rsid w:val="00843EE2"/>
    <w:rsid w:val="00883958"/>
    <w:rsid w:val="00883DCE"/>
    <w:rsid w:val="008B0092"/>
    <w:rsid w:val="008B77AD"/>
    <w:rsid w:val="0090719B"/>
    <w:rsid w:val="0093762F"/>
    <w:rsid w:val="0094462F"/>
    <w:rsid w:val="009550C2"/>
    <w:rsid w:val="00957B52"/>
    <w:rsid w:val="00966B03"/>
    <w:rsid w:val="00996DB2"/>
    <w:rsid w:val="009C4577"/>
    <w:rsid w:val="009F7915"/>
    <w:rsid w:val="009F7B95"/>
    <w:rsid w:val="00A715B4"/>
    <w:rsid w:val="00A91F71"/>
    <w:rsid w:val="00A960D8"/>
    <w:rsid w:val="00AA244A"/>
    <w:rsid w:val="00AF596F"/>
    <w:rsid w:val="00B67A75"/>
    <w:rsid w:val="00B92EAD"/>
    <w:rsid w:val="00BD7442"/>
    <w:rsid w:val="00C167B8"/>
    <w:rsid w:val="00C3116D"/>
    <w:rsid w:val="00C33D14"/>
    <w:rsid w:val="00C77B79"/>
    <w:rsid w:val="00CD16AA"/>
    <w:rsid w:val="00D50FE7"/>
    <w:rsid w:val="00D537B8"/>
    <w:rsid w:val="00D61933"/>
    <w:rsid w:val="00D62EEF"/>
    <w:rsid w:val="00D9542A"/>
    <w:rsid w:val="00DE28FC"/>
    <w:rsid w:val="00E07EAD"/>
    <w:rsid w:val="00E332CC"/>
    <w:rsid w:val="00E81EFC"/>
    <w:rsid w:val="00E90714"/>
    <w:rsid w:val="00EA4020"/>
    <w:rsid w:val="00EB7700"/>
    <w:rsid w:val="00EF5CFE"/>
    <w:rsid w:val="00F1007D"/>
    <w:rsid w:val="00F85FDB"/>
    <w:rsid w:val="00FE4DA6"/>
    <w:rsid w:val="00FF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hone"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F7B"/>
  </w:style>
  <w:style w:type="paragraph" w:styleId="Heading4">
    <w:name w:val="heading 4"/>
    <w:basedOn w:val="Normal"/>
    <w:next w:val="Normal"/>
    <w:qFormat/>
    <w:rsid w:val="006F1F7B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6F1F7B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F1F7B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6F1F7B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6F1F7B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6F1F7B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F1F7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F1F7B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6F1F7B"/>
    <w:rPr>
      <w:position w:val="6"/>
      <w:sz w:val="16"/>
    </w:rPr>
  </w:style>
  <w:style w:type="paragraph" w:styleId="FootnoteText">
    <w:name w:val="footnote text"/>
    <w:basedOn w:val="Normal"/>
    <w:semiHidden/>
    <w:rsid w:val="006F1F7B"/>
  </w:style>
  <w:style w:type="paragraph" w:customStyle="1" w:styleId="a">
    <w:rsid w:val="00A715B4"/>
  </w:style>
  <w:style w:type="paragraph" w:customStyle="1" w:styleId="a0">
    <w:rsid w:val="00A715B4"/>
  </w:style>
  <w:style w:type="paragraph" w:styleId="BalloonText">
    <w:name w:val="Balloon Text"/>
    <w:basedOn w:val="Normal"/>
    <w:semiHidden/>
    <w:rsid w:val="00EA4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\Desktop\Team%209\Resource%20and%20Demob\JV's%20Forms\ICS%20204%20in-out%20rev6-18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 204 in-out rev6-18-03</Template>
  <TotalTime>6</TotalTime>
  <Pages>1</Pages>
  <Words>262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ASSIGNMENT LIST</vt:lpstr>
    </vt:vector>
  </TitlesOfParts>
  <Company>USDA FOREST SERVICE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ASSIGNMENT LIST</dc:title>
  <dc:creator>Josh Taylor</dc:creator>
  <cp:lastModifiedBy>Pamela Olson</cp:lastModifiedBy>
  <cp:revision>3</cp:revision>
  <cp:lastPrinted>2008-06-25T07:38:00Z</cp:lastPrinted>
  <dcterms:created xsi:type="dcterms:W3CDTF">2009-08-15T09:50:00Z</dcterms:created>
  <dcterms:modified xsi:type="dcterms:W3CDTF">2009-08-15T09:58:00Z</dcterms:modified>
</cp:coreProperties>
</file>