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810"/>
        <w:gridCol w:w="9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 w:rsidP="002F722D">
            <w:pPr>
              <w:spacing w:before="160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  <w:r w:rsidR="00E90714">
              <w:rPr>
                <w:rFonts w:ascii="AvantGarde" w:hAnsi="AvantGarde"/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E90714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G</w:t>
            </w:r>
            <w:r w:rsidR="008F411A">
              <w:rPr>
                <w:rFonts w:ascii="AvantGarde" w:hAnsi="AvantGarde"/>
                <w:b/>
                <w:sz w:val="24"/>
                <w:szCs w:val="24"/>
              </w:rPr>
              <w:t xml:space="preserve"> </w:t>
            </w:r>
            <w:proofErr w:type="gramStart"/>
            <w:r w:rsidR="008F411A">
              <w:rPr>
                <w:rFonts w:ascii="AvantGarde" w:hAnsi="AvantGarde"/>
                <w:b/>
                <w:sz w:val="24"/>
                <w:szCs w:val="24"/>
              </w:rPr>
              <w:t>cont..</w:t>
            </w:r>
            <w:proofErr w:type="gram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>
              <w:rPr>
                <w:rFonts w:ascii="AvantGarde" w:hAnsi="AvantGarde"/>
                <w:sz w:val="14"/>
              </w:rPr>
              <w:instrText xml:space="preserve"> FORMTEXT </w:instrText>
            </w:r>
            <w:r w:rsidRPr="00647653"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647653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>
              <w:rPr>
                <w:rFonts w:ascii="AvantGarde" w:hAnsi="AvantGarde"/>
                <w:sz w:val="14"/>
              </w:rPr>
              <w:instrText xml:space="preserve"> FORMTEXT </w:instrText>
            </w:r>
            <w:r w:rsidRPr="00647653"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7C79C4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FB6038">
              <w:rPr>
                <w:rFonts w:ascii="AvantGarde" w:hAnsi="AvantGarde"/>
                <w:b/>
                <w:sz w:val="24"/>
              </w:rPr>
              <w:t>08-15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Pr="00957B52" w:rsidRDefault="00825088">
            <w:pPr>
              <w:spacing w:before="40" w:after="40"/>
              <w:rPr>
                <w:rFonts w:ascii="AvantGarde" w:hAnsi="AvantGarde"/>
                <w:b/>
              </w:rPr>
            </w:pPr>
            <w:proofErr w:type="spellStart"/>
            <w:r>
              <w:rPr>
                <w:rFonts w:ascii="AvantGarde" w:hAnsi="AvantGarde"/>
                <w:b/>
              </w:rPr>
              <w:t>Toups</w:t>
            </w:r>
            <w:proofErr w:type="spellEnd"/>
            <w:r>
              <w:rPr>
                <w:rFonts w:ascii="AvantGarde" w:hAnsi="AvantGarde"/>
                <w:b/>
              </w:rPr>
              <w:t xml:space="preserve">/ </w:t>
            </w:r>
            <w:proofErr w:type="spellStart"/>
            <w:r>
              <w:rPr>
                <w:rFonts w:ascii="AvantGarde" w:hAnsi="AvantGarde"/>
                <w:b/>
              </w:rPr>
              <w:t>Spinharney</w:t>
            </w:r>
            <w:proofErr w:type="spellEnd"/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Pr="00E07EAD" w:rsidRDefault="008A46AA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 xml:space="preserve">Jeff </w:t>
            </w:r>
            <w:proofErr w:type="spellStart"/>
            <w:r>
              <w:rPr>
                <w:rFonts w:ascii="AvantGarde" w:hAnsi="AvantGarde"/>
                <w:b/>
              </w:rPr>
              <w:t>Rocicot</w:t>
            </w:r>
            <w:proofErr w:type="spellEnd"/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Default="00825088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</w:rPr>
              <w:t>Darrel Wolf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Default="00725FA7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 xml:space="preserve">Mark </w:t>
            </w:r>
            <w:proofErr w:type="spellStart"/>
            <w:r w:rsidR="002629FC">
              <w:rPr>
                <w:rFonts w:ascii="AvantGarde" w:hAnsi="AvantGarde"/>
                <w:b/>
                <w:bCs/>
              </w:rPr>
              <w:t>DiTullio</w:t>
            </w:r>
            <w:proofErr w:type="spellEnd"/>
          </w:p>
        </w:tc>
      </w:tr>
      <w:tr w:rsidR="0065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6057D2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82508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6057D2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8C6EA3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8C6EA3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vantGarde" w:hAnsi="AvantGarde"/>
              </w:rPr>
              <w:instrText xml:space="preserve"> FORMCHECKBOX </w:instrText>
            </w:r>
            <w:r w:rsidR="00653272"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vantGarde" w:hAnsi="AvantGarde"/>
              </w:rPr>
              <w:instrText xml:space="preserve"> FORMCHECKBOX </w:instrText>
            </w:r>
            <w:r w:rsidR="00653272"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85212D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2508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85212D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25088" w:rsidP="002F722D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FAR A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2508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B. </w:t>
            </w:r>
            <w:proofErr w:type="spellStart"/>
            <w:r>
              <w:rPr>
                <w:rFonts w:ascii="AvantGarde" w:hAnsi="AvantGarde"/>
              </w:rPr>
              <w:t>Isbel</w:t>
            </w:r>
            <w:proofErr w:type="spellEnd"/>
            <w:r>
              <w:rPr>
                <w:rFonts w:ascii="AvantGarde" w:hAnsi="AvantGarde"/>
              </w:rPr>
              <w:t xml:space="preserve"> Baker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85212D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85212D" w:rsidRDefault="002F722D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LINE EMT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85212D" w:rsidRDefault="0085212D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 w:rsidP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D" w:rsidRDefault="008521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2F722D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LINE EMT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2F72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2F722D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2F722D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FOBS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2F722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2F722D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 w:rsidP="003E34AE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8" w:name="Text108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" w:name="Text109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0" w:name="Text110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1" w:name="Text111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2" w:name="Text112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A46AA" w:rsidRDefault="008A46AA" w:rsidP="008A46AA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5" w:name="Text115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6" w:name="Text116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6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7" w:name="Text117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7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8" w:name="Text118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0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1" w:name="Text120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1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2" w:name="Text121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2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3" w:name="Text122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3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4" w:name="Text123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4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5" w:name="Text124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7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8" w:name="Text132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8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9" w:name="Text133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0" w:name="Text134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0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1" w:name="Text135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1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2" w:name="Text136"/>
            <w:r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>
              <w:rPr>
                <w:rFonts w:ascii="AvantGarde" w:hAnsi="AvantGarde"/>
              </w:rPr>
              <w:instrText xml:space="preserve"> FORMCHECKBOX </w:instrText>
            </w:r>
            <w:r w:rsidRPr="006057D2"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4"/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807304" w:rsidRDefault="0082508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Construct line. Hold current line, mop-up 50’ in. Hold existing road system.</w:t>
            </w:r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807304" w:rsidRDefault="00807304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07304" w:rsidRDefault="00807304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807304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B0280D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0280D" w:rsidRDefault="00B0280D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280D" w:rsidRDefault="00B0280D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151.265 </w:t>
            </w:r>
            <w:proofErr w:type="spellStart"/>
            <w:r>
              <w:rPr>
                <w:rFonts w:ascii="AvantGarde" w:hAnsi="AvantGarde"/>
                <w:b/>
                <w:sz w:val="16"/>
                <w:szCs w:val="16"/>
              </w:rPr>
              <w:t>rx</w:t>
            </w:r>
            <w:proofErr w:type="spellEnd"/>
          </w:p>
          <w:p w:rsidR="00B0280D" w:rsidRPr="00155D24" w:rsidRDefault="00B0280D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159.330 </w:t>
            </w:r>
            <w:proofErr w:type="spellStart"/>
            <w:r>
              <w:rPr>
                <w:rFonts w:ascii="AvantGarde" w:hAnsi="AvantGarde"/>
                <w:b/>
                <w:sz w:val="16"/>
                <w:szCs w:val="16"/>
              </w:rPr>
              <w:t>tx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280D" w:rsidRDefault="00B0280D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B0280D" w:rsidRDefault="00B0280D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CDF </w:t>
            </w:r>
          </w:p>
          <w:p w:rsidR="00B0280D" w:rsidRDefault="00B0280D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B0280D" w:rsidRPr="00E332CC" w:rsidRDefault="00B0280D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0280D" w:rsidRDefault="00B0280D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B0280D" w:rsidRPr="00725FA7" w:rsidRDefault="00B0280D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B0280D" w:rsidRDefault="00B0280D" w:rsidP="00B0280D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B0280D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RX</w:t>
            </w:r>
          </w:p>
          <w:p w:rsidR="00B0280D" w:rsidRPr="0020724B" w:rsidRDefault="00B0280D" w:rsidP="00B0280D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B0280D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B0280D" w:rsidRDefault="00B0280D" w:rsidP="00B0280D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B0280D" w:rsidRPr="0020724B" w:rsidRDefault="00B0280D" w:rsidP="00B0280D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B0280D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B0280D" w:rsidRPr="001C37FD" w:rsidRDefault="00B0280D" w:rsidP="00B0280D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B0280D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0280D" w:rsidRDefault="00B0280D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B0280D" w:rsidRDefault="00B0280D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280D" w:rsidRDefault="00B0280D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66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166.7250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B0280D" w:rsidRPr="00155D24" w:rsidRDefault="00B0280D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66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166.7250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280D" w:rsidRDefault="00B0280D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B0280D" w:rsidRDefault="00B0280D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NIFC</w:t>
            </w:r>
          </w:p>
          <w:p w:rsidR="00B0280D" w:rsidRPr="00725FA7" w:rsidRDefault="00B0280D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5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0280D" w:rsidRDefault="00B0280D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B0280D" w:rsidRPr="00EB7700" w:rsidRDefault="00B0280D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7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B0280D" w:rsidRDefault="00B0280D" w:rsidP="00311AA9">
            <w:pPr>
              <w:spacing w:before="2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Pr="00155D24" w:rsidRDefault="00B0280D" w:rsidP="00311AA9">
            <w:pPr>
              <w:spacing w:before="200"/>
              <w:jc w:val="center"/>
              <w:rPr>
                <w:rFonts w:ascii="AvantGarde" w:hAnsi="AvantGarde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</w:tc>
      </w:tr>
      <w:tr w:rsidR="00B0280D"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Prepared by (Resource Unit </w:t>
            </w:r>
            <w:proofErr w:type="spellStart"/>
            <w:r>
              <w:rPr>
                <w:rFonts w:ascii="AvantGarde" w:hAnsi="AvantGarde"/>
                <w:sz w:val="14"/>
              </w:rPr>
              <w:t>Ldr</w:t>
            </w:r>
            <w:proofErr w:type="spellEnd"/>
            <w:r>
              <w:rPr>
                <w:rFonts w:ascii="AvantGarde" w:hAnsi="AvantGarde"/>
                <w:sz w:val="14"/>
              </w:rPr>
              <w:t>.)</w:t>
            </w:r>
          </w:p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8/14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D" w:rsidRDefault="00B0280D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B0280D" w:rsidRDefault="00B0280D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EC" w:rsidRDefault="00FC73EC">
      <w:r>
        <w:separator/>
      </w:r>
    </w:p>
  </w:endnote>
  <w:endnote w:type="continuationSeparator" w:id="0">
    <w:p w:rsidR="00FC73EC" w:rsidRDefault="00FC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2D" w:rsidRDefault="0085212D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Year" w:val="2003"/>
        <w:attr w:name="Day" w:val="2"/>
        <w:attr w:name="Month" w:val="6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EC" w:rsidRDefault="00FC73EC">
      <w:r>
        <w:separator/>
      </w:r>
    </w:p>
  </w:footnote>
  <w:footnote w:type="continuationSeparator" w:id="0">
    <w:p w:rsidR="00FC73EC" w:rsidRDefault="00FC7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FE"/>
    <w:rsid w:val="00143F91"/>
    <w:rsid w:val="0015335C"/>
    <w:rsid w:val="00155D24"/>
    <w:rsid w:val="00166FDF"/>
    <w:rsid w:val="001866B2"/>
    <w:rsid w:val="001B0C51"/>
    <w:rsid w:val="001C1A5E"/>
    <w:rsid w:val="001F416F"/>
    <w:rsid w:val="00205B6B"/>
    <w:rsid w:val="00241023"/>
    <w:rsid w:val="00246CE8"/>
    <w:rsid w:val="002629FC"/>
    <w:rsid w:val="00291640"/>
    <w:rsid w:val="002B4142"/>
    <w:rsid w:val="002B4918"/>
    <w:rsid w:val="002D303E"/>
    <w:rsid w:val="002F483A"/>
    <w:rsid w:val="002F722D"/>
    <w:rsid w:val="003031D6"/>
    <w:rsid w:val="00311AA9"/>
    <w:rsid w:val="003448C7"/>
    <w:rsid w:val="00344BDA"/>
    <w:rsid w:val="003C602B"/>
    <w:rsid w:val="003D1CA7"/>
    <w:rsid w:val="003D1D44"/>
    <w:rsid w:val="003E34AE"/>
    <w:rsid w:val="005A3DA8"/>
    <w:rsid w:val="005A5CF3"/>
    <w:rsid w:val="005C1C41"/>
    <w:rsid w:val="005D7CC4"/>
    <w:rsid w:val="005F0FC1"/>
    <w:rsid w:val="00604CBA"/>
    <w:rsid w:val="006057D2"/>
    <w:rsid w:val="00647653"/>
    <w:rsid w:val="00653272"/>
    <w:rsid w:val="006666F7"/>
    <w:rsid w:val="0068223F"/>
    <w:rsid w:val="006A0065"/>
    <w:rsid w:val="006A7C48"/>
    <w:rsid w:val="007052C6"/>
    <w:rsid w:val="00725FA7"/>
    <w:rsid w:val="0074210F"/>
    <w:rsid w:val="00756823"/>
    <w:rsid w:val="007A43DF"/>
    <w:rsid w:val="007C2EE8"/>
    <w:rsid w:val="007C79C4"/>
    <w:rsid w:val="00801077"/>
    <w:rsid w:val="00807304"/>
    <w:rsid w:val="00825088"/>
    <w:rsid w:val="00841C0D"/>
    <w:rsid w:val="00843EE2"/>
    <w:rsid w:val="0085212D"/>
    <w:rsid w:val="008A46AA"/>
    <w:rsid w:val="008B0092"/>
    <w:rsid w:val="008B77AD"/>
    <w:rsid w:val="008C6EA3"/>
    <w:rsid w:val="008F411A"/>
    <w:rsid w:val="0090719B"/>
    <w:rsid w:val="0093762F"/>
    <w:rsid w:val="0094462F"/>
    <w:rsid w:val="009550C2"/>
    <w:rsid w:val="00957B52"/>
    <w:rsid w:val="00966B03"/>
    <w:rsid w:val="009B0B86"/>
    <w:rsid w:val="009C4577"/>
    <w:rsid w:val="009F7915"/>
    <w:rsid w:val="009F7B95"/>
    <w:rsid w:val="00A91F71"/>
    <w:rsid w:val="00A960D8"/>
    <w:rsid w:val="00AF596F"/>
    <w:rsid w:val="00B0280D"/>
    <w:rsid w:val="00B67A75"/>
    <w:rsid w:val="00BD7442"/>
    <w:rsid w:val="00C167B8"/>
    <w:rsid w:val="00C3116D"/>
    <w:rsid w:val="00C33D14"/>
    <w:rsid w:val="00C77B79"/>
    <w:rsid w:val="00CD16AA"/>
    <w:rsid w:val="00D50FE7"/>
    <w:rsid w:val="00D62EEF"/>
    <w:rsid w:val="00D9542A"/>
    <w:rsid w:val="00E07EAD"/>
    <w:rsid w:val="00E332CC"/>
    <w:rsid w:val="00E81EFC"/>
    <w:rsid w:val="00E90714"/>
    <w:rsid w:val="00EA4020"/>
    <w:rsid w:val="00EB7700"/>
    <w:rsid w:val="00EF5CFE"/>
    <w:rsid w:val="00F1007D"/>
    <w:rsid w:val="00F453B8"/>
    <w:rsid w:val="00F85FDB"/>
    <w:rsid w:val="00FB6038"/>
    <w:rsid w:val="00FC73EC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0D"/>
  </w:style>
  <w:style w:type="paragraph" w:styleId="Heading4">
    <w:name w:val="heading 4"/>
    <w:basedOn w:val="Normal"/>
    <w:next w:val="Normal"/>
    <w:qFormat/>
    <w:rsid w:val="00B0280D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B0280D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0280D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0280D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B0280D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0280D"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  <w:rsid w:val="00B0280D"/>
  </w:style>
  <w:style w:type="table" w:default="1" w:styleId="TableNormal">
    <w:name w:val="Normal Table"/>
    <w:semiHidden/>
    <w:rsid w:val="00B0280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0280D"/>
  </w:style>
  <w:style w:type="paragraph" w:styleId="Footer">
    <w:name w:val="footer"/>
    <w:basedOn w:val="Normal"/>
    <w:rsid w:val="00B0280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0280D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B0280D"/>
    <w:rPr>
      <w:position w:val="6"/>
      <w:sz w:val="16"/>
    </w:rPr>
  </w:style>
  <w:style w:type="paragraph" w:styleId="FootnoteText">
    <w:name w:val="footnote text"/>
    <w:basedOn w:val="Normal"/>
    <w:semiHidden/>
    <w:rsid w:val="00B0280D"/>
  </w:style>
  <w:style w:type="paragraph" w:customStyle="1" w:styleId="a"/>
  <w:style w:type="paragraph" w:customStyle="1" w:styleId="a0"/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creator>Josh Taylor</dc:creator>
  <cp:lastModifiedBy>Pamela Olson</cp:lastModifiedBy>
  <cp:revision>2</cp:revision>
  <cp:lastPrinted>2009-08-15T06:38:00Z</cp:lastPrinted>
  <dcterms:created xsi:type="dcterms:W3CDTF">2009-08-15T10:09:00Z</dcterms:created>
  <dcterms:modified xsi:type="dcterms:W3CDTF">2009-08-15T10:09:00Z</dcterms:modified>
</cp:coreProperties>
</file>