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E90714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FB6038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2D64F1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</w:rPr>
              <w:t>Toups</w:t>
            </w:r>
            <w:proofErr w:type="spellEnd"/>
            <w:r>
              <w:rPr>
                <w:rFonts w:ascii="AvantGarde" w:hAnsi="AvantGarde"/>
                <w:b/>
              </w:rPr>
              <w:t xml:space="preserve">/ </w:t>
            </w:r>
            <w:proofErr w:type="spellStart"/>
            <w:r>
              <w:rPr>
                <w:rFonts w:ascii="AvantGarde" w:hAnsi="AvantGarde"/>
                <w:b/>
              </w:rPr>
              <w:t>Spinharney</w:t>
            </w:r>
            <w:proofErr w:type="spellEnd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8A46AA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 xml:space="preserve">Jeff </w:t>
            </w:r>
            <w:proofErr w:type="spellStart"/>
            <w:r>
              <w:rPr>
                <w:rFonts w:ascii="AvantGarde" w:hAnsi="AvantGarde"/>
                <w:b/>
              </w:rPr>
              <w:t>Rocicot</w:t>
            </w:r>
            <w:proofErr w:type="spellEnd"/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2D64F1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</w:rPr>
              <w:t>Darrel Wolf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 w:rsidR="002629FC"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85212D">
            <w:pPr>
              <w:spacing w:before="40" w:after="40"/>
              <w:rPr>
                <w:rFonts w:ascii="AvantGarde" w:hAnsi="AvantGarde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</w:rPr>
                <w:t>STC</w:t>
              </w:r>
            </w:smartTag>
            <w:r>
              <w:rPr>
                <w:rFonts w:ascii="AvantGarde" w:hAnsi="AvantGarde"/>
              </w:rPr>
              <w:t xml:space="preserve"> </w:t>
            </w:r>
            <w:r w:rsidR="002D64F1">
              <w:rPr>
                <w:rFonts w:ascii="AvantGarde" w:hAnsi="AvantGarde"/>
              </w:rPr>
              <w:t xml:space="preserve">XAL </w:t>
            </w:r>
            <w:r w:rsidR="008A46AA">
              <w:rPr>
                <w:rFonts w:ascii="AvantGarde" w:hAnsi="AvantGarde"/>
              </w:rPr>
              <w:t>2004c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2D64F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Jeff </w:t>
            </w:r>
            <w:proofErr w:type="spellStart"/>
            <w:r>
              <w:rPr>
                <w:rFonts w:ascii="AvantGarde" w:hAnsi="AvantGarde"/>
              </w:rPr>
              <w:t>Youngsma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C6E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C6E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85212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A46A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85212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A46A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STG </w:t>
            </w:r>
            <w:r w:rsidR="002D64F1">
              <w:rPr>
                <w:rFonts w:ascii="AvantGarde" w:hAnsi="AvantGarde"/>
              </w:rPr>
              <w:t xml:space="preserve">MEU </w:t>
            </w:r>
            <w:r>
              <w:rPr>
                <w:rFonts w:ascii="AvantGarde" w:hAnsi="AvantGarde"/>
              </w:rPr>
              <w:t>9115G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2D64F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Dan Dennett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85212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85212D" w:rsidRDefault="008A46AA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STG </w:t>
            </w:r>
            <w:r w:rsidR="002D64F1">
              <w:rPr>
                <w:rFonts w:ascii="AvantGarde" w:hAnsi="AvantGarde"/>
              </w:rPr>
              <w:t xml:space="preserve">TGU </w:t>
            </w:r>
            <w:r>
              <w:rPr>
                <w:rFonts w:ascii="AvantGarde" w:hAnsi="AvantGarde"/>
              </w:rPr>
              <w:t>9252G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85212D" w:rsidRDefault="002D64F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Tim </w:t>
            </w:r>
            <w:proofErr w:type="spellStart"/>
            <w:r>
              <w:rPr>
                <w:rFonts w:ascii="AvantGarde" w:hAnsi="AvantGarde"/>
              </w:rPr>
              <w:t>Solaire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5212D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A46AA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9114L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A46AA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STL </w:t>
            </w:r>
            <w:r w:rsidR="002D64F1">
              <w:rPr>
                <w:rFonts w:ascii="AvantGarde" w:hAnsi="AvantGarde"/>
              </w:rPr>
              <w:t xml:space="preserve">MEU </w:t>
            </w:r>
            <w:r>
              <w:rPr>
                <w:rFonts w:ascii="AvantGarde" w:hAnsi="AvantGarde"/>
              </w:rPr>
              <w:t>9110L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2D64F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Rick Ryan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A46AA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E-209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 w:rsidP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 w:rsidR="00D85C79">
              <w:rPr>
                <w:rFonts w:ascii="AvantGarde" w:hAnsi="AvantGarde"/>
              </w:rPr>
              <w:t xml:space="preserve"> DP-2 0900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A46AA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E-20</w:t>
            </w:r>
            <w:r w:rsidR="005A782D">
              <w:rPr>
                <w:rFonts w:ascii="AvantGarde" w:hAnsi="AvantGarde"/>
              </w:rPr>
              <w:t>8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 w:rsidR="00D85C79">
              <w:rPr>
                <w:rFonts w:ascii="AvantGarde" w:hAnsi="AvantGarde"/>
              </w:rPr>
              <w:t xml:space="preserve"> DP-2 0900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A46AA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E-56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0" w:name="Text11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 w:rsidR="00D85C79">
              <w:rPr>
                <w:rFonts w:ascii="AvantGarde" w:hAnsi="AvantGarde"/>
              </w:rPr>
              <w:t xml:space="preserve"> DP-2 0900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" w:name="Text11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 w:rsidR="00D85C79">
              <w:rPr>
                <w:rFonts w:ascii="AvantGarde" w:hAnsi="AvantGarde"/>
              </w:rPr>
              <w:t xml:space="preserve"> DP-2 0900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A46AA" w:rsidRDefault="008A46AA" w:rsidP="008A46A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E-201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A46A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E-97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8" w:name="Text12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A46A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E-202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3" w:name="Text13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2D64F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Construct line. Hold current line, mop-up 50’ in. Hold existing road system.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B0280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0280D" w:rsidRDefault="00B0280D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B0280D" w:rsidRPr="00155D24" w:rsidRDefault="00B0280D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B0280D" w:rsidRDefault="00B0280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B0280D" w:rsidRDefault="00B0280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B0280D" w:rsidRPr="00E332CC" w:rsidRDefault="00B0280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0280D" w:rsidRDefault="00B0280D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B0280D" w:rsidRPr="00725FA7" w:rsidRDefault="00B0280D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0280D" w:rsidRDefault="00B0280D" w:rsidP="00B0280D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B0280D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B0280D" w:rsidRPr="0020724B" w:rsidRDefault="00B0280D" w:rsidP="00B0280D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B0280D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B0280D" w:rsidRDefault="00B0280D" w:rsidP="00B0280D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B0280D" w:rsidRPr="0020724B" w:rsidRDefault="00B0280D" w:rsidP="00B0280D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B0280D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0280D" w:rsidRPr="001C37FD" w:rsidRDefault="00B0280D" w:rsidP="00B0280D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B0280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0280D" w:rsidRDefault="00B0280D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B0280D" w:rsidRDefault="00B0280D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6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B0280D" w:rsidRPr="00155D24" w:rsidRDefault="00B0280D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6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B0280D" w:rsidRDefault="00B0280D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B0280D" w:rsidRPr="00725FA7" w:rsidRDefault="00B0280D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0280D" w:rsidRDefault="00B0280D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0280D" w:rsidRPr="00EB7700" w:rsidRDefault="00B0280D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0280D" w:rsidRDefault="00B0280D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Pr="00155D24" w:rsidRDefault="00B0280D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B0280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EE" w:rsidRDefault="004D5AEE">
      <w:r>
        <w:separator/>
      </w:r>
    </w:p>
  </w:endnote>
  <w:endnote w:type="continuationSeparator" w:id="0">
    <w:p w:rsidR="004D5AEE" w:rsidRDefault="004D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2D" w:rsidRDefault="0085212D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EE" w:rsidRDefault="004D5AEE">
      <w:r>
        <w:separator/>
      </w:r>
    </w:p>
  </w:footnote>
  <w:footnote w:type="continuationSeparator" w:id="0">
    <w:p w:rsidR="004D5AEE" w:rsidRDefault="004D5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E"/>
    <w:rsid w:val="00143F91"/>
    <w:rsid w:val="0015335C"/>
    <w:rsid w:val="00155D24"/>
    <w:rsid w:val="00166FDF"/>
    <w:rsid w:val="001866B2"/>
    <w:rsid w:val="001B0C51"/>
    <w:rsid w:val="001C1A5E"/>
    <w:rsid w:val="001F416F"/>
    <w:rsid w:val="00205B6B"/>
    <w:rsid w:val="00241023"/>
    <w:rsid w:val="00246CE8"/>
    <w:rsid w:val="002629FC"/>
    <w:rsid w:val="00291640"/>
    <w:rsid w:val="002B4142"/>
    <w:rsid w:val="002B4918"/>
    <w:rsid w:val="002D303E"/>
    <w:rsid w:val="002D64F1"/>
    <w:rsid w:val="002F483A"/>
    <w:rsid w:val="003031D6"/>
    <w:rsid w:val="00311AA9"/>
    <w:rsid w:val="003448C7"/>
    <w:rsid w:val="00344BDA"/>
    <w:rsid w:val="003C602B"/>
    <w:rsid w:val="003D1CA7"/>
    <w:rsid w:val="003D1D44"/>
    <w:rsid w:val="003E34AE"/>
    <w:rsid w:val="004D5AEE"/>
    <w:rsid w:val="005A3DA8"/>
    <w:rsid w:val="005A5CF3"/>
    <w:rsid w:val="005A782D"/>
    <w:rsid w:val="005C1C41"/>
    <w:rsid w:val="005D7CC4"/>
    <w:rsid w:val="005F0FC1"/>
    <w:rsid w:val="005F39D3"/>
    <w:rsid w:val="00604CBA"/>
    <w:rsid w:val="006057D2"/>
    <w:rsid w:val="00647653"/>
    <w:rsid w:val="00653272"/>
    <w:rsid w:val="006666F7"/>
    <w:rsid w:val="0068223F"/>
    <w:rsid w:val="007052C6"/>
    <w:rsid w:val="00725FA7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5212D"/>
    <w:rsid w:val="008A46AA"/>
    <w:rsid w:val="008B0092"/>
    <w:rsid w:val="008B77AD"/>
    <w:rsid w:val="008C1F33"/>
    <w:rsid w:val="008C6EA3"/>
    <w:rsid w:val="0090719B"/>
    <w:rsid w:val="0093762F"/>
    <w:rsid w:val="0094462F"/>
    <w:rsid w:val="009550C2"/>
    <w:rsid w:val="00957B52"/>
    <w:rsid w:val="00966B03"/>
    <w:rsid w:val="009B0B86"/>
    <w:rsid w:val="009C4577"/>
    <w:rsid w:val="009F7915"/>
    <w:rsid w:val="009F7B95"/>
    <w:rsid w:val="00A91F71"/>
    <w:rsid w:val="00A960D8"/>
    <w:rsid w:val="00AF596F"/>
    <w:rsid w:val="00B0280D"/>
    <w:rsid w:val="00B67A75"/>
    <w:rsid w:val="00BD7442"/>
    <w:rsid w:val="00C167B8"/>
    <w:rsid w:val="00C3116D"/>
    <w:rsid w:val="00C33D14"/>
    <w:rsid w:val="00C77B79"/>
    <w:rsid w:val="00CD16AA"/>
    <w:rsid w:val="00D50FE7"/>
    <w:rsid w:val="00D62EEF"/>
    <w:rsid w:val="00D85C79"/>
    <w:rsid w:val="00D9542A"/>
    <w:rsid w:val="00E07EAD"/>
    <w:rsid w:val="00E332CC"/>
    <w:rsid w:val="00E81EFC"/>
    <w:rsid w:val="00E90714"/>
    <w:rsid w:val="00EA4020"/>
    <w:rsid w:val="00EB7700"/>
    <w:rsid w:val="00EF5CFE"/>
    <w:rsid w:val="00F1007D"/>
    <w:rsid w:val="00F453B8"/>
    <w:rsid w:val="00F85FDB"/>
    <w:rsid w:val="00FB6038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0D"/>
  </w:style>
  <w:style w:type="paragraph" w:styleId="Heading4">
    <w:name w:val="heading 4"/>
    <w:basedOn w:val="Normal"/>
    <w:next w:val="Normal"/>
    <w:qFormat/>
    <w:rsid w:val="00B0280D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B0280D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280D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0280D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0280D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0280D"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  <w:rsid w:val="00B0280D"/>
  </w:style>
  <w:style w:type="table" w:default="1" w:styleId="TableNormal">
    <w:name w:val="Normal Table"/>
    <w:semiHidden/>
    <w:rsid w:val="00B028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280D"/>
  </w:style>
  <w:style w:type="paragraph" w:styleId="Footer">
    <w:name w:val="footer"/>
    <w:basedOn w:val="Normal"/>
    <w:rsid w:val="00B0280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280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0280D"/>
    <w:rPr>
      <w:position w:val="6"/>
      <w:sz w:val="16"/>
    </w:rPr>
  </w:style>
  <w:style w:type="paragraph" w:styleId="FootnoteText">
    <w:name w:val="footnote text"/>
    <w:basedOn w:val="Normal"/>
    <w:semiHidden/>
    <w:rsid w:val="00B0280D"/>
  </w:style>
  <w:style w:type="paragraph" w:customStyle="1" w:styleId="a"/>
  <w:style w:type="paragraph" w:customStyle="1" w:styleId="a0"/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Pamela Olson</cp:lastModifiedBy>
  <cp:revision>2</cp:revision>
  <cp:lastPrinted>2008-06-25T07:38:00Z</cp:lastPrinted>
  <dcterms:created xsi:type="dcterms:W3CDTF">2009-08-15T10:03:00Z</dcterms:created>
  <dcterms:modified xsi:type="dcterms:W3CDTF">2009-08-15T10:03:00Z</dcterms:modified>
</cp:coreProperties>
</file>