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4" w:type="dxa"/>
        <w:tblLayout w:type="fixed"/>
        <w:tblCellMar>
          <w:left w:w="114" w:type="dxa"/>
          <w:right w:w="114" w:type="dxa"/>
        </w:tblCellMar>
        <w:tblLook w:val="0000"/>
      </w:tblPr>
      <w:tblGrid>
        <w:gridCol w:w="1350"/>
        <w:gridCol w:w="810"/>
        <w:gridCol w:w="90"/>
        <w:gridCol w:w="450"/>
        <w:gridCol w:w="386"/>
        <w:gridCol w:w="964"/>
        <w:gridCol w:w="630"/>
        <w:gridCol w:w="172"/>
        <w:gridCol w:w="548"/>
        <w:gridCol w:w="90"/>
        <w:gridCol w:w="720"/>
        <w:gridCol w:w="522"/>
        <w:gridCol w:w="18"/>
        <w:gridCol w:w="19"/>
        <w:gridCol w:w="71"/>
        <w:gridCol w:w="1080"/>
        <w:gridCol w:w="180"/>
        <w:gridCol w:w="900"/>
        <w:gridCol w:w="63"/>
        <w:gridCol w:w="387"/>
        <w:gridCol w:w="270"/>
        <w:gridCol w:w="540"/>
        <w:gridCol w:w="540"/>
      </w:tblGrid>
      <w:tr w:rsidR="0064765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680" w:type="dxa"/>
            <w:gridSpan w:val="7"/>
            <w:tcBorders>
              <w:top w:val="single" w:sz="6" w:space="0" w:color="auto"/>
              <w:left w:val="single" w:sz="6" w:space="0" w:color="auto"/>
            </w:tcBorders>
          </w:tcPr>
          <w:p w:rsidR="00647653" w:rsidRDefault="00647653">
            <w:pPr>
              <w:spacing w:before="160"/>
              <w:jc w:val="center"/>
              <w:rPr>
                <w:rFonts w:ascii="AvantGarde" w:hAnsi="AvantGarde"/>
                <w:b/>
                <w:sz w:val="18"/>
              </w:rPr>
            </w:pPr>
            <w:r>
              <w:rPr>
                <w:rFonts w:ascii="AvantGarde" w:hAnsi="AvantGarde"/>
                <w:b/>
                <w:sz w:val="18"/>
              </w:rPr>
              <w:t>DIVISION ASSIGNMENT LIST</w:t>
            </w:r>
          </w:p>
        </w:tc>
        <w:tc>
          <w:tcPr>
            <w:tcW w:w="2160" w:type="dxa"/>
            <w:gridSpan w:val="8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47653" w:rsidRDefault="00647653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1.  Branch</w:t>
            </w:r>
          </w:p>
          <w:p w:rsidR="00647653" w:rsidRPr="005A3DA8" w:rsidRDefault="00E332CC">
            <w:pPr>
              <w:spacing w:before="40" w:after="40"/>
              <w:jc w:val="center"/>
              <w:rPr>
                <w:rFonts w:ascii="AvantGarde" w:hAnsi="AvantGarde"/>
                <w:b/>
                <w:sz w:val="24"/>
                <w:szCs w:val="24"/>
              </w:rPr>
            </w:pPr>
            <w:r>
              <w:rPr>
                <w:rFonts w:ascii="AvantGarde" w:hAnsi="AvantGarde"/>
                <w:b/>
                <w:sz w:val="24"/>
                <w:szCs w:val="24"/>
              </w:rPr>
              <w:t>I</w:t>
            </w:r>
            <w:r w:rsidR="00E90714">
              <w:rPr>
                <w:rFonts w:ascii="AvantGarde" w:hAnsi="AvantGarde"/>
                <w:b/>
                <w:sz w:val="24"/>
                <w:szCs w:val="24"/>
              </w:rPr>
              <w:t>I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53" w:rsidRDefault="00647653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2.  Division/Group</w:t>
            </w:r>
          </w:p>
          <w:p w:rsidR="00647653" w:rsidRPr="00E332CC" w:rsidRDefault="00091645" w:rsidP="00647653">
            <w:pPr>
              <w:spacing w:before="40" w:after="40"/>
              <w:jc w:val="center"/>
              <w:rPr>
                <w:rFonts w:ascii="AvantGarde" w:hAnsi="AvantGarde"/>
                <w:b/>
                <w:sz w:val="24"/>
                <w:szCs w:val="24"/>
              </w:rPr>
            </w:pPr>
            <w:r>
              <w:rPr>
                <w:rFonts w:ascii="AvantGarde" w:hAnsi="AvantGarde"/>
                <w:b/>
                <w:sz w:val="24"/>
                <w:szCs w:val="24"/>
              </w:rPr>
              <w:t>I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53" w:rsidRDefault="00647653" w:rsidP="00647653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 xml:space="preserve">Latitude/ Longitude </w:t>
            </w:r>
          </w:p>
          <w:p w:rsidR="00647653" w:rsidRDefault="00647653" w:rsidP="00647653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0" w:name="Text154"/>
            <w:r>
              <w:rPr>
                <w:rFonts w:ascii="AvantGarde" w:hAnsi="AvantGarde"/>
                <w:sz w:val="14"/>
              </w:rPr>
              <w:instrText xml:space="preserve"> FORMTEXT </w:instrText>
            </w:r>
            <w:r w:rsidRPr="00647653">
              <w:rPr>
                <w:rFonts w:ascii="AvantGarde" w:hAnsi="AvantGarde"/>
                <w:sz w:val="14"/>
              </w:rPr>
            </w:r>
            <w:r>
              <w:rPr>
                <w:rFonts w:ascii="AvantGarde" w:hAnsi="AvantGarde"/>
                <w:sz w:val="14"/>
              </w:rPr>
              <w:fldChar w:fldCharType="separate"/>
            </w:r>
            <w:r>
              <w:rPr>
                <w:rFonts w:ascii="AvantGarde" w:hAnsi="AvantGarde"/>
                <w:sz w:val="14"/>
              </w:rPr>
              <w:t> </w:t>
            </w:r>
            <w:r>
              <w:rPr>
                <w:rFonts w:ascii="AvantGarde" w:hAnsi="AvantGarde"/>
                <w:sz w:val="14"/>
              </w:rPr>
              <w:t> </w:t>
            </w:r>
            <w:r>
              <w:rPr>
                <w:rFonts w:ascii="AvantGarde" w:hAnsi="AvantGarde"/>
                <w:sz w:val="14"/>
              </w:rPr>
              <w:t> </w:t>
            </w:r>
            <w:r>
              <w:rPr>
                <w:rFonts w:ascii="AvantGarde" w:hAnsi="AvantGarde"/>
                <w:sz w:val="14"/>
              </w:rPr>
              <w:t> </w:t>
            </w:r>
            <w:r>
              <w:rPr>
                <w:rFonts w:ascii="AvantGarde" w:hAnsi="AvantGarde"/>
                <w:sz w:val="14"/>
              </w:rPr>
              <w:t> </w:t>
            </w:r>
            <w:r>
              <w:rPr>
                <w:rFonts w:ascii="AvantGarde" w:hAnsi="AvantGarde"/>
                <w:sz w:val="14"/>
              </w:rPr>
              <w:fldChar w:fldCharType="end"/>
            </w:r>
            <w:bookmarkEnd w:id="0"/>
          </w:p>
          <w:p w:rsidR="00647653" w:rsidRDefault="00647653" w:rsidP="00647653">
            <w:pPr>
              <w:spacing w:before="40" w:after="40"/>
              <w:rPr>
                <w:rFonts w:ascii="AvantGarde" w:hAnsi="AvantGarde"/>
                <w:b/>
                <w:sz w:val="28"/>
              </w:rPr>
            </w:pPr>
            <w:r>
              <w:rPr>
                <w:rFonts w:ascii="AvantGarde" w:hAnsi="AvantGarde"/>
                <w:sz w:val="14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" w:name="Text155"/>
            <w:r>
              <w:rPr>
                <w:rFonts w:ascii="AvantGarde" w:hAnsi="AvantGarde"/>
                <w:sz w:val="14"/>
              </w:rPr>
              <w:instrText xml:space="preserve"> FORMTEXT </w:instrText>
            </w:r>
            <w:r w:rsidRPr="00647653">
              <w:rPr>
                <w:rFonts w:ascii="AvantGarde" w:hAnsi="AvantGarde"/>
                <w:sz w:val="14"/>
              </w:rPr>
            </w:r>
            <w:r>
              <w:rPr>
                <w:rFonts w:ascii="AvantGarde" w:hAnsi="AvantGarde"/>
                <w:sz w:val="14"/>
              </w:rPr>
              <w:fldChar w:fldCharType="separate"/>
            </w:r>
            <w:r>
              <w:rPr>
                <w:rFonts w:ascii="AvantGarde" w:hAnsi="AvantGarde"/>
                <w:noProof/>
                <w:sz w:val="14"/>
              </w:rPr>
              <w:t> </w:t>
            </w:r>
            <w:r>
              <w:rPr>
                <w:rFonts w:ascii="AvantGarde" w:hAnsi="AvantGarde"/>
                <w:noProof/>
                <w:sz w:val="14"/>
              </w:rPr>
              <w:t> </w:t>
            </w:r>
            <w:r>
              <w:rPr>
                <w:rFonts w:ascii="AvantGarde" w:hAnsi="AvantGarde"/>
                <w:noProof/>
                <w:sz w:val="14"/>
              </w:rPr>
              <w:t> </w:t>
            </w:r>
            <w:r>
              <w:rPr>
                <w:rFonts w:ascii="AvantGarde" w:hAnsi="AvantGarde"/>
                <w:noProof/>
                <w:sz w:val="14"/>
              </w:rPr>
              <w:t> </w:t>
            </w:r>
            <w:r>
              <w:rPr>
                <w:rFonts w:ascii="AvantGarde" w:hAnsi="AvantGarde"/>
                <w:noProof/>
                <w:sz w:val="14"/>
              </w:rPr>
              <w:t> </w:t>
            </w:r>
            <w:r>
              <w:rPr>
                <w:rFonts w:ascii="AvantGarde" w:hAnsi="AvantGarde"/>
                <w:sz w:val="14"/>
              </w:rPr>
              <w:fldChar w:fldCharType="end"/>
            </w:r>
            <w:bookmarkEnd w:id="1"/>
          </w:p>
        </w:tc>
      </w:tr>
      <w:tr w:rsidR="007C79C4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680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C79C4" w:rsidRDefault="007C79C4" w:rsidP="007C79C4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3.  Incident Name</w:t>
            </w:r>
          </w:p>
          <w:p w:rsidR="007C79C4" w:rsidRDefault="00D62EEF" w:rsidP="007C79C4">
            <w:pPr>
              <w:spacing w:before="40" w:after="40"/>
              <w:jc w:val="center"/>
              <w:rPr>
                <w:rFonts w:ascii="AvantGarde" w:hAnsi="AvantGarde"/>
                <w:b/>
                <w:sz w:val="28"/>
              </w:rPr>
            </w:pPr>
            <w:r>
              <w:rPr>
                <w:rFonts w:ascii="AvantGarde" w:hAnsi="AvantGarde"/>
                <w:b/>
                <w:sz w:val="28"/>
              </w:rPr>
              <w:t>LOCKHEED</w:t>
            </w:r>
          </w:p>
        </w:tc>
        <w:tc>
          <w:tcPr>
            <w:tcW w:w="61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C4" w:rsidRPr="00D62EEF" w:rsidRDefault="007C79C4" w:rsidP="007C79C4">
            <w:pPr>
              <w:spacing w:before="40" w:after="40"/>
              <w:rPr>
                <w:rFonts w:ascii="AvantGarde" w:hAnsi="AvantGarde"/>
                <w:b/>
                <w:sz w:val="18"/>
                <w:szCs w:val="18"/>
              </w:rPr>
            </w:pPr>
            <w:r>
              <w:rPr>
                <w:rFonts w:ascii="AvantGarde" w:hAnsi="AvantGarde"/>
                <w:sz w:val="14"/>
              </w:rPr>
              <w:t>4.  Operational Period</w:t>
            </w:r>
            <w:r w:rsidR="00D62EEF">
              <w:rPr>
                <w:rFonts w:ascii="AvantGarde" w:hAnsi="AvantGarde"/>
                <w:sz w:val="14"/>
              </w:rPr>
              <w:t xml:space="preserve">  </w:t>
            </w:r>
            <w:r w:rsidR="00725FA7">
              <w:rPr>
                <w:rFonts w:ascii="AvantGarde" w:hAnsi="AvantGarde"/>
                <w:b/>
                <w:sz w:val="18"/>
                <w:szCs w:val="18"/>
              </w:rPr>
              <w:t>0700-0700</w:t>
            </w:r>
          </w:p>
          <w:p w:rsidR="007C79C4" w:rsidRDefault="007C79C4" w:rsidP="007C79C4">
            <w:pPr>
              <w:spacing w:before="120" w:after="40"/>
              <w:ind w:left="706" w:hanging="27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 xml:space="preserve">Date: </w:t>
            </w:r>
            <w:r w:rsidR="009550C2">
              <w:rPr>
                <w:rFonts w:ascii="AvantGarde" w:hAnsi="AvantGarde"/>
                <w:b/>
                <w:sz w:val="24"/>
              </w:rPr>
              <w:t xml:space="preserve"> </w:t>
            </w:r>
            <w:r w:rsidR="009B2A02">
              <w:rPr>
                <w:rFonts w:ascii="AvantGarde" w:hAnsi="AvantGarde"/>
                <w:b/>
                <w:sz w:val="24"/>
              </w:rPr>
              <w:t>08-15</w:t>
            </w:r>
            <w:r w:rsidR="00D62EEF">
              <w:rPr>
                <w:rFonts w:ascii="AvantGarde" w:hAnsi="AvantGarde"/>
                <w:b/>
                <w:sz w:val="24"/>
              </w:rPr>
              <w:t>-09</w:t>
            </w:r>
          </w:p>
        </w:tc>
      </w:tr>
      <w:tr w:rsidR="006532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653272" w:rsidRDefault="00653272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5.</w:t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  <w:t>Operations Personnel</w:t>
            </w:r>
          </w:p>
        </w:tc>
      </w:tr>
      <w:tr w:rsidR="006532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653272" w:rsidRDefault="00653272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Operations Chief</w:t>
            </w:r>
          </w:p>
        </w:tc>
        <w:tc>
          <w:tcPr>
            <w:tcW w:w="2520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653272" w:rsidRPr="00957B52" w:rsidRDefault="00455ADC">
            <w:pPr>
              <w:spacing w:before="40" w:after="40"/>
              <w:rPr>
                <w:rFonts w:ascii="AvantGarde" w:hAnsi="AvantGarde"/>
                <w:b/>
              </w:rPr>
            </w:pPr>
            <w:r>
              <w:rPr>
                <w:rFonts w:ascii="AvantGarde" w:hAnsi="AvantGarde"/>
                <w:b/>
              </w:rPr>
              <w:t>Toups\ Spinharney</w:t>
            </w:r>
          </w:p>
        </w:tc>
        <w:tc>
          <w:tcPr>
            <w:tcW w:w="2089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53272" w:rsidRDefault="001C1A5E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Division/Group Supervisor</w:t>
            </w:r>
          </w:p>
        </w:tc>
        <w:tc>
          <w:tcPr>
            <w:tcW w:w="4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72" w:rsidRPr="00E07EAD" w:rsidRDefault="00455ADC">
            <w:pPr>
              <w:spacing w:before="40" w:after="40"/>
              <w:rPr>
                <w:rFonts w:ascii="AvantGarde" w:hAnsi="AvantGarde"/>
                <w:b/>
              </w:rPr>
            </w:pPr>
            <w:r>
              <w:rPr>
                <w:rFonts w:ascii="AvantGarde" w:hAnsi="AvantGarde"/>
                <w:b/>
              </w:rPr>
              <w:t>TBA</w:t>
            </w:r>
          </w:p>
        </w:tc>
      </w:tr>
      <w:tr w:rsidR="006532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653272" w:rsidRDefault="00653272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Branch Director</w:t>
            </w:r>
          </w:p>
        </w:tc>
        <w:tc>
          <w:tcPr>
            <w:tcW w:w="2520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653272" w:rsidRDefault="00455ADC">
            <w:pPr>
              <w:spacing w:before="40" w:after="40"/>
              <w:rPr>
                <w:rFonts w:ascii="AvantGarde" w:hAnsi="AvantGarde"/>
                <w:b/>
                <w:bCs/>
              </w:rPr>
            </w:pPr>
            <w:r>
              <w:rPr>
                <w:rFonts w:ascii="AvantGarde" w:hAnsi="AvantGarde"/>
                <w:b/>
              </w:rPr>
              <w:t>Darrel Wolf</w:t>
            </w:r>
          </w:p>
        </w:tc>
        <w:tc>
          <w:tcPr>
            <w:tcW w:w="2089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53272" w:rsidRDefault="001C1A5E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Air Tactical Group Supervisor</w:t>
            </w:r>
          </w:p>
        </w:tc>
        <w:tc>
          <w:tcPr>
            <w:tcW w:w="4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72" w:rsidRDefault="00725FA7">
            <w:pPr>
              <w:spacing w:before="40" w:after="40"/>
              <w:rPr>
                <w:rFonts w:ascii="AvantGarde" w:hAnsi="AvantGarde"/>
                <w:b/>
                <w:bCs/>
              </w:rPr>
            </w:pPr>
            <w:r>
              <w:rPr>
                <w:rFonts w:ascii="AvantGarde" w:hAnsi="AvantGarde"/>
                <w:b/>
                <w:bCs/>
              </w:rPr>
              <w:t xml:space="preserve">Mark </w:t>
            </w:r>
            <w:r w:rsidR="002629FC">
              <w:rPr>
                <w:rFonts w:ascii="AvantGarde" w:hAnsi="AvantGarde"/>
                <w:b/>
                <w:bCs/>
              </w:rPr>
              <w:t>DiTullio</w:t>
            </w:r>
          </w:p>
        </w:tc>
      </w:tr>
      <w:tr w:rsidR="006532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653272" w:rsidRDefault="00653272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6.</w:t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  <w:t>Resources Assigned this Period</w:t>
            </w:r>
          </w:p>
        </w:tc>
      </w:tr>
      <w:tr w:rsidR="006057D2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6057D2" w:rsidRDefault="006057D2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Strike Team/Task Force/  Resource Designator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6057D2" w:rsidRDefault="006057D2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Leader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6057D2" w:rsidRDefault="006057D2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Number Persons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057D2" w:rsidRDefault="006057D2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Trans. Needed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6057D2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Drop Off PT./</w:t>
            </w:r>
            <w:smartTag w:uri="urn:schemas-microsoft-com:office:smarttags" w:element="PersonName">
              <w:r>
                <w:rPr>
                  <w:rFonts w:ascii="AvantGarde" w:hAnsi="AvantGarde"/>
                  <w:sz w:val="14"/>
                </w:rPr>
                <w:t>Tim</w:t>
              </w:r>
            </w:smartTag>
            <w:r>
              <w:rPr>
                <w:rFonts w:ascii="AvantGarde" w:hAnsi="AvantGarde"/>
                <w:sz w:val="14"/>
              </w:rPr>
              <w:t>e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6057D2" w:rsidP="00653272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Pick Up PT./</w:t>
            </w:r>
            <w:smartTag w:uri="urn:schemas-microsoft-com:office:smarttags" w:element="PersonName">
              <w:r>
                <w:rPr>
                  <w:rFonts w:ascii="AvantGarde" w:hAnsi="AvantGarde"/>
                  <w:sz w:val="14"/>
                </w:rPr>
                <w:t>Tim</w:t>
              </w:r>
            </w:smartTag>
            <w:r>
              <w:rPr>
                <w:rFonts w:ascii="AvantGarde" w:hAnsi="AvantGarde"/>
                <w:sz w:val="14"/>
              </w:rPr>
              <w:t>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7052C6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On Li</w:t>
            </w:r>
            <w:r w:rsidR="006057D2">
              <w:rPr>
                <w:rFonts w:ascii="AvantGarde" w:hAnsi="AvantGarde"/>
                <w:sz w:val="14"/>
              </w:rPr>
              <w:t>ne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6057D2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Off Line</w:t>
            </w:r>
          </w:p>
        </w:tc>
      </w:tr>
      <w:tr w:rsidR="006057D2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6057D2" w:rsidRDefault="00455ADC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STC SCU</w:t>
            </w:r>
            <w:r w:rsidR="00D21FB8">
              <w:rPr>
                <w:rFonts w:ascii="AvantGarde" w:hAnsi="AvantGarde"/>
              </w:rPr>
              <w:t xml:space="preserve"> 9161C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6057D2" w:rsidRDefault="006057D2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6057D2" w:rsidRDefault="006057D2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6057D2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8A3FF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DP-4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8A3FF2" w:rsidP="0065327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DP-4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6057D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vantGarde" w:hAnsi="AvantGarde"/>
              </w:rPr>
              <w:instrText xml:space="preserve"> FORMCHECKBOX </w:instrText>
            </w:r>
            <w:r w:rsidR="00653272"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2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6057D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AvantGarde" w:hAnsi="AvantGarde"/>
              </w:rPr>
              <w:instrText xml:space="preserve"> FORMCHECKBOX </w:instrText>
            </w:r>
            <w:r w:rsidR="00653272"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3"/>
          </w:p>
        </w:tc>
      </w:tr>
      <w:tr w:rsidR="003108C3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C3" w:rsidRDefault="003108C3">
            <w:pPr>
              <w:spacing w:before="40" w:after="40"/>
              <w:rPr>
                <w:rFonts w:ascii="AvantGarde" w:hAnsi="AvantGarde"/>
              </w:rPr>
            </w:pPr>
            <w:smartTag w:uri="urn:schemas-microsoft-com:office:smarttags" w:element="stockticker">
              <w:r>
                <w:rPr>
                  <w:rFonts w:ascii="AvantGarde" w:hAnsi="AvantGarde"/>
                </w:rPr>
                <w:t>STC</w:t>
              </w:r>
            </w:smartTag>
            <w:r>
              <w:rPr>
                <w:rFonts w:ascii="AvantGarde" w:hAnsi="AvantGarde"/>
              </w:rPr>
              <w:t xml:space="preserve"> </w:t>
            </w:r>
            <w:r w:rsidR="00455ADC">
              <w:rPr>
                <w:rFonts w:ascii="AvantGarde" w:hAnsi="AvantGarde"/>
              </w:rPr>
              <w:t xml:space="preserve">XSO </w:t>
            </w:r>
            <w:r w:rsidR="00D21FB8">
              <w:rPr>
                <w:rFonts w:ascii="AvantGarde" w:hAnsi="AvantGarde"/>
              </w:rPr>
              <w:t>2350C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C3" w:rsidRDefault="00455ADC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Steve Bowman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C3" w:rsidRDefault="00455ADC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C3" w:rsidRDefault="003108C3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C3" w:rsidRDefault="003108C3" w:rsidP="003108C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DP-4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C3" w:rsidRDefault="003108C3" w:rsidP="003108C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DP-4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C3" w:rsidRDefault="003108C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4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C3" w:rsidRDefault="003108C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5"/>
          </w:p>
        </w:tc>
      </w:tr>
      <w:tr w:rsidR="003108C3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B8" w:rsidRDefault="00D21FB8" w:rsidP="00D21FB8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STC </w:t>
            </w:r>
            <w:r w:rsidR="00455ADC">
              <w:rPr>
                <w:rFonts w:ascii="AvantGarde" w:hAnsi="AvantGarde"/>
              </w:rPr>
              <w:t xml:space="preserve">XSN </w:t>
            </w:r>
            <w:r>
              <w:rPr>
                <w:rFonts w:ascii="AvantGarde" w:hAnsi="AvantGarde"/>
              </w:rPr>
              <w:t>2395C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C3" w:rsidRDefault="00455ADC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Steve Baxman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C3" w:rsidRDefault="00455ADC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C3" w:rsidRDefault="003108C3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C3" w:rsidRDefault="003108C3" w:rsidP="003108C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DP-4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C3" w:rsidRDefault="003108C3" w:rsidP="003108C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DP-4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C3" w:rsidRDefault="003108C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6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C3" w:rsidRDefault="003108C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7"/>
          </w:p>
        </w:tc>
      </w:tr>
      <w:tr w:rsidR="003108C3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4" w:space="0" w:color="auto"/>
              <w:left w:val="single" w:sz="6" w:space="0" w:color="auto"/>
            </w:tcBorders>
          </w:tcPr>
          <w:p w:rsidR="003108C3" w:rsidRDefault="00D21FB8" w:rsidP="001F416F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STG </w:t>
            </w:r>
            <w:r w:rsidR="00455ADC">
              <w:rPr>
                <w:rFonts w:ascii="AvantGarde" w:hAnsi="AvantGarde"/>
              </w:rPr>
              <w:t xml:space="preserve">RRU </w:t>
            </w:r>
            <w:r>
              <w:rPr>
                <w:rFonts w:ascii="AvantGarde" w:hAnsi="AvantGarde"/>
              </w:rPr>
              <w:t>9390</w:t>
            </w:r>
            <w:r w:rsidR="00455ADC">
              <w:rPr>
                <w:rFonts w:ascii="AvantGarde" w:hAnsi="AvantGarde"/>
              </w:rPr>
              <w:t>G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6" w:space="0" w:color="auto"/>
            </w:tcBorders>
          </w:tcPr>
          <w:p w:rsidR="003108C3" w:rsidRDefault="00455ADC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Dale Mattson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3108C3" w:rsidRDefault="00455ADC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108C3" w:rsidRDefault="003108C3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C3" w:rsidRDefault="003108C3" w:rsidP="003108C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DP-4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C3" w:rsidRDefault="003108C3" w:rsidP="003108C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DP-4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C3" w:rsidRDefault="003108C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8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C3" w:rsidRDefault="003108C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9"/>
          </w:p>
        </w:tc>
      </w:tr>
      <w:tr w:rsidR="003108C3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3108C3" w:rsidRDefault="00D21FB8" w:rsidP="001F416F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STG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3108C3" w:rsidRDefault="003108C3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108C3" w:rsidRDefault="003108C3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108C3" w:rsidRDefault="003108C3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C3" w:rsidRDefault="003108C3" w:rsidP="003108C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DP-4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C3" w:rsidRDefault="003108C3" w:rsidP="003108C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DP-4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C3" w:rsidRDefault="003108C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0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C3" w:rsidRDefault="003108C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1"/>
          </w:p>
        </w:tc>
      </w:tr>
      <w:tr w:rsidR="00807304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807304" w:rsidRDefault="00D21FB8" w:rsidP="001F416F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STL 9212L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807304" w:rsidRDefault="00807304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D21FB8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DP-4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D21FB8" w:rsidP="0065327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DP-4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2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3"/>
          </w:p>
        </w:tc>
      </w:tr>
      <w:tr w:rsidR="00807304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807304" w:rsidRDefault="00D21FB8" w:rsidP="001F416F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W/T PVT</w:t>
            </w:r>
            <w:r w:rsidR="00455ADC">
              <w:rPr>
                <w:rFonts w:ascii="AvantGarde" w:hAnsi="AvantGarde"/>
              </w:rPr>
              <w:t xml:space="preserve"> RBL</w:t>
            </w:r>
            <w:r>
              <w:rPr>
                <w:rFonts w:ascii="AvantGarde" w:hAnsi="AvantGarde"/>
              </w:rPr>
              <w:t xml:space="preserve"> E-98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807304" w:rsidRDefault="00807304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807304" w:rsidRDefault="00455ADC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07304" w:rsidRDefault="00807304" w:rsidP="003E34AE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D21FB8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DP-4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D21FB8" w:rsidP="0065327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DP-4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4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5"/>
          </w:p>
        </w:tc>
      </w:tr>
      <w:tr w:rsidR="00807304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807304" w:rsidRDefault="00D21FB8" w:rsidP="001F416F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W/T PVT </w:t>
            </w:r>
            <w:r w:rsidR="00455ADC">
              <w:rPr>
                <w:rFonts w:ascii="AvantGarde" w:hAnsi="AvantGarde"/>
              </w:rPr>
              <w:t xml:space="preserve">RBL </w:t>
            </w:r>
            <w:r>
              <w:rPr>
                <w:rFonts w:ascii="AvantGarde" w:hAnsi="AvantGarde"/>
              </w:rPr>
              <w:t>E-99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807304" w:rsidRDefault="00807304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807304" w:rsidRDefault="00455ADC" w:rsidP="00455ADC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D21FB8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DP-4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D21FB8" w:rsidP="0065327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DP-4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5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6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6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7"/>
          </w:p>
        </w:tc>
      </w:tr>
      <w:tr w:rsidR="00807304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807304" w:rsidRDefault="00D21FB8" w:rsidP="001F416F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W/T PVT E-207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807304" w:rsidRDefault="00807304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8" w:name="Text108"/>
            <w:r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18"/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807304" w:rsidRDefault="00455ADC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9" w:name="Text110"/>
            <w:r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19"/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D21FB8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DP-4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D21FB8" w:rsidP="0065327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DP-4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7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20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8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21"/>
          </w:p>
        </w:tc>
      </w:tr>
      <w:tr w:rsidR="00807304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807304" w:rsidRDefault="00D21FB8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DOZ B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807304" w:rsidRDefault="00807304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22" w:name="Text114"/>
            <w:r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22"/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23" w:name="Text115"/>
            <w:r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23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24" w:name="Text116"/>
            <w:r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24"/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D21FB8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DP-4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D21FB8" w:rsidP="0065327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DP-4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9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25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0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26"/>
          </w:p>
        </w:tc>
      </w:tr>
      <w:tr w:rsidR="00807304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807304" w:rsidRDefault="00807304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27" w:name="Text119"/>
            <w:r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27"/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807304" w:rsidRDefault="00807304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28" w:name="Text120"/>
            <w:r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28"/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29" w:name="Text121"/>
            <w:r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29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30" w:name="Text122"/>
            <w:r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30"/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31" w:name="Text123"/>
            <w:r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31"/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 w:rsidP="0065327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32" w:name="Text124"/>
            <w:r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32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1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33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2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34"/>
          </w:p>
        </w:tc>
      </w:tr>
      <w:tr w:rsidR="00807304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807304" w:rsidRDefault="00807304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35" w:name="Text131"/>
            <w:r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35"/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807304" w:rsidRDefault="00807304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36" w:name="Text132"/>
            <w:r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36"/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37" w:name="Text133"/>
            <w:r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37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38" w:name="Text134"/>
            <w:r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38"/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39" w:name="Text135"/>
            <w:r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39"/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 w:rsidP="0065327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40" w:name="Text136"/>
            <w:r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40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3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41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4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42"/>
          </w:p>
        </w:tc>
      </w:tr>
      <w:tr w:rsidR="00807304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1083"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numPr>
                <w:ilvl w:val="0"/>
                <w:numId w:val="1"/>
              </w:num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Control Operations</w:t>
            </w:r>
          </w:p>
          <w:p w:rsidR="00807304" w:rsidRDefault="00880353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Construct line and hold current line. Mop-up 50’ in and hold existing road system.</w:t>
            </w:r>
          </w:p>
        </w:tc>
      </w:tr>
      <w:tr w:rsidR="00807304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1083"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4"/>
              </w:rPr>
              <w:t>8.  Special Instructions</w:t>
            </w:r>
          </w:p>
          <w:p w:rsidR="00807304" w:rsidRDefault="00807304" w:rsidP="0015335C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 Conduct safety briefings for all personnel.</w:t>
            </w:r>
          </w:p>
        </w:tc>
      </w:tr>
      <w:tr w:rsidR="00807304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260"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807304" w:rsidRDefault="00807304">
            <w:pPr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9.</w:t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  <w:t>Division/Group Communication Summary</w:t>
            </w:r>
          </w:p>
        </w:tc>
      </w:tr>
      <w:tr w:rsidR="00807304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Function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Frequency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System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Channel</w:t>
            </w:r>
          </w:p>
        </w:tc>
        <w:tc>
          <w:tcPr>
            <w:tcW w:w="13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Function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Frequency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System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Channel</w:t>
            </w:r>
          </w:p>
        </w:tc>
      </w:tr>
      <w:tr w:rsidR="00417C4E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417C4E" w:rsidRDefault="00417C4E">
            <w:pPr>
              <w:spacing w:before="16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Command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17C4E" w:rsidRDefault="00417C4E" w:rsidP="00311AA9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>151.265 rx</w:t>
            </w:r>
          </w:p>
          <w:p w:rsidR="00417C4E" w:rsidRPr="00155D24" w:rsidRDefault="00417C4E" w:rsidP="00311AA9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>159.330 tx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17C4E" w:rsidRDefault="00417C4E" w:rsidP="00E332CC">
            <w:pPr>
              <w:jc w:val="center"/>
              <w:rPr>
                <w:rFonts w:ascii="AvantGarde" w:hAnsi="AvantGarde"/>
                <w:b/>
                <w:sz w:val="14"/>
              </w:rPr>
            </w:pPr>
          </w:p>
          <w:p w:rsidR="00417C4E" w:rsidRDefault="00417C4E" w:rsidP="00E332CC">
            <w:pPr>
              <w:jc w:val="center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4"/>
              </w:rPr>
              <w:t xml:space="preserve">CDF </w:t>
            </w:r>
          </w:p>
          <w:p w:rsidR="00417C4E" w:rsidRDefault="00417C4E" w:rsidP="00E332CC">
            <w:pPr>
              <w:jc w:val="center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4"/>
              </w:rPr>
              <w:t>COMMAND 2</w:t>
            </w:r>
          </w:p>
          <w:p w:rsidR="00417C4E" w:rsidRPr="00E332CC" w:rsidRDefault="00417C4E" w:rsidP="00E332CC">
            <w:pPr>
              <w:jc w:val="center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4"/>
              </w:rPr>
              <w:t>TONE 10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17C4E" w:rsidRDefault="00417C4E" w:rsidP="00725FA7">
            <w:pPr>
              <w:spacing w:before="40" w:after="40"/>
              <w:jc w:val="center"/>
              <w:rPr>
                <w:rFonts w:ascii="AvantGarde" w:hAnsi="AvantGarde"/>
                <w:b/>
                <w:sz w:val="22"/>
                <w:szCs w:val="22"/>
              </w:rPr>
            </w:pPr>
          </w:p>
          <w:p w:rsidR="00417C4E" w:rsidRPr="00725FA7" w:rsidRDefault="00417C4E" w:rsidP="00725FA7">
            <w:pPr>
              <w:spacing w:before="40" w:after="40"/>
              <w:jc w:val="center"/>
              <w:rPr>
                <w:rFonts w:ascii="AvantGarde" w:hAnsi="AvantGarde"/>
                <w:b/>
                <w:sz w:val="22"/>
                <w:szCs w:val="22"/>
              </w:rPr>
            </w:pPr>
            <w:r>
              <w:rPr>
                <w:rFonts w:ascii="AvantGarde" w:hAnsi="AvantGarde"/>
                <w:b/>
                <w:sz w:val="22"/>
                <w:szCs w:val="22"/>
              </w:rPr>
              <w:t>2</w:t>
            </w:r>
          </w:p>
        </w:tc>
        <w:tc>
          <w:tcPr>
            <w:tcW w:w="13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417C4E" w:rsidRDefault="00417C4E" w:rsidP="00417C4E">
            <w:pPr>
              <w:spacing w:before="16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Air to Ground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4E" w:rsidRDefault="00417C4E" w:rsidP="00417C4E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>151.220 RX</w:t>
            </w:r>
          </w:p>
          <w:p w:rsidR="00417C4E" w:rsidRPr="0020724B" w:rsidRDefault="00417C4E" w:rsidP="00417C4E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>151.220 TX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4E" w:rsidRDefault="00417C4E" w:rsidP="00417C4E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4"/>
              </w:rPr>
              <w:t>CDF</w:t>
            </w:r>
          </w:p>
          <w:p w:rsidR="00417C4E" w:rsidRDefault="00417C4E" w:rsidP="00417C4E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  <w:smartTag w:uri="urn:schemas-microsoft-com:office:smarttags" w:element="stockticker">
              <w:r>
                <w:rPr>
                  <w:rFonts w:ascii="AvantGarde" w:hAnsi="AvantGarde"/>
                  <w:b/>
                  <w:sz w:val="14"/>
                </w:rPr>
                <w:t>AIR</w:t>
              </w:r>
            </w:smartTag>
            <w:r>
              <w:rPr>
                <w:rFonts w:ascii="AvantGarde" w:hAnsi="AvantGarde"/>
                <w:b/>
                <w:sz w:val="14"/>
              </w:rPr>
              <w:t xml:space="preserve"> TO GROUND</w:t>
            </w:r>
          </w:p>
          <w:p w:rsidR="00417C4E" w:rsidRPr="0020724B" w:rsidRDefault="00417C4E" w:rsidP="00417C4E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4E" w:rsidRDefault="00417C4E" w:rsidP="00417C4E">
            <w:pPr>
              <w:spacing w:before="40" w:after="40"/>
              <w:jc w:val="center"/>
              <w:rPr>
                <w:rFonts w:ascii="AvantGarde" w:hAnsi="AvantGarde"/>
                <w:sz w:val="22"/>
              </w:rPr>
            </w:pPr>
          </w:p>
          <w:p w:rsidR="00417C4E" w:rsidRPr="001C37FD" w:rsidRDefault="00417C4E" w:rsidP="00417C4E">
            <w:pPr>
              <w:spacing w:before="40" w:after="40"/>
              <w:jc w:val="center"/>
              <w:rPr>
                <w:rFonts w:ascii="AvantGarde" w:hAnsi="AvantGarde"/>
                <w:b/>
                <w:sz w:val="22"/>
              </w:rPr>
            </w:pPr>
            <w:r>
              <w:rPr>
                <w:rFonts w:ascii="AvantGarde" w:hAnsi="AvantGarde"/>
                <w:b/>
                <w:sz w:val="22"/>
              </w:rPr>
              <w:t>13</w:t>
            </w:r>
          </w:p>
        </w:tc>
      </w:tr>
      <w:tr w:rsidR="00417C4E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60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417C4E" w:rsidRDefault="00417C4E">
            <w:pPr>
              <w:spacing w:before="12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Tactical</w:t>
            </w:r>
          </w:p>
          <w:p w:rsidR="00417C4E" w:rsidRDefault="00417C4E">
            <w:pPr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Div/Group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17C4E" w:rsidRDefault="00417C4E" w:rsidP="005F0FC1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166$$$"/>
              </w:smartTagPr>
              <w:r>
                <w:rPr>
                  <w:rFonts w:ascii="AvantGarde" w:hAnsi="AvantGarde"/>
                  <w:b/>
                  <w:sz w:val="16"/>
                  <w:szCs w:val="16"/>
                </w:rPr>
                <w:t>166.7750</w:t>
              </w:r>
            </w:smartTag>
            <w:r>
              <w:rPr>
                <w:rFonts w:ascii="AvantGarde" w:hAnsi="AvantGarde"/>
                <w:b/>
                <w:sz w:val="16"/>
                <w:szCs w:val="16"/>
              </w:rPr>
              <w:t xml:space="preserve"> RX</w:t>
            </w:r>
          </w:p>
          <w:p w:rsidR="00417C4E" w:rsidRPr="00155D24" w:rsidRDefault="00417C4E" w:rsidP="005F0FC1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166$$$"/>
              </w:smartTagPr>
              <w:r>
                <w:rPr>
                  <w:rFonts w:ascii="AvantGarde" w:hAnsi="AvantGarde"/>
                  <w:b/>
                  <w:sz w:val="16"/>
                  <w:szCs w:val="16"/>
                </w:rPr>
                <w:t>166.7750</w:t>
              </w:r>
            </w:smartTag>
            <w:r>
              <w:rPr>
                <w:rFonts w:ascii="AvantGarde" w:hAnsi="AvantGarde"/>
                <w:b/>
                <w:sz w:val="16"/>
                <w:szCs w:val="16"/>
              </w:rPr>
              <w:t xml:space="preserve"> TX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17C4E" w:rsidRDefault="00417C4E" w:rsidP="00311AA9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</w:p>
          <w:p w:rsidR="00417C4E" w:rsidRDefault="00417C4E" w:rsidP="00725FA7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4"/>
              </w:rPr>
              <w:t>NIFC</w:t>
            </w:r>
          </w:p>
          <w:p w:rsidR="00417C4E" w:rsidRPr="00725FA7" w:rsidRDefault="00417C4E" w:rsidP="00725FA7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  <w:smartTag w:uri="urn:schemas-microsoft-com:office:smarttags" w:element="stockticker">
              <w:r>
                <w:rPr>
                  <w:rFonts w:ascii="AvantGarde" w:hAnsi="AvantGarde"/>
                  <w:b/>
                  <w:sz w:val="14"/>
                </w:rPr>
                <w:t>TAC</w:t>
              </w:r>
            </w:smartTag>
            <w:r>
              <w:rPr>
                <w:rFonts w:ascii="AvantGarde" w:hAnsi="AvantGarde"/>
                <w:b/>
                <w:sz w:val="14"/>
              </w:rPr>
              <w:t xml:space="preserve"> 6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17C4E" w:rsidRDefault="00417C4E" w:rsidP="00311AA9">
            <w:pPr>
              <w:spacing w:before="40" w:after="40"/>
              <w:jc w:val="center"/>
              <w:rPr>
                <w:rFonts w:ascii="AvantGarde" w:hAnsi="AvantGarde"/>
                <w:sz w:val="22"/>
              </w:rPr>
            </w:pPr>
          </w:p>
          <w:p w:rsidR="00417C4E" w:rsidRPr="00EB7700" w:rsidRDefault="00417C4E" w:rsidP="00311AA9">
            <w:pPr>
              <w:spacing w:before="40" w:after="40"/>
              <w:jc w:val="center"/>
              <w:rPr>
                <w:rFonts w:ascii="AvantGarde" w:hAnsi="AvantGarde"/>
                <w:b/>
                <w:sz w:val="22"/>
              </w:rPr>
            </w:pPr>
            <w:r>
              <w:rPr>
                <w:rFonts w:ascii="AvantGarde" w:hAnsi="AvantGarde"/>
                <w:b/>
                <w:sz w:val="22"/>
              </w:rPr>
              <w:t>8</w:t>
            </w:r>
          </w:p>
        </w:tc>
        <w:tc>
          <w:tcPr>
            <w:tcW w:w="13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417C4E" w:rsidRDefault="00417C4E" w:rsidP="00311AA9">
            <w:pPr>
              <w:spacing w:before="240"/>
              <w:jc w:val="center"/>
              <w:rPr>
                <w:rFonts w:ascii="AvantGarde" w:hAnsi="AvantGarde"/>
                <w:sz w:val="14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4E" w:rsidRPr="00155D24" w:rsidRDefault="00417C4E" w:rsidP="00311AA9">
            <w:pPr>
              <w:spacing w:before="200"/>
              <w:jc w:val="center"/>
              <w:rPr>
                <w:rFonts w:ascii="AvantGarde" w:hAnsi="AvantGarde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4E" w:rsidRDefault="00417C4E" w:rsidP="00311AA9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4E" w:rsidRDefault="00417C4E" w:rsidP="00311AA9">
            <w:pPr>
              <w:spacing w:before="40" w:after="40"/>
              <w:jc w:val="center"/>
              <w:rPr>
                <w:rFonts w:ascii="AvantGarde" w:hAnsi="AvantGarde"/>
                <w:sz w:val="22"/>
              </w:rPr>
            </w:pPr>
          </w:p>
        </w:tc>
      </w:tr>
      <w:tr w:rsidR="00417C4E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600"/>
        </w:trPr>
        <w:tc>
          <w:tcPr>
            <w:tcW w:w="30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17C4E" w:rsidRDefault="00417C4E" w:rsidP="00604CBA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Prepared by (Resource Unit Ldr.)</w:t>
            </w:r>
          </w:p>
          <w:p w:rsidR="00417C4E" w:rsidRDefault="00417C4E" w:rsidP="00604CBA">
            <w:pPr>
              <w:spacing w:before="40" w:after="40"/>
              <w:rPr>
                <w:rFonts w:ascii="AvantGarde" w:hAnsi="AvantGarde"/>
                <w:sz w:val="14"/>
              </w:rPr>
            </w:pPr>
          </w:p>
        </w:tc>
        <w:tc>
          <w:tcPr>
            <w:tcW w:w="36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7C4E" w:rsidRDefault="00417C4E" w:rsidP="00604CBA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 xml:space="preserve">Approved by (Planning Sect.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vantGarde" w:hAnsi="AvantGarde"/>
                    <w:sz w:val="14"/>
                  </w:rPr>
                  <w:t>Ch.</w:t>
                </w:r>
              </w:smartTag>
            </w:smartTag>
            <w:r>
              <w:rPr>
                <w:rFonts w:ascii="AvantGarde" w:hAnsi="AvantGarde"/>
                <w:sz w:val="14"/>
              </w:rPr>
              <w:t>)</w:t>
            </w:r>
          </w:p>
          <w:p w:rsidR="00417C4E" w:rsidRDefault="00417C4E" w:rsidP="00604CBA">
            <w:pPr>
              <w:spacing w:before="40" w:after="40"/>
              <w:rPr>
                <w:rFonts w:ascii="AvantGarde" w:hAnsi="AvantGarde"/>
                <w:sz w:val="14"/>
              </w:rPr>
            </w:pPr>
          </w:p>
        </w:tc>
        <w:tc>
          <w:tcPr>
            <w:tcW w:w="2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4E" w:rsidRDefault="00417C4E" w:rsidP="00604CBA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Date</w:t>
            </w:r>
          </w:p>
          <w:p w:rsidR="00417C4E" w:rsidRDefault="00417C4E" w:rsidP="00604CBA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t>8/14</w:t>
            </w: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4E" w:rsidRDefault="00417C4E" w:rsidP="00604CBA">
            <w:pPr>
              <w:spacing w:before="40" w:after="40"/>
              <w:rPr>
                <w:rFonts w:ascii="AvantGarde" w:hAnsi="AvantGarde"/>
                <w:sz w:val="14"/>
              </w:rPr>
            </w:pPr>
            <w:smartTag w:uri="urn:schemas-microsoft-com:office:smarttags" w:element="PersonName">
              <w:r>
                <w:rPr>
                  <w:rFonts w:ascii="AvantGarde" w:hAnsi="AvantGarde"/>
                  <w:sz w:val="14"/>
                </w:rPr>
                <w:t>Tim</w:t>
              </w:r>
            </w:smartTag>
            <w:r>
              <w:rPr>
                <w:rFonts w:ascii="AvantGarde" w:hAnsi="AvantGarde"/>
                <w:sz w:val="14"/>
              </w:rPr>
              <w:t>e</w:t>
            </w:r>
          </w:p>
          <w:p w:rsidR="00417C4E" w:rsidRDefault="00417C4E" w:rsidP="00604CBA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2100</w:t>
            </w:r>
          </w:p>
        </w:tc>
      </w:tr>
    </w:tbl>
    <w:p w:rsidR="00EF5CFE" w:rsidRDefault="00EF5CFE">
      <w:pPr>
        <w:tabs>
          <w:tab w:val="left" w:pos="-1315"/>
          <w:tab w:val="left" w:pos="-720"/>
          <w:tab w:val="left" w:pos="1"/>
          <w:tab w:val="left" w:pos="34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vantGarde" w:hAnsi="AvantGarde"/>
          <w:sz w:val="18"/>
        </w:rPr>
      </w:pPr>
    </w:p>
    <w:sectPr w:rsidR="00EF5CFE">
      <w:footerReference w:type="default" r:id="rId7"/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2FB" w:rsidRDefault="001E72FB">
      <w:r>
        <w:separator/>
      </w:r>
    </w:p>
  </w:endnote>
  <w:endnote w:type="continuationSeparator" w:id="1">
    <w:p w:rsidR="001E72FB" w:rsidRDefault="001E7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25F" w:rsidRDefault="003E525F">
    <w:pPr>
      <w:pStyle w:val="Footer"/>
      <w:tabs>
        <w:tab w:val="clear" w:pos="4320"/>
        <w:tab w:val="clear" w:pos="8640"/>
        <w:tab w:val="right" w:pos="10440"/>
      </w:tabs>
      <w:rPr>
        <w:rFonts w:ascii="AvantGarde" w:hAnsi="AvantGarde"/>
        <w:sz w:val="18"/>
      </w:rPr>
    </w:pPr>
    <w:r>
      <w:rPr>
        <w:rFonts w:ascii="AvantGarde" w:hAnsi="AvantGarde"/>
        <w:sz w:val="18"/>
      </w:rPr>
      <w:t xml:space="preserve">ICS 204 in-out </w:t>
    </w:r>
    <w:smartTag w:uri="urn:schemas-microsoft-com:office:smarttags" w:element="date">
      <w:smartTagPr>
        <w:attr w:name="Year" w:val="2003"/>
        <w:attr w:name="Day" w:val="2"/>
        <w:attr w:name="Month" w:val="6"/>
      </w:smartTagPr>
      <w:r>
        <w:rPr>
          <w:rFonts w:ascii="AvantGarde" w:hAnsi="AvantGarde"/>
          <w:sz w:val="18"/>
        </w:rPr>
        <w:t>6-2-03</w:t>
      </w:r>
    </w:smartTag>
    <w:r>
      <w:rPr>
        <w:rFonts w:ascii="AvantGarde" w:hAnsi="AvantGarde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2FB" w:rsidRDefault="001E72FB">
      <w:r>
        <w:separator/>
      </w:r>
    </w:p>
  </w:footnote>
  <w:footnote w:type="continuationSeparator" w:id="1">
    <w:p w:rsidR="001E72FB" w:rsidRDefault="001E72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116E6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linkStyles/>
  <w:stylePaneFormatFilter w:val="3F01"/>
  <w:defaultTabStop w:val="144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CFE"/>
    <w:rsid w:val="00051667"/>
    <w:rsid w:val="000657D6"/>
    <w:rsid w:val="00091645"/>
    <w:rsid w:val="00143F91"/>
    <w:rsid w:val="0015335C"/>
    <w:rsid w:val="00155D24"/>
    <w:rsid w:val="001B0C51"/>
    <w:rsid w:val="001C1A5E"/>
    <w:rsid w:val="001E72FB"/>
    <w:rsid w:val="001F416F"/>
    <w:rsid w:val="00205B6B"/>
    <w:rsid w:val="00241023"/>
    <w:rsid w:val="002629FC"/>
    <w:rsid w:val="00291640"/>
    <w:rsid w:val="002B4142"/>
    <w:rsid w:val="002B4918"/>
    <w:rsid w:val="002D303E"/>
    <w:rsid w:val="002F483A"/>
    <w:rsid w:val="003031D6"/>
    <w:rsid w:val="003108C3"/>
    <w:rsid w:val="00311AA9"/>
    <w:rsid w:val="003448C7"/>
    <w:rsid w:val="00344BDA"/>
    <w:rsid w:val="00393F2D"/>
    <w:rsid w:val="003C602B"/>
    <w:rsid w:val="003D1CA7"/>
    <w:rsid w:val="003D1D44"/>
    <w:rsid w:val="003E34AE"/>
    <w:rsid w:val="003E525F"/>
    <w:rsid w:val="00417C4E"/>
    <w:rsid w:val="00455ADC"/>
    <w:rsid w:val="005A3DA8"/>
    <w:rsid w:val="005C1C41"/>
    <w:rsid w:val="005D7CC4"/>
    <w:rsid w:val="005F0FC1"/>
    <w:rsid w:val="00604CBA"/>
    <w:rsid w:val="006057D2"/>
    <w:rsid w:val="00647653"/>
    <w:rsid w:val="00653272"/>
    <w:rsid w:val="006666F7"/>
    <w:rsid w:val="0068223F"/>
    <w:rsid w:val="007052C6"/>
    <w:rsid w:val="00725FA7"/>
    <w:rsid w:val="0074210F"/>
    <w:rsid w:val="00756823"/>
    <w:rsid w:val="007A43DF"/>
    <w:rsid w:val="007C2EE8"/>
    <w:rsid w:val="007C79C4"/>
    <w:rsid w:val="00801077"/>
    <w:rsid w:val="008044AE"/>
    <w:rsid w:val="00807304"/>
    <w:rsid w:val="00841C0D"/>
    <w:rsid w:val="00843EE2"/>
    <w:rsid w:val="00880353"/>
    <w:rsid w:val="008A3FF2"/>
    <w:rsid w:val="008B0092"/>
    <w:rsid w:val="008B77AD"/>
    <w:rsid w:val="008F6F60"/>
    <w:rsid w:val="0090719B"/>
    <w:rsid w:val="0093762F"/>
    <w:rsid w:val="0094462F"/>
    <w:rsid w:val="009550C2"/>
    <w:rsid w:val="00957B52"/>
    <w:rsid w:val="00966B03"/>
    <w:rsid w:val="009B2A02"/>
    <w:rsid w:val="009C4577"/>
    <w:rsid w:val="009F7915"/>
    <w:rsid w:val="009F7B95"/>
    <w:rsid w:val="00A91F71"/>
    <w:rsid w:val="00A960D8"/>
    <w:rsid w:val="00AF596F"/>
    <w:rsid w:val="00B03367"/>
    <w:rsid w:val="00B67A75"/>
    <w:rsid w:val="00BD7442"/>
    <w:rsid w:val="00C167B8"/>
    <w:rsid w:val="00C3116D"/>
    <w:rsid w:val="00C33D14"/>
    <w:rsid w:val="00C77B79"/>
    <w:rsid w:val="00CD16AA"/>
    <w:rsid w:val="00CF2A34"/>
    <w:rsid w:val="00D21FB8"/>
    <w:rsid w:val="00D50FE7"/>
    <w:rsid w:val="00D61933"/>
    <w:rsid w:val="00D62EEF"/>
    <w:rsid w:val="00D9542A"/>
    <w:rsid w:val="00DB590F"/>
    <w:rsid w:val="00E07EAD"/>
    <w:rsid w:val="00E332CC"/>
    <w:rsid w:val="00E81EFC"/>
    <w:rsid w:val="00E90714"/>
    <w:rsid w:val="00EA4020"/>
    <w:rsid w:val="00EB1E71"/>
    <w:rsid w:val="00EB7700"/>
    <w:rsid w:val="00EF5CFE"/>
    <w:rsid w:val="00F1007D"/>
    <w:rsid w:val="00F85FDB"/>
    <w:rsid w:val="00FE4DA6"/>
    <w:rsid w:val="00FF3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ockticker"/>
  <w:smartTagType w:namespaceuri="urn:schemas-microsoft-com:office:smarttags" w:name="phone"/>
  <w:smartTagType w:namespaceuri="urn:schemas-microsoft-com:office:smarttags" w:name="place"/>
  <w:smartTagType w:namespaceuri="urn:schemas-microsoft-com:office:smarttags" w:name="dat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C4E"/>
  </w:style>
  <w:style w:type="paragraph" w:styleId="Heading4">
    <w:name w:val="heading 4"/>
    <w:basedOn w:val="Normal"/>
    <w:next w:val="Normal"/>
    <w:qFormat/>
    <w:rsid w:val="00417C4E"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rsid w:val="00417C4E"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17C4E"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417C4E"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417C4E"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417C4E"/>
    <w:pPr>
      <w:ind w:left="720"/>
      <w:outlineLvl w:val="8"/>
    </w:pPr>
    <w:rPr>
      <w:i/>
    </w:rPr>
  </w:style>
  <w:style w:type="character" w:default="1" w:styleId="DefaultParagraphFont">
    <w:name w:val="Default Paragraph Font"/>
    <w:semiHidden/>
    <w:rsid w:val="00417C4E"/>
  </w:style>
  <w:style w:type="table" w:default="1" w:styleId="TableNormal">
    <w:name w:val="Normal Table"/>
    <w:semiHidden/>
    <w:rsid w:val="00417C4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17C4E"/>
  </w:style>
  <w:style w:type="paragraph" w:styleId="Footer">
    <w:name w:val="footer"/>
    <w:basedOn w:val="Normal"/>
    <w:rsid w:val="00417C4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417C4E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417C4E"/>
    <w:rPr>
      <w:position w:val="6"/>
      <w:sz w:val="16"/>
    </w:rPr>
  </w:style>
  <w:style w:type="paragraph" w:styleId="FootnoteText">
    <w:name w:val="footnote text"/>
    <w:basedOn w:val="Normal"/>
    <w:semiHidden/>
    <w:rsid w:val="00417C4E"/>
  </w:style>
  <w:style w:type="paragraph" w:customStyle="1" w:styleId="a"/>
  <w:style w:type="paragraph" w:customStyle="1" w:styleId="a0"/>
  <w:style w:type="paragraph" w:styleId="BalloonText">
    <w:name w:val="Balloon Text"/>
    <w:basedOn w:val="Normal"/>
    <w:semiHidden/>
    <w:rsid w:val="00EA40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T\Desktop\Team%209\Resource%20and%20Demob\JV's%20Forms\ICS%20204%20in-out%20rev6-18-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ICS 204 in-out rev6-18-03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ASSIGNMENT LIST</vt:lpstr>
    </vt:vector>
  </TitlesOfParts>
  <Company>USDA FOREST SERVICE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ASSIGNMENT LIST</dc:title>
  <dc:subject/>
  <dc:creator>Josh Taylor</dc:creator>
  <cp:keywords/>
  <cp:lastModifiedBy>Tom</cp:lastModifiedBy>
  <cp:revision>2</cp:revision>
  <cp:lastPrinted>2008-06-25T07:38:00Z</cp:lastPrinted>
  <dcterms:created xsi:type="dcterms:W3CDTF">2009-08-15T08:48:00Z</dcterms:created>
  <dcterms:modified xsi:type="dcterms:W3CDTF">2009-08-15T08:48:00Z</dcterms:modified>
</cp:coreProperties>
</file>