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/>
      </w:tblPr>
      <w:tblGrid>
        <w:gridCol w:w="1350"/>
        <w:gridCol w:w="810"/>
        <w:gridCol w:w="90"/>
        <w:gridCol w:w="450"/>
        <w:gridCol w:w="386"/>
        <w:gridCol w:w="964"/>
        <w:gridCol w:w="630"/>
        <w:gridCol w:w="172"/>
        <w:gridCol w:w="548"/>
        <w:gridCol w:w="90"/>
        <w:gridCol w:w="720"/>
        <w:gridCol w:w="522"/>
        <w:gridCol w:w="18"/>
        <w:gridCol w:w="19"/>
        <w:gridCol w:w="71"/>
        <w:gridCol w:w="1080"/>
        <w:gridCol w:w="180"/>
        <w:gridCol w:w="900"/>
        <w:gridCol w:w="63"/>
        <w:gridCol w:w="387"/>
        <w:gridCol w:w="270"/>
        <w:gridCol w:w="540"/>
        <w:gridCol w:w="540"/>
      </w:tblGrid>
      <w:tr w:rsidR="0064765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647653" w:rsidRDefault="00647653">
            <w:pPr>
              <w:spacing w:before="160"/>
              <w:jc w:val="center"/>
              <w:rPr>
                <w:rFonts w:ascii="AvantGarde" w:hAnsi="AvantGarde"/>
                <w:b/>
                <w:sz w:val="18"/>
              </w:rPr>
            </w:pPr>
            <w:r>
              <w:rPr>
                <w:rFonts w:ascii="AvantGarde" w:hAnsi="AvantGarde"/>
                <w:b/>
                <w:sz w:val="18"/>
              </w:rPr>
              <w:t>DIVISION ASSIGNMENT LIST</w:t>
            </w:r>
          </w:p>
        </w:tc>
        <w:tc>
          <w:tcPr>
            <w:tcW w:w="2160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1.  Branch</w:t>
            </w:r>
          </w:p>
          <w:p w:rsidR="00647653" w:rsidRPr="005A3DA8" w:rsidRDefault="00E332CC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r>
              <w:rPr>
                <w:rFonts w:ascii="AvantGarde" w:hAnsi="AvantGarde"/>
                <w:b/>
                <w:sz w:val="24"/>
                <w:szCs w:val="24"/>
              </w:rPr>
              <w:t>I</w:t>
            </w:r>
            <w:r w:rsidR="00E90714">
              <w:rPr>
                <w:rFonts w:ascii="AvantGarde" w:hAnsi="AvantGarde"/>
                <w:b/>
                <w:sz w:val="24"/>
                <w:szCs w:val="24"/>
              </w:rPr>
              <w:t>I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2.  Division/Group</w:t>
            </w:r>
          </w:p>
          <w:p w:rsidR="00647653" w:rsidRPr="00E332CC" w:rsidRDefault="0029603A" w:rsidP="00647653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r>
              <w:rPr>
                <w:rFonts w:ascii="AvantGarde" w:hAnsi="AvantGarde"/>
                <w:b/>
                <w:sz w:val="24"/>
                <w:szCs w:val="24"/>
              </w:rPr>
              <w:t>K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Latitude/ Longitude </w:t>
            </w:r>
          </w:p>
          <w:p w:rsidR="00647653" w:rsidRDefault="00647653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0" w:name="Text154"/>
            <w:r>
              <w:rPr>
                <w:rFonts w:ascii="AvantGarde" w:hAnsi="AvantGarde"/>
                <w:sz w:val="14"/>
              </w:rPr>
              <w:instrText xml:space="preserve"> FORMTEXT </w:instrText>
            </w:r>
            <w:r w:rsidRPr="00647653"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0"/>
          </w:p>
          <w:p w:rsidR="00647653" w:rsidRDefault="00647653" w:rsidP="00647653">
            <w:pPr>
              <w:spacing w:before="40" w:after="40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" w:name="Text155"/>
            <w:r>
              <w:rPr>
                <w:rFonts w:ascii="AvantGarde" w:hAnsi="AvantGarde"/>
                <w:sz w:val="14"/>
              </w:rPr>
              <w:instrText xml:space="preserve"> FORMTEXT </w:instrText>
            </w:r>
            <w:r w:rsidRPr="00647653"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1"/>
          </w:p>
        </w:tc>
      </w:tr>
      <w:tr w:rsidR="007C79C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79C4" w:rsidRDefault="007C79C4" w:rsidP="007C79C4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3.  Incident Name</w:t>
            </w:r>
          </w:p>
          <w:p w:rsidR="007C79C4" w:rsidRDefault="00D62EEF" w:rsidP="007C79C4">
            <w:pPr>
              <w:spacing w:before="40" w:after="40"/>
              <w:jc w:val="center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b/>
                <w:sz w:val="28"/>
              </w:rPr>
              <w:t>LOCKHEED</w:t>
            </w:r>
          </w:p>
        </w:tc>
        <w:tc>
          <w:tcPr>
            <w:tcW w:w="61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C4" w:rsidRPr="00D62EEF" w:rsidRDefault="007C79C4" w:rsidP="007C79C4">
            <w:pPr>
              <w:spacing w:before="40" w:after="40"/>
              <w:rPr>
                <w:rFonts w:ascii="AvantGarde" w:hAnsi="AvantGarde"/>
                <w:b/>
                <w:sz w:val="18"/>
                <w:szCs w:val="18"/>
              </w:rPr>
            </w:pPr>
            <w:r>
              <w:rPr>
                <w:rFonts w:ascii="AvantGarde" w:hAnsi="AvantGarde"/>
                <w:sz w:val="14"/>
              </w:rPr>
              <w:t>4.  Operational Period</w:t>
            </w:r>
            <w:r w:rsidR="00D62EEF">
              <w:rPr>
                <w:rFonts w:ascii="AvantGarde" w:hAnsi="AvantGarde"/>
                <w:sz w:val="14"/>
              </w:rPr>
              <w:t xml:space="preserve">  </w:t>
            </w:r>
            <w:r w:rsidR="00725FA7">
              <w:rPr>
                <w:rFonts w:ascii="AvantGarde" w:hAnsi="AvantGarde"/>
                <w:b/>
                <w:sz w:val="18"/>
                <w:szCs w:val="18"/>
              </w:rPr>
              <w:t>0700-0700</w:t>
            </w:r>
          </w:p>
          <w:p w:rsidR="007C79C4" w:rsidRDefault="007C79C4" w:rsidP="007C79C4">
            <w:pPr>
              <w:spacing w:before="120" w:after="40"/>
              <w:ind w:left="706" w:hanging="27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Date: </w:t>
            </w:r>
            <w:r w:rsidR="009550C2">
              <w:rPr>
                <w:rFonts w:ascii="AvantGarde" w:hAnsi="AvantGarde"/>
                <w:b/>
                <w:sz w:val="24"/>
              </w:rPr>
              <w:t xml:space="preserve"> </w:t>
            </w:r>
            <w:r w:rsidR="00041DD1">
              <w:rPr>
                <w:rFonts w:ascii="AvantGarde" w:hAnsi="AvantGarde"/>
                <w:b/>
                <w:sz w:val="24"/>
              </w:rPr>
              <w:t>08-15</w:t>
            </w:r>
            <w:r w:rsidR="00D62EEF">
              <w:rPr>
                <w:rFonts w:ascii="AvantGarde" w:hAnsi="AvantGarde"/>
                <w:b/>
                <w:sz w:val="24"/>
              </w:rPr>
              <w:t>-09</w:t>
            </w:r>
          </w:p>
        </w:tc>
      </w:tr>
      <w:tr w:rsidR="006532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53272" w:rsidRDefault="00653272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5.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Operations Personnel</w:t>
            </w:r>
          </w:p>
        </w:tc>
      </w:tr>
      <w:tr w:rsidR="006532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53272" w:rsidRDefault="0065327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Operations Chief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53272" w:rsidRPr="00957B52" w:rsidRDefault="0016670F">
            <w:pPr>
              <w:spacing w:before="40" w:after="40"/>
              <w:rPr>
                <w:rFonts w:ascii="AvantGarde" w:hAnsi="AvantGarde"/>
                <w:b/>
              </w:rPr>
            </w:pPr>
            <w:proofErr w:type="spellStart"/>
            <w:r>
              <w:rPr>
                <w:rFonts w:ascii="AvantGarde" w:hAnsi="AvantGarde"/>
                <w:b/>
              </w:rPr>
              <w:t>Toups</w:t>
            </w:r>
            <w:proofErr w:type="spellEnd"/>
            <w:r>
              <w:rPr>
                <w:rFonts w:ascii="AvantGarde" w:hAnsi="AvantGarde"/>
                <w:b/>
              </w:rPr>
              <w:t xml:space="preserve">/ </w:t>
            </w:r>
            <w:proofErr w:type="spellStart"/>
            <w:r>
              <w:rPr>
                <w:rFonts w:ascii="AvantGarde" w:hAnsi="AvantGarde"/>
                <w:b/>
              </w:rPr>
              <w:t>Spinharney</w:t>
            </w:r>
            <w:proofErr w:type="spellEnd"/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53272" w:rsidRDefault="001C1A5E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72" w:rsidRPr="00E07EAD" w:rsidRDefault="0016670F">
            <w:pPr>
              <w:spacing w:before="40" w:after="40"/>
              <w:rPr>
                <w:rFonts w:ascii="AvantGarde" w:hAnsi="AvantGarde"/>
                <w:b/>
              </w:rPr>
            </w:pPr>
            <w:r>
              <w:rPr>
                <w:rFonts w:ascii="AvantGarde" w:hAnsi="AvantGarde"/>
                <w:b/>
                <w:bCs/>
              </w:rPr>
              <w:t>Kevin O’Neil F.</w:t>
            </w:r>
          </w:p>
        </w:tc>
      </w:tr>
      <w:tr w:rsidR="006532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53272" w:rsidRDefault="0065327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Branch Director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53272" w:rsidRDefault="0016670F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</w:rPr>
              <w:t>Darrel Wolf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53272" w:rsidRDefault="001C1A5E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Tactical 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72" w:rsidRDefault="00725FA7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  <w:bCs/>
              </w:rPr>
              <w:t xml:space="preserve">Mark </w:t>
            </w:r>
            <w:proofErr w:type="spellStart"/>
            <w:r w:rsidR="002629FC">
              <w:rPr>
                <w:rFonts w:ascii="AvantGarde" w:hAnsi="AvantGarde"/>
                <w:b/>
                <w:bCs/>
              </w:rPr>
              <w:t>DiTullio</w:t>
            </w:r>
            <w:proofErr w:type="spellEnd"/>
          </w:p>
        </w:tc>
      </w:tr>
      <w:tr w:rsidR="006532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53272" w:rsidRDefault="00653272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6.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Resources Assigned this Period</w:t>
            </w:r>
          </w:p>
        </w:tc>
      </w:tr>
      <w:tr w:rsidR="006057D2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Strike Team/Task Force/  Resource Designator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Leader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Number Persons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Trans. Needed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Drop Off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 w:rsidP="0065327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Pick Up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7052C6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On Li</w:t>
            </w:r>
            <w:r w:rsidR="006057D2">
              <w:rPr>
                <w:rFonts w:ascii="AvantGarde" w:hAnsi="AvantGarde"/>
                <w:sz w:val="14"/>
              </w:rPr>
              <w:t>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Off Line</w:t>
            </w:r>
          </w:p>
        </w:tc>
      </w:tr>
      <w:tr w:rsidR="005A26A3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A26A3" w:rsidRDefault="001C4638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STA </w:t>
            </w:r>
            <w:r w:rsidR="0016670F">
              <w:rPr>
                <w:rFonts w:ascii="AvantGarde" w:hAnsi="AvantGarde"/>
              </w:rPr>
              <w:t xml:space="preserve">XSC </w:t>
            </w:r>
            <w:r>
              <w:rPr>
                <w:rFonts w:ascii="AvantGarde" w:hAnsi="AvantGarde"/>
              </w:rPr>
              <w:t>2303A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A26A3" w:rsidRDefault="005A26A3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A26A3" w:rsidRDefault="0016670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26A3" w:rsidRDefault="0016670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3" w:rsidRDefault="005A26A3" w:rsidP="0064767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DP-4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3" w:rsidRDefault="005A26A3" w:rsidP="0064767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DP-4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3" w:rsidRDefault="005A26A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3" w:rsidRDefault="005A26A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"/>
          </w:p>
        </w:tc>
      </w:tr>
      <w:tr w:rsidR="00540A57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7" w:rsidRDefault="001C4638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STC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7" w:rsidRDefault="00540A57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7" w:rsidRDefault="00540A57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7" w:rsidRDefault="00540A57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7" w:rsidRDefault="00540A57" w:rsidP="00540A57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DP-4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7" w:rsidRDefault="00540A57" w:rsidP="00540A57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DP-4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7" w:rsidRDefault="00540A57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7" w:rsidRDefault="00540A57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5"/>
          </w:p>
        </w:tc>
      </w:tr>
      <w:tr w:rsidR="00540A57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7" w:rsidRDefault="001C4638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SR ENG CRZ 3221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7" w:rsidRDefault="00540A57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7" w:rsidRDefault="00540A57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7" w:rsidRDefault="00540A57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7" w:rsidRDefault="00540A57" w:rsidP="00540A57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DP-4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7" w:rsidRDefault="00540A57" w:rsidP="00540A57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DP-4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7" w:rsidRDefault="00540A57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7" w:rsidRDefault="00540A57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7"/>
          </w:p>
        </w:tc>
      </w:tr>
      <w:tr w:rsidR="00540A57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540A57" w:rsidRDefault="001C4638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SR ENG CRZ 3</w:t>
            </w:r>
            <w:r w:rsidR="00210A8E">
              <w:rPr>
                <w:rFonts w:ascii="AvantGarde" w:hAnsi="AvantGarde"/>
              </w:rPr>
              <w:t>421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6" w:space="0" w:color="auto"/>
            </w:tcBorders>
          </w:tcPr>
          <w:p w:rsidR="00540A57" w:rsidRDefault="00540A57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540A57" w:rsidRDefault="001C463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40A57" w:rsidRDefault="001C463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7" w:rsidRDefault="00540A57" w:rsidP="00540A57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DP-4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7" w:rsidRDefault="00540A57" w:rsidP="00540A57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DP-4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7" w:rsidRDefault="00540A57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7" w:rsidRDefault="00540A57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9"/>
          </w:p>
        </w:tc>
      </w:tr>
      <w:tr w:rsidR="00540A57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40A57" w:rsidRDefault="001C4638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STL 9226L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540A57" w:rsidRDefault="00540A57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40A57" w:rsidRDefault="00540A57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40A57" w:rsidRDefault="00540A57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7" w:rsidRDefault="00540A57" w:rsidP="00540A57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DP-4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7" w:rsidRDefault="00540A57" w:rsidP="00540A57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DP-4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7" w:rsidRDefault="00540A57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7" w:rsidRDefault="00540A57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1"/>
          </w:p>
        </w:tc>
      </w:tr>
      <w:tr w:rsidR="00540A57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40A57" w:rsidRDefault="001C4638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CRW BEU </w:t>
            </w:r>
            <w:proofErr w:type="spellStart"/>
            <w:r>
              <w:rPr>
                <w:rFonts w:ascii="AvantGarde" w:hAnsi="AvantGarde"/>
              </w:rPr>
              <w:t>Gabilan</w:t>
            </w:r>
            <w:proofErr w:type="spellEnd"/>
            <w:r>
              <w:rPr>
                <w:rFonts w:ascii="AvantGarde" w:hAnsi="AvantGarde"/>
              </w:rPr>
              <w:t xml:space="preserve"> 1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540A57" w:rsidRDefault="0016670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Brandi Perry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40A57" w:rsidRDefault="0016670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40A57" w:rsidRDefault="0016670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7" w:rsidRDefault="00540A57" w:rsidP="00540A57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DP-4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7" w:rsidRDefault="00540A57" w:rsidP="00540A57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DP-4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7" w:rsidRDefault="00540A57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7" w:rsidRDefault="00540A57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3"/>
          </w:p>
        </w:tc>
      </w:tr>
      <w:tr w:rsidR="00540A57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40A57" w:rsidRDefault="001C4638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CRW BEU </w:t>
            </w:r>
            <w:proofErr w:type="spellStart"/>
            <w:r>
              <w:rPr>
                <w:rFonts w:ascii="AvantGarde" w:hAnsi="AvantGarde"/>
              </w:rPr>
              <w:t>Gabilan</w:t>
            </w:r>
            <w:proofErr w:type="spellEnd"/>
            <w:r>
              <w:rPr>
                <w:rFonts w:ascii="AvantGarde" w:hAnsi="AvantGarde"/>
              </w:rPr>
              <w:t xml:space="preserve"> 4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540A57" w:rsidRDefault="0016670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Jason </w:t>
            </w:r>
            <w:proofErr w:type="spellStart"/>
            <w:r>
              <w:rPr>
                <w:rFonts w:ascii="AvantGarde" w:hAnsi="AvantGarde"/>
              </w:rPr>
              <w:t>Kimption</w:t>
            </w:r>
            <w:proofErr w:type="spellEnd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40A57" w:rsidRDefault="0016670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16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0A57" w:rsidRDefault="0016670F" w:rsidP="0064767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7" w:rsidRDefault="00540A57" w:rsidP="00540A57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DP-4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7" w:rsidRDefault="00540A57" w:rsidP="00540A57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DP-4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7" w:rsidRDefault="00540A57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7" w:rsidRDefault="00540A57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5"/>
          </w:p>
        </w:tc>
      </w:tr>
      <w:tr w:rsidR="005A26A3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A26A3" w:rsidRDefault="0016670F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W/T CRZ</w:t>
            </w:r>
            <w:r w:rsidR="001C4638">
              <w:rPr>
                <w:rFonts w:ascii="AvantGarde" w:hAnsi="AvantGarde"/>
              </w:rPr>
              <w:t xml:space="preserve"> 3251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5A26A3" w:rsidRDefault="005A26A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A26A3" w:rsidRDefault="005A26A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A26A3" w:rsidRDefault="005A26A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3" w:rsidRDefault="005A26A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3" w:rsidRDefault="005A26A3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3" w:rsidRDefault="005A26A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3" w:rsidRDefault="005A26A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7"/>
          </w:p>
        </w:tc>
      </w:tr>
      <w:tr w:rsidR="005A26A3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A26A3" w:rsidRDefault="001C4638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DOZ B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5A26A3" w:rsidRDefault="005A26A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8" w:name="Text108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18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A26A3" w:rsidRDefault="005A26A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9" w:name="Text109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19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A26A3" w:rsidRDefault="005A26A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0" w:name="Text110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0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3" w:rsidRDefault="005A26A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1" w:name="Text111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1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3" w:rsidRDefault="005A26A3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2" w:name="Text112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3" w:rsidRDefault="005A26A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3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3" w:rsidRDefault="005A26A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4"/>
          </w:p>
        </w:tc>
      </w:tr>
      <w:tr w:rsidR="005A26A3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A26A3" w:rsidRDefault="001C4638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FOBS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5A26A3" w:rsidRDefault="005A26A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5" w:name="Text114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5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A26A3" w:rsidRDefault="005A26A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6" w:name="Text115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6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A26A3" w:rsidRDefault="005A26A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7" w:name="Text116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7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3" w:rsidRDefault="005A26A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8" w:name="Text117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8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3" w:rsidRDefault="005A26A3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9" w:name="Text118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9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3" w:rsidRDefault="005A26A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9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3" w:rsidRDefault="005A26A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1"/>
          </w:p>
        </w:tc>
      </w:tr>
      <w:tr w:rsidR="005A26A3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A26A3" w:rsidRDefault="005A26A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2" w:name="Text119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2"/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5A26A3" w:rsidRDefault="005A26A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3" w:name="Text120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3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A26A3" w:rsidRDefault="005A26A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4" w:name="Text121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4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A26A3" w:rsidRDefault="005A26A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5" w:name="Text122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5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3" w:rsidRDefault="005A26A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6" w:name="Text123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6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3" w:rsidRDefault="005A26A3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7" w:name="Text124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7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3" w:rsidRDefault="005A26A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1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3" w:rsidRDefault="005A26A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2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9"/>
          </w:p>
        </w:tc>
      </w:tr>
      <w:tr w:rsidR="005A26A3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A26A3" w:rsidRDefault="005A26A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0" w:name="Text131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40"/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5A26A3" w:rsidRDefault="005A26A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1" w:name="Text132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41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A26A3" w:rsidRDefault="005A26A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2" w:name="Text133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42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A26A3" w:rsidRDefault="005A26A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3" w:name="Text134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43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3" w:rsidRDefault="005A26A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4" w:name="Text135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44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3" w:rsidRDefault="005A26A3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5" w:name="Text136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45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3" w:rsidRDefault="005A26A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3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4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3" w:rsidRDefault="005A26A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4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47"/>
          </w:p>
        </w:tc>
      </w:tr>
      <w:tr w:rsidR="005A26A3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3" w:rsidRDefault="005A26A3">
            <w:pPr>
              <w:numPr>
                <w:ilvl w:val="0"/>
                <w:numId w:val="1"/>
              </w:num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Control Operations</w:t>
            </w:r>
          </w:p>
          <w:p w:rsidR="005A26A3" w:rsidRDefault="0016670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Improve </w:t>
            </w:r>
            <w:proofErr w:type="spellStart"/>
            <w:r>
              <w:rPr>
                <w:rFonts w:ascii="AvantGarde" w:hAnsi="AvantGarde"/>
              </w:rPr>
              <w:t>dozerline</w:t>
            </w:r>
            <w:proofErr w:type="spellEnd"/>
            <w:r>
              <w:rPr>
                <w:rFonts w:ascii="AvantGarde" w:hAnsi="AvantGarde"/>
              </w:rPr>
              <w:t xml:space="preserve"> from Branch I/II break to Swanton Rd. Structure protection and mop-up 50’ in. </w:t>
            </w:r>
          </w:p>
        </w:tc>
      </w:tr>
      <w:tr w:rsidR="005A26A3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3" w:rsidRDefault="005A26A3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4"/>
              </w:rPr>
              <w:t>8.  Special Instructions</w:t>
            </w:r>
          </w:p>
          <w:p w:rsidR="005A26A3" w:rsidRDefault="005A26A3" w:rsidP="0015335C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Conduct safety briefings for all personnel.</w:t>
            </w:r>
          </w:p>
        </w:tc>
      </w:tr>
      <w:tr w:rsidR="005A26A3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60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A26A3" w:rsidRDefault="005A26A3">
            <w:pPr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9.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Division/Group Communication Summary</w:t>
            </w:r>
          </w:p>
        </w:tc>
      </w:tr>
      <w:tr w:rsidR="005A26A3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5A26A3" w:rsidRDefault="005A26A3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26A3" w:rsidRDefault="005A26A3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26A3" w:rsidRDefault="005A26A3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26A3" w:rsidRDefault="005A26A3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5A26A3" w:rsidRDefault="005A26A3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3" w:rsidRDefault="005A26A3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3" w:rsidRDefault="005A26A3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3" w:rsidRDefault="005A26A3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</w:tr>
      <w:tr w:rsidR="005A26A3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5A26A3" w:rsidRDefault="005A26A3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Command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26A3" w:rsidRDefault="005A26A3" w:rsidP="00311AA9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 xml:space="preserve">151.265 </w:t>
            </w:r>
            <w:proofErr w:type="spellStart"/>
            <w:r>
              <w:rPr>
                <w:rFonts w:ascii="AvantGarde" w:hAnsi="AvantGarde"/>
                <w:b/>
                <w:sz w:val="16"/>
                <w:szCs w:val="16"/>
              </w:rPr>
              <w:t>rx</w:t>
            </w:r>
            <w:proofErr w:type="spellEnd"/>
          </w:p>
          <w:p w:rsidR="005A26A3" w:rsidRPr="00155D24" w:rsidRDefault="005A26A3" w:rsidP="00311AA9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 xml:space="preserve">159.330 </w:t>
            </w:r>
            <w:proofErr w:type="spellStart"/>
            <w:r>
              <w:rPr>
                <w:rFonts w:ascii="AvantGarde" w:hAnsi="AvantGarde"/>
                <w:b/>
                <w:sz w:val="16"/>
                <w:szCs w:val="16"/>
              </w:rPr>
              <w:t>tx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26A3" w:rsidRDefault="005A26A3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</w:p>
          <w:p w:rsidR="005A26A3" w:rsidRDefault="005A26A3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 xml:space="preserve">CDF </w:t>
            </w:r>
          </w:p>
          <w:p w:rsidR="005A26A3" w:rsidRDefault="005A26A3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COMMAND 2</w:t>
            </w:r>
          </w:p>
          <w:p w:rsidR="005A26A3" w:rsidRPr="00E332CC" w:rsidRDefault="005A26A3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TONE 10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26A3" w:rsidRDefault="005A26A3" w:rsidP="00725FA7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</w:p>
          <w:p w:rsidR="005A26A3" w:rsidRPr="00725FA7" w:rsidRDefault="005A26A3" w:rsidP="00725FA7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  <w:r>
              <w:rPr>
                <w:rFonts w:ascii="AvantGarde" w:hAnsi="AvantGarde"/>
                <w:b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5A26A3" w:rsidRDefault="005A26A3" w:rsidP="008E6122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to Ground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3" w:rsidRDefault="005A26A3" w:rsidP="008E6122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151.220 RX</w:t>
            </w:r>
          </w:p>
          <w:p w:rsidR="005A26A3" w:rsidRPr="0020724B" w:rsidRDefault="005A26A3" w:rsidP="008E6122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151.220 TX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3" w:rsidRDefault="005A26A3" w:rsidP="008E6122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CDF</w:t>
            </w:r>
          </w:p>
          <w:p w:rsidR="005A26A3" w:rsidRDefault="005A26A3" w:rsidP="008E6122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AIR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TO GROUND</w:t>
            </w:r>
          </w:p>
          <w:p w:rsidR="005A26A3" w:rsidRPr="0020724B" w:rsidRDefault="005A26A3" w:rsidP="008E6122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3" w:rsidRDefault="005A26A3" w:rsidP="008E6122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5A26A3" w:rsidRPr="001C37FD" w:rsidRDefault="005A26A3" w:rsidP="008E6122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13</w:t>
            </w:r>
          </w:p>
        </w:tc>
      </w:tr>
      <w:tr w:rsidR="005A26A3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5A26A3" w:rsidRDefault="005A26A3">
            <w:pPr>
              <w:spacing w:before="12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Tactical</w:t>
            </w:r>
          </w:p>
          <w:p w:rsidR="005A26A3" w:rsidRDefault="005A26A3">
            <w:pPr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Div/Group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26A3" w:rsidRDefault="005A26A3" w:rsidP="005F0FC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smartTag w:uri="urn:schemas-microsoft-com:office:smarttags" w:element="phone">
              <w:smartTagPr>
                <w:attr w:name="phonenumber" w:val="$6168$$$"/>
                <w:attr w:uri="urn:schemas-microsoft-com:office:office" w:name="ls" w:val="trans"/>
              </w:smartTagPr>
              <w:r>
                <w:rPr>
                  <w:rFonts w:ascii="AvantGarde" w:hAnsi="AvantGarde"/>
                  <w:b/>
                  <w:sz w:val="16"/>
                  <w:szCs w:val="16"/>
                </w:rPr>
                <w:t>168.2500</w:t>
              </w:r>
            </w:smartTag>
            <w:r>
              <w:rPr>
                <w:rFonts w:ascii="AvantGarde" w:hAnsi="AvantGarde"/>
                <w:b/>
                <w:sz w:val="16"/>
                <w:szCs w:val="16"/>
              </w:rPr>
              <w:t xml:space="preserve"> RX</w:t>
            </w:r>
          </w:p>
          <w:p w:rsidR="005A26A3" w:rsidRPr="00155D24" w:rsidRDefault="005A26A3" w:rsidP="005F0FC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smartTag w:uri="urn:schemas-microsoft-com:office:smarttags" w:element="phone">
              <w:smartTagPr>
                <w:attr w:name="phonenumber" w:val="$6168$$$"/>
                <w:attr w:uri="urn:schemas-microsoft-com:office:office" w:name="ls" w:val="trans"/>
              </w:smartTagPr>
              <w:r>
                <w:rPr>
                  <w:rFonts w:ascii="AvantGarde" w:hAnsi="AvantGarde"/>
                  <w:b/>
                  <w:sz w:val="16"/>
                  <w:szCs w:val="16"/>
                </w:rPr>
                <w:t>168.2500</w:t>
              </w:r>
            </w:smartTag>
            <w:r>
              <w:rPr>
                <w:rFonts w:ascii="AvantGarde" w:hAnsi="AvantGarde"/>
                <w:b/>
                <w:sz w:val="16"/>
                <w:szCs w:val="16"/>
              </w:rPr>
              <w:t xml:space="preserve"> TX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26A3" w:rsidRDefault="005A26A3" w:rsidP="00311AA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</w:p>
          <w:p w:rsidR="005A26A3" w:rsidRDefault="005A26A3" w:rsidP="00725FA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NIFC</w:t>
            </w:r>
          </w:p>
          <w:p w:rsidR="005A26A3" w:rsidRPr="00725FA7" w:rsidRDefault="005A26A3" w:rsidP="00725FA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TAC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7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26A3" w:rsidRDefault="005A26A3" w:rsidP="00311AA9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5A26A3" w:rsidRPr="00EB7700" w:rsidRDefault="005A26A3" w:rsidP="00311AA9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9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5A26A3" w:rsidRDefault="005A26A3" w:rsidP="00311AA9">
            <w:pPr>
              <w:spacing w:before="240"/>
              <w:jc w:val="center"/>
              <w:rPr>
                <w:rFonts w:ascii="AvantGarde" w:hAnsi="AvantGarde"/>
                <w:sz w:val="1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3" w:rsidRPr="00155D24" w:rsidRDefault="005A26A3" w:rsidP="00311AA9">
            <w:pPr>
              <w:spacing w:before="200"/>
              <w:jc w:val="center"/>
              <w:rPr>
                <w:rFonts w:ascii="AvantGarde" w:hAnsi="AvantGarde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3" w:rsidRDefault="005A26A3" w:rsidP="00311AA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3" w:rsidRDefault="005A26A3" w:rsidP="00311AA9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</w:tc>
      </w:tr>
      <w:tr w:rsidR="005A26A3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600"/>
        </w:trPr>
        <w:tc>
          <w:tcPr>
            <w:tcW w:w="30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26A3" w:rsidRDefault="005A26A3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Prepared by (Resource Unit </w:t>
            </w:r>
            <w:proofErr w:type="spellStart"/>
            <w:r>
              <w:rPr>
                <w:rFonts w:ascii="AvantGarde" w:hAnsi="AvantGarde"/>
                <w:sz w:val="14"/>
              </w:rPr>
              <w:t>Ldr</w:t>
            </w:r>
            <w:proofErr w:type="spellEnd"/>
            <w:r>
              <w:rPr>
                <w:rFonts w:ascii="AvantGarde" w:hAnsi="AvantGarde"/>
                <w:sz w:val="14"/>
              </w:rPr>
              <w:t>.)</w:t>
            </w:r>
          </w:p>
          <w:p w:rsidR="005A26A3" w:rsidRDefault="005A26A3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3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6A3" w:rsidRDefault="005A26A3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Approved by (Planning Sect.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vantGarde" w:hAnsi="AvantGarde"/>
                    <w:sz w:val="14"/>
                  </w:rPr>
                  <w:t>Ch.</w:t>
                </w:r>
              </w:smartTag>
            </w:smartTag>
            <w:r>
              <w:rPr>
                <w:rFonts w:ascii="AvantGarde" w:hAnsi="AvantGarde"/>
                <w:sz w:val="14"/>
              </w:rPr>
              <w:t>)</w:t>
            </w:r>
          </w:p>
          <w:p w:rsidR="005A26A3" w:rsidRDefault="005A26A3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2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3" w:rsidRDefault="005A26A3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Date</w:t>
            </w:r>
          </w:p>
          <w:p w:rsidR="005A26A3" w:rsidRDefault="005A26A3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>8/14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3" w:rsidRDefault="005A26A3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  <w:p w:rsidR="005A26A3" w:rsidRDefault="005A26A3" w:rsidP="00604CBA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2100</w:t>
            </w:r>
          </w:p>
        </w:tc>
      </w:tr>
    </w:tbl>
    <w:p w:rsidR="00EF5CFE" w:rsidRDefault="00EF5CFE">
      <w:pPr>
        <w:tabs>
          <w:tab w:val="left" w:pos="-1315"/>
          <w:tab w:val="left" w:pos="-720"/>
          <w:tab w:val="left" w:pos="1"/>
          <w:tab w:val="left" w:pos="34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vantGarde" w:hAnsi="AvantGarde"/>
          <w:sz w:val="18"/>
        </w:rPr>
      </w:pPr>
    </w:p>
    <w:sectPr w:rsidR="00EF5CFE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444" w:rsidRDefault="006D6444">
      <w:r>
        <w:separator/>
      </w:r>
    </w:p>
  </w:endnote>
  <w:endnote w:type="continuationSeparator" w:id="0">
    <w:p w:rsidR="006D6444" w:rsidRDefault="006D6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57" w:rsidRDefault="00540A57">
    <w:pPr>
      <w:pStyle w:val="Footer"/>
      <w:tabs>
        <w:tab w:val="clear" w:pos="4320"/>
        <w:tab w:val="clear" w:pos="8640"/>
        <w:tab w:val="right" w:pos="10440"/>
      </w:tabs>
      <w:rPr>
        <w:rFonts w:ascii="AvantGarde" w:hAnsi="AvantGarde"/>
        <w:sz w:val="18"/>
      </w:rPr>
    </w:pPr>
    <w:r>
      <w:rPr>
        <w:rFonts w:ascii="AvantGarde" w:hAnsi="AvantGarde"/>
        <w:sz w:val="18"/>
      </w:rPr>
      <w:t xml:space="preserve">ICS 204 in-out </w:t>
    </w:r>
    <w:smartTag w:uri="urn:schemas-microsoft-com:office:smarttags" w:element="date">
      <w:smartTagPr>
        <w:attr w:name="Year" w:val="2003"/>
        <w:attr w:name="Day" w:val="2"/>
        <w:attr w:name="Month" w:val="6"/>
      </w:smartTagPr>
      <w:r>
        <w:rPr>
          <w:rFonts w:ascii="AvantGarde" w:hAnsi="AvantGarde"/>
          <w:sz w:val="18"/>
        </w:rPr>
        <w:t>6-2-03</w:t>
      </w:r>
    </w:smartTag>
    <w:r>
      <w:rPr>
        <w:rFonts w:ascii="AvantGarde" w:hAnsi="AvantGarde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444" w:rsidRDefault="006D6444">
      <w:r>
        <w:separator/>
      </w:r>
    </w:p>
  </w:footnote>
  <w:footnote w:type="continuationSeparator" w:id="0">
    <w:p w:rsidR="006D6444" w:rsidRDefault="006D6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6E6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efaultTabStop w:val="144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CFE"/>
    <w:rsid w:val="00041DD1"/>
    <w:rsid w:val="00091645"/>
    <w:rsid w:val="00143F91"/>
    <w:rsid w:val="0015335C"/>
    <w:rsid w:val="00155D24"/>
    <w:rsid w:val="0016670F"/>
    <w:rsid w:val="001B0C51"/>
    <w:rsid w:val="001C1A5E"/>
    <w:rsid w:val="001C4638"/>
    <w:rsid w:val="001F416F"/>
    <w:rsid w:val="00205B6B"/>
    <w:rsid w:val="00210A8E"/>
    <w:rsid w:val="00241023"/>
    <w:rsid w:val="002629FC"/>
    <w:rsid w:val="00291640"/>
    <w:rsid w:val="0029603A"/>
    <w:rsid w:val="002B4142"/>
    <w:rsid w:val="002B4918"/>
    <w:rsid w:val="002D303E"/>
    <w:rsid w:val="002F483A"/>
    <w:rsid w:val="003031D6"/>
    <w:rsid w:val="00311AA9"/>
    <w:rsid w:val="003448C7"/>
    <w:rsid w:val="00344BDA"/>
    <w:rsid w:val="003C602B"/>
    <w:rsid w:val="003C7682"/>
    <w:rsid w:val="003D1CA7"/>
    <w:rsid w:val="003D1D44"/>
    <w:rsid w:val="003E34AE"/>
    <w:rsid w:val="004976A8"/>
    <w:rsid w:val="00537B86"/>
    <w:rsid w:val="00540A57"/>
    <w:rsid w:val="005561FA"/>
    <w:rsid w:val="005A26A3"/>
    <w:rsid w:val="005A3DA8"/>
    <w:rsid w:val="005C1C41"/>
    <w:rsid w:val="005D7CC4"/>
    <w:rsid w:val="005E1C17"/>
    <w:rsid w:val="005F0FC1"/>
    <w:rsid w:val="00604CBA"/>
    <w:rsid w:val="006057D2"/>
    <w:rsid w:val="00647653"/>
    <w:rsid w:val="00647670"/>
    <w:rsid w:val="00653272"/>
    <w:rsid w:val="006666F7"/>
    <w:rsid w:val="0068223F"/>
    <w:rsid w:val="006D6444"/>
    <w:rsid w:val="007052C6"/>
    <w:rsid w:val="00725FA7"/>
    <w:rsid w:val="0074210F"/>
    <w:rsid w:val="00756823"/>
    <w:rsid w:val="007A43DF"/>
    <w:rsid w:val="007C2EE8"/>
    <w:rsid w:val="007C79C4"/>
    <w:rsid w:val="00801077"/>
    <w:rsid w:val="00807304"/>
    <w:rsid w:val="00841C0D"/>
    <w:rsid w:val="00843EE2"/>
    <w:rsid w:val="00850E91"/>
    <w:rsid w:val="008B0092"/>
    <w:rsid w:val="008B77AD"/>
    <w:rsid w:val="008E6122"/>
    <w:rsid w:val="0090719B"/>
    <w:rsid w:val="0093762F"/>
    <w:rsid w:val="0094462F"/>
    <w:rsid w:val="009550C2"/>
    <w:rsid w:val="00957B52"/>
    <w:rsid w:val="00966B03"/>
    <w:rsid w:val="009C4577"/>
    <w:rsid w:val="009F7915"/>
    <w:rsid w:val="009F7B95"/>
    <w:rsid w:val="00A91F71"/>
    <w:rsid w:val="00A960D8"/>
    <w:rsid w:val="00AF596F"/>
    <w:rsid w:val="00B67A75"/>
    <w:rsid w:val="00BD7442"/>
    <w:rsid w:val="00C167B8"/>
    <w:rsid w:val="00C3116D"/>
    <w:rsid w:val="00C33D14"/>
    <w:rsid w:val="00C77B79"/>
    <w:rsid w:val="00CD16AA"/>
    <w:rsid w:val="00D50FE7"/>
    <w:rsid w:val="00D53600"/>
    <w:rsid w:val="00D61933"/>
    <w:rsid w:val="00D62EEF"/>
    <w:rsid w:val="00D9542A"/>
    <w:rsid w:val="00DB7FA3"/>
    <w:rsid w:val="00E07EAD"/>
    <w:rsid w:val="00E332CC"/>
    <w:rsid w:val="00E81EFC"/>
    <w:rsid w:val="00E90714"/>
    <w:rsid w:val="00EA4020"/>
    <w:rsid w:val="00EB7700"/>
    <w:rsid w:val="00EF5CFE"/>
    <w:rsid w:val="00F1007D"/>
    <w:rsid w:val="00F85FDB"/>
    <w:rsid w:val="00FD58B2"/>
    <w:rsid w:val="00FE4DA6"/>
    <w:rsid w:val="00FF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dat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22"/>
  </w:style>
  <w:style w:type="paragraph" w:styleId="Heading4">
    <w:name w:val="heading 4"/>
    <w:basedOn w:val="Normal"/>
    <w:next w:val="Normal"/>
    <w:qFormat/>
    <w:rsid w:val="008E6122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8E6122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E6122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8E6122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8E6122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E6122"/>
    <w:pPr>
      <w:ind w:left="720"/>
      <w:outlineLvl w:val="8"/>
    </w:pPr>
    <w:rPr>
      <w:i/>
    </w:rPr>
  </w:style>
  <w:style w:type="character" w:default="1" w:styleId="DefaultParagraphFont">
    <w:name w:val="Default Paragraph Font"/>
    <w:semiHidden/>
    <w:rsid w:val="008E6122"/>
  </w:style>
  <w:style w:type="table" w:default="1" w:styleId="TableNormal">
    <w:name w:val="Normal Table"/>
    <w:semiHidden/>
    <w:rsid w:val="008E61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E6122"/>
  </w:style>
  <w:style w:type="paragraph" w:styleId="Footer">
    <w:name w:val="footer"/>
    <w:basedOn w:val="Normal"/>
    <w:rsid w:val="008E612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E6122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8E6122"/>
    <w:rPr>
      <w:position w:val="6"/>
      <w:sz w:val="16"/>
    </w:rPr>
  </w:style>
  <w:style w:type="paragraph" w:styleId="FootnoteText">
    <w:name w:val="footnote text"/>
    <w:basedOn w:val="Normal"/>
    <w:semiHidden/>
    <w:rsid w:val="008E6122"/>
  </w:style>
  <w:style w:type="paragraph" w:customStyle="1" w:styleId="a"/>
  <w:style w:type="paragraph" w:customStyle="1" w:styleId="a0"/>
  <w:style w:type="paragraph" w:styleId="BalloonText">
    <w:name w:val="Balloon Text"/>
    <w:basedOn w:val="Normal"/>
    <w:semiHidden/>
    <w:rsid w:val="00EA4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\Desktop\Team%209\Resource%20and%20Demob\JV's%20Forms\ICS%20204%20in-out%20rev6-18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 204 in-out rev6-18-03</Template>
  <TotalTime>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ASSIGNMENT LIST</vt:lpstr>
    </vt:vector>
  </TitlesOfParts>
  <Company>USDA FOREST SERVICE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ASSIGNMENT LIST</dc:title>
  <dc:creator>Josh Taylor</dc:creator>
  <cp:lastModifiedBy>Pamela Olson</cp:lastModifiedBy>
  <cp:revision>2</cp:revision>
  <cp:lastPrinted>2008-06-25T07:38:00Z</cp:lastPrinted>
  <dcterms:created xsi:type="dcterms:W3CDTF">2009-08-15T09:55:00Z</dcterms:created>
  <dcterms:modified xsi:type="dcterms:W3CDTF">2009-08-15T09:55:00Z</dcterms:modified>
</cp:coreProperties>
</file>