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A42B6B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X</w:t>
            </w:r>
            <w:r w:rsidR="003C3006">
              <w:rPr>
                <w:rFonts w:ascii="AvantGarde" w:hAnsi="AvantGarde"/>
                <w:b/>
                <w:sz w:val="24"/>
                <w:szCs w:val="24"/>
              </w:rPr>
              <w:t xml:space="preserve"> </w:t>
            </w:r>
            <w:proofErr w:type="gramStart"/>
            <w:r w:rsidR="003C3006">
              <w:rPr>
                <w:rFonts w:ascii="AvantGarde" w:hAnsi="AvantGarde"/>
                <w:b/>
                <w:sz w:val="24"/>
                <w:szCs w:val="24"/>
              </w:rPr>
              <w:t>cont..</w:t>
            </w:r>
            <w:proofErr w:type="gram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2F568F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5D3BDB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  <w:bCs/>
              </w:rPr>
              <w:t>Toups</w:t>
            </w:r>
            <w:proofErr w:type="spellEnd"/>
            <w:r>
              <w:rPr>
                <w:rFonts w:ascii="AvantGarde" w:hAnsi="AvantGarde"/>
                <w:b/>
                <w:bCs/>
              </w:rPr>
              <w:t>/</w:t>
            </w:r>
            <w:proofErr w:type="spellStart"/>
            <w:r>
              <w:rPr>
                <w:rFonts w:ascii="AvantGarde" w:hAnsi="AvantGarde"/>
                <w:b/>
                <w:bCs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5D3BDB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TBA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5D3BDB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Brian Blue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3C300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LINE 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521D75" w:rsidP="00521D7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521D7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A9348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A9348C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3C300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LINE EMT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521D7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3C3006" w:rsidP="003C300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BOSS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3C300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Leonard </w:t>
            </w:r>
            <w:proofErr w:type="spellStart"/>
            <w:r>
              <w:rPr>
                <w:rFonts w:ascii="AvantGarde" w:hAnsi="AvantGarde"/>
              </w:rPr>
              <w:t>Swearinger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521D7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521D7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63D3F" w:rsidRDefault="00E63D3F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E63D3F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C6119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C6119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3" w:name="Text11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4" w:name="Text13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" w:name="Text13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E003E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Engage in structure protection.  Conduct perimeter control when conditions allow.  Construct line and support with </w:t>
            </w:r>
            <w:proofErr w:type="spellStart"/>
            <w:r>
              <w:rPr>
                <w:rFonts w:ascii="AvantGarde" w:hAnsi="AvantGarde"/>
              </w:rPr>
              <w:t>hoselays</w:t>
            </w:r>
            <w:proofErr w:type="spellEnd"/>
            <w:r>
              <w:rPr>
                <w:rFonts w:ascii="AvantGarde" w:hAnsi="AvantGarde"/>
              </w:rPr>
              <w:t>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F777F1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777F1" w:rsidRDefault="00F777F1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F777F1" w:rsidRPr="00155D24" w:rsidRDefault="00F777F1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F777F1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F777F1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F777F1" w:rsidRPr="00E332CC" w:rsidRDefault="00F777F1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7F1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F777F1" w:rsidRPr="00725FA7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777F1" w:rsidRDefault="00F777F1" w:rsidP="00F777F1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F777F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F777F1" w:rsidRPr="0020724B" w:rsidRDefault="00F777F1" w:rsidP="00F777F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F777F1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F777F1" w:rsidRDefault="00F777F1" w:rsidP="00F777F1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F777F1" w:rsidRPr="0020724B" w:rsidRDefault="00F777F1" w:rsidP="00F777F1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654E34" w:rsidRPr="00654E34" w:rsidRDefault="00654E34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F777F1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777F1" w:rsidRDefault="00F777F1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F777F1" w:rsidRDefault="00F777F1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73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F777F1" w:rsidRPr="00155D24" w:rsidRDefault="00F777F1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73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F777F1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F777F1" w:rsidRPr="00725FA7" w:rsidRDefault="00F777F1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F777F1" w:rsidRPr="00EB7700" w:rsidRDefault="00F777F1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777F1" w:rsidRDefault="00F777F1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Pr="00155D24" w:rsidRDefault="00F777F1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F777F1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1" w:rsidRDefault="00F777F1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F777F1" w:rsidRDefault="00F777F1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CB" w:rsidRDefault="00BE54CB">
      <w:r>
        <w:separator/>
      </w:r>
    </w:p>
  </w:endnote>
  <w:endnote w:type="continuationSeparator" w:id="0">
    <w:p w:rsidR="00BE54CB" w:rsidRDefault="00BE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3F" w:rsidRDefault="00E63D3F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CB" w:rsidRDefault="00BE54CB">
      <w:r>
        <w:separator/>
      </w:r>
    </w:p>
  </w:footnote>
  <w:footnote w:type="continuationSeparator" w:id="0">
    <w:p w:rsidR="00BE54CB" w:rsidRDefault="00BE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091645"/>
    <w:rsid w:val="00123198"/>
    <w:rsid w:val="00143F91"/>
    <w:rsid w:val="0015335C"/>
    <w:rsid w:val="00155D24"/>
    <w:rsid w:val="001B0C51"/>
    <w:rsid w:val="001C1A5E"/>
    <w:rsid w:val="001F416F"/>
    <w:rsid w:val="00205B6B"/>
    <w:rsid w:val="00241023"/>
    <w:rsid w:val="00241440"/>
    <w:rsid w:val="002629FC"/>
    <w:rsid w:val="00291640"/>
    <w:rsid w:val="0029603A"/>
    <w:rsid w:val="002B4142"/>
    <w:rsid w:val="002B4918"/>
    <w:rsid w:val="002D303E"/>
    <w:rsid w:val="002F483A"/>
    <w:rsid w:val="002F568F"/>
    <w:rsid w:val="003031D6"/>
    <w:rsid w:val="00311AA9"/>
    <w:rsid w:val="003448C7"/>
    <w:rsid w:val="00344BDA"/>
    <w:rsid w:val="003C3006"/>
    <w:rsid w:val="003C602B"/>
    <w:rsid w:val="003D1CA7"/>
    <w:rsid w:val="003D1D44"/>
    <w:rsid w:val="003E34AE"/>
    <w:rsid w:val="0048003F"/>
    <w:rsid w:val="00512E66"/>
    <w:rsid w:val="0051622F"/>
    <w:rsid w:val="00521D75"/>
    <w:rsid w:val="005A3DA8"/>
    <w:rsid w:val="005C1C41"/>
    <w:rsid w:val="005D3BDB"/>
    <w:rsid w:val="005D7CC4"/>
    <w:rsid w:val="005F0FC1"/>
    <w:rsid w:val="00604CBA"/>
    <w:rsid w:val="006057D2"/>
    <w:rsid w:val="00647653"/>
    <w:rsid w:val="00651497"/>
    <w:rsid w:val="00653272"/>
    <w:rsid w:val="00654E34"/>
    <w:rsid w:val="006666F7"/>
    <w:rsid w:val="0068223F"/>
    <w:rsid w:val="007052C6"/>
    <w:rsid w:val="00725FA7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65A24"/>
    <w:rsid w:val="008B0092"/>
    <w:rsid w:val="008B77AD"/>
    <w:rsid w:val="0090719B"/>
    <w:rsid w:val="0093762F"/>
    <w:rsid w:val="0094462F"/>
    <w:rsid w:val="009550C2"/>
    <w:rsid w:val="00957B52"/>
    <w:rsid w:val="00966B03"/>
    <w:rsid w:val="009C4577"/>
    <w:rsid w:val="009F7915"/>
    <w:rsid w:val="009F7B95"/>
    <w:rsid w:val="00A42B6B"/>
    <w:rsid w:val="00A91F71"/>
    <w:rsid w:val="00A9348C"/>
    <w:rsid w:val="00A960D8"/>
    <w:rsid w:val="00AD1F96"/>
    <w:rsid w:val="00AF596F"/>
    <w:rsid w:val="00B67A75"/>
    <w:rsid w:val="00BD7442"/>
    <w:rsid w:val="00BE54CB"/>
    <w:rsid w:val="00C167B8"/>
    <w:rsid w:val="00C3116D"/>
    <w:rsid w:val="00C33D14"/>
    <w:rsid w:val="00C61193"/>
    <w:rsid w:val="00C77B79"/>
    <w:rsid w:val="00CD16AA"/>
    <w:rsid w:val="00D50FE7"/>
    <w:rsid w:val="00D61933"/>
    <w:rsid w:val="00D62EEF"/>
    <w:rsid w:val="00D9542A"/>
    <w:rsid w:val="00E003E4"/>
    <w:rsid w:val="00E07EAD"/>
    <w:rsid w:val="00E332CC"/>
    <w:rsid w:val="00E63D3F"/>
    <w:rsid w:val="00E81EFC"/>
    <w:rsid w:val="00E90714"/>
    <w:rsid w:val="00EA4020"/>
    <w:rsid w:val="00EB7700"/>
    <w:rsid w:val="00EF5CFE"/>
    <w:rsid w:val="00F1007D"/>
    <w:rsid w:val="00F777F1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4"/>
  </w:style>
  <w:style w:type="paragraph" w:styleId="Heading4">
    <w:name w:val="heading 4"/>
    <w:basedOn w:val="Normal"/>
    <w:next w:val="Normal"/>
    <w:qFormat/>
    <w:rsid w:val="00E003E4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E003E4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003E4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003E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003E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003E4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E003E4"/>
  </w:style>
  <w:style w:type="table" w:default="1" w:styleId="TableNormal">
    <w:name w:val="Normal Table"/>
    <w:semiHidden/>
    <w:rsid w:val="00E003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03E4"/>
  </w:style>
  <w:style w:type="paragraph" w:styleId="Footer">
    <w:name w:val="footer"/>
    <w:basedOn w:val="Normal"/>
    <w:rsid w:val="00E003E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03E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003E4"/>
    <w:rPr>
      <w:position w:val="6"/>
      <w:sz w:val="16"/>
    </w:rPr>
  </w:style>
  <w:style w:type="paragraph" w:styleId="FootnoteText">
    <w:name w:val="footnote text"/>
    <w:basedOn w:val="Normal"/>
    <w:semiHidden/>
    <w:rsid w:val="00E003E4"/>
  </w:style>
  <w:style w:type="paragraph" w:customStyle="1" w:styleId="a"/>
  <w:style w:type="paragraph" w:customStyle="1" w:styleId="a0"/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2</cp:revision>
  <cp:lastPrinted>2009-08-15T10:23:00Z</cp:lastPrinted>
  <dcterms:created xsi:type="dcterms:W3CDTF">2009-08-15T10:28:00Z</dcterms:created>
  <dcterms:modified xsi:type="dcterms:W3CDTF">2009-08-15T10:28:00Z</dcterms:modified>
</cp:coreProperties>
</file>