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E90714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A42B6B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</w:smartTag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A42B6B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X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>
              <w:rPr>
                <w:rFonts w:ascii="AvantGarde" w:hAnsi="AvantGarde"/>
                <w:sz w:val="14"/>
              </w:rPr>
              <w:instrText xml:space="preserve"> FORMTEXT </w:instrText>
            </w:r>
            <w:r w:rsidRPr="00647653"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647653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>
              <w:rPr>
                <w:rFonts w:ascii="AvantGarde" w:hAnsi="AvantGarde"/>
                <w:sz w:val="14"/>
              </w:rPr>
              <w:instrText xml:space="preserve"> FORMTEXT </w:instrText>
            </w:r>
            <w:r w:rsidRPr="00647653"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2F568F">
              <w:rPr>
                <w:rFonts w:ascii="AvantGarde" w:hAnsi="AvantGarde"/>
                <w:b/>
                <w:sz w:val="24"/>
              </w:rPr>
              <w:t>08-15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8D0839">
            <w:pPr>
              <w:spacing w:before="40" w:after="40"/>
              <w:rPr>
                <w:rFonts w:ascii="AvantGarde" w:hAnsi="AvantGarde"/>
                <w:b/>
              </w:rPr>
            </w:pPr>
            <w:proofErr w:type="spellStart"/>
            <w:r>
              <w:rPr>
                <w:rFonts w:ascii="AvantGarde" w:hAnsi="AvantGarde"/>
                <w:b/>
                <w:bCs/>
              </w:rPr>
              <w:t>Toups</w:t>
            </w:r>
            <w:proofErr w:type="spellEnd"/>
            <w:r>
              <w:rPr>
                <w:rFonts w:ascii="AvantGarde" w:hAnsi="AvantGarde"/>
                <w:b/>
                <w:bCs/>
              </w:rPr>
              <w:t>/</w:t>
            </w:r>
            <w:proofErr w:type="spellStart"/>
            <w:r>
              <w:rPr>
                <w:rFonts w:ascii="AvantGarde" w:hAnsi="AvantGarde"/>
                <w:b/>
                <w:bCs/>
              </w:rPr>
              <w:t>Spinharney</w:t>
            </w:r>
            <w:proofErr w:type="spellEnd"/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8D0839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TBA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Default="008D0839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Brian Blue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Default="00725FA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proofErr w:type="spellStart"/>
            <w:r w:rsidR="002629FC">
              <w:rPr>
                <w:rFonts w:ascii="AvantGarde" w:hAnsi="AvantGarde"/>
                <w:b/>
                <w:bCs/>
              </w:rPr>
              <w:t>DiTullio</w:t>
            </w:r>
            <w:proofErr w:type="spellEnd"/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E63D3F">
            <w:pPr>
              <w:spacing w:before="40" w:after="40"/>
              <w:rPr>
                <w:rFonts w:ascii="AvantGarde" w:hAnsi="AvantGarde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</w:rPr>
                <w:t>STC</w:t>
              </w:r>
            </w:smartTag>
            <w:r>
              <w:rPr>
                <w:rFonts w:ascii="AvantGarde" w:hAnsi="AvantGarde"/>
              </w:rPr>
              <w:t xml:space="preserve"> </w:t>
            </w:r>
            <w:r w:rsidR="008D0839">
              <w:rPr>
                <w:rFonts w:ascii="AvantGarde" w:hAnsi="AvantGarde"/>
              </w:rPr>
              <w:t xml:space="preserve">BEU </w:t>
            </w:r>
            <w:r w:rsidR="00C61193">
              <w:rPr>
                <w:rFonts w:ascii="AvantGarde" w:hAnsi="AvantGarde"/>
              </w:rPr>
              <w:t>9461C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7F029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Buddy </w:t>
            </w:r>
            <w:proofErr w:type="spellStart"/>
            <w:r>
              <w:rPr>
                <w:rFonts w:ascii="AvantGarde" w:hAnsi="AvantGarde"/>
              </w:rPr>
              <w:t>Bloxham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7F029C" w:rsidP="00C6119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  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A9348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A9348C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vantGarde" w:hAnsi="AvantGarde"/>
              </w:rPr>
              <w:instrText xml:space="preserve"> FORMCHECKBOX </w:instrText>
            </w:r>
            <w:r w:rsidR="00653272"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vantGarde" w:hAnsi="AvantGarde"/>
              </w:rPr>
              <w:instrText xml:space="preserve"> FORMCHECKBOX </w:instrText>
            </w:r>
            <w:r w:rsidR="00653272"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E63D3F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C6119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STC </w:t>
            </w:r>
            <w:r w:rsidR="008D0839">
              <w:rPr>
                <w:rFonts w:ascii="AvantGarde" w:hAnsi="AvantGarde"/>
              </w:rPr>
              <w:t xml:space="preserve">LMU </w:t>
            </w:r>
            <w:r>
              <w:rPr>
                <w:rFonts w:ascii="AvantGarde" w:hAnsi="AvantGarde"/>
              </w:rPr>
              <w:t>9227C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7F029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John Hughes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7F029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E63D3F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STA</w:t>
            </w:r>
            <w:r w:rsidR="00C61193">
              <w:rPr>
                <w:rFonts w:ascii="AvantGarde" w:hAnsi="AvantGarde"/>
              </w:rPr>
              <w:t xml:space="preserve"> </w:t>
            </w:r>
            <w:r w:rsidR="008D0839">
              <w:rPr>
                <w:rFonts w:ascii="AvantGarde" w:hAnsi="AvantGarde"/>
              </w:rPr>
              <w:t xml:space="preserve">XCZ </w:t>
            </w:r>
            <w:r w:rsidR="00C61193">
              <w:rPr>
                <w:rFonts w:ascii="AvantGarde" w:hAnsi="AvantGarde"/>
              </w:rPr>
              <w:t>2326C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E63D3F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E63D3F" w:rsidRDefault="00C61193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PVT 19D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E63D3F" w:rsidRDefault="007F029C">
            <w:pPr>
              <w:spacing w:before="40" w:after="40"/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Kiene</w:t>
            </w:r>
            <w:proofErr w:type="spellEnd"/>
            <w:r>
              <w:rPr>
                <w:rFonts w:ascii="AvantGarde" w:hAnsi="AvantGarde"/>
              </w:rPr>
              <w:t xml:space="preserve"> Jesse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63D3F" w:rsidRDefault="007F029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E63D3F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63D3F" w:rsidRDefault="00C61193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SIFC 22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63D3F" w:rsidRDefault="007F029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Howard David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63D3F" w:rsidRDefault="007F029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E63D3F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63D3F" w:rsidRDefault="00BF5BC3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63D3F" w:rsidRDefault="00E63D3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C61193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PVT DOZ CPU2 E-69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7F029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Jim Davis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 w:rsidP="003E34AE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C6119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C6119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C61193" w:rsidP="00C6119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PVT DOZ CPU4 E-85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7F029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John </w:t>
            </w:r>
            <w:proofErr w:type="spellStart"/>
            <w:r>
              <w:rPr>
                <w:rFonts w:ascii="AvantGarde" w:hAnsi="AvantGarde"/>
              </w:rPr>
              <w:t>Looper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7F029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C6119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C6119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C61193" w:rsidP="00C6119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PVT DOZ CPU3 E-86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7F029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Jake </w:t>
            </w:r>
            <w:proofErr w:type="spellStart"/>
            <w:r>
              <w:rPr>
                <w:rFonts w:ascii="AvantGarde" w:hAnsi="AvantGarde"/>
              </w:rPr>
              <w:t>Knos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7F029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8" w:name="Text110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C6119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C6119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C6119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PVT DOZ CPU1 E-88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7F029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Jason Beeler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7F029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1" w:name="Text116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C6119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C6119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C6119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PVT W/T </w:t>
            </w:r>
            <w:proofErr w:type="spellStart"/>
            <w:r>
              <w:rPr>
                <w:rFonts w:ascii="AvantGarde" w:hAnsi="AvantGarde"/>
              </w:rPr>
              <w:t>Pinke</w:t>
            </w:r>
            <w:proofErr w:type="spellEnd"/>
            <w:r>
              <w:rPr>
                <w:rFonts w:ascii="AvantGarde" w:hAnsi="AvantGarde"/>
              </w:rPr>
              <w:t xml:space="preserve"> E-96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4" w:name="Text120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7F029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5" w:name="Text12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C6119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C6119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C6119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8" w:name="Text13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7F029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9" w:name="Text13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C6119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C6119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E003E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Engage in structure protection.  Conduct perimeter control when conditions allow.  Construct line and support with </w:t>
            </w:r>
            <w:proofErr w:type="spellStart"/>
            <w:r>
              <w:rPr>
                <w:rFonts w:ascii="AvantGarde" w:hAnsi="AvantGarde"/>
              </w:rPr>
              <w:t>hoselays</w:t>
            </w:r>
            <w:proofErr w:type="spellEnd"/>
            <w:r>
              <w:rPr>
                <w:rFonts w:ascii="AvantGarde" w:hAnsi="AvantGarde"/>
              </w:rPr>
              <w:t>.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07304" w:rsidRDefault="00807304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F777F1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777F1" w:rsidRDefault="00F777F1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7F1" w:rsidRDefault="00F777F1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151.265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rx</w:t>
            </w:r>
            <w:proofErr w:type="spellEnd"/>
          </w:p>
          <w:p w:rsidR="00F777F1" w:rsidRPr="00155D24" w:rsidRDefault="00F777F1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159.330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7F1" w:rsidRDefault="00F777F1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F777F1" w:rsidRDefault="00F777F1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F777F1" w:rsidRDefault="00F777F1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F777F1" w:rsidRPr="00E332CC" w:rsidRDefault="00F777F1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7F1" w:rsidRDefault="00F777F1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F777F1" w:rsidRPr="00725FA7" w:rsidRDefault="00F777F1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F777F1" w:rsidRDefault="00F777F1" w:rsidP="00F777F1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F777F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RX</w:t>
            </w:r>
          </w:p>
          <w:p w:rsidR="00F777F1" w:rsidRPr="0020724B" w:rsidRDefault="00F777F1" w:rsidP="00F777F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F777F1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F777F1" w:rsidRDefault="00F777F1" w:rsidP="00F777F1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F777F1" w:rsidRPr="0020724B" w:rsidRDefault="00F777F1" w:rsidP="00F777F1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654E34" w:rsidRPr="00654E34" w:rsidRDefault="00654E34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F777F1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777F1" w:rsidRDefault="00F777F1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F777F1" w:rsidRDefault="00F777F1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7F1" w:rsidRDefault="00F777F1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73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173.9875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F777F1" w:rsidRPr="00155D24" w:rsidRDefault="00F777F1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73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173.9875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7F1" w:rsidRDefault="00F777F1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F777F1" w:rsidRDefault="00F777F1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USFS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R-5</w:t>
            </w:r>
          </w:p>
          <w:p w:rsidR="00F777F1" w:rsidRPr="00725FA7" w:rsidRDefault="00F777F1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7F1" w:rsidRDefault="00F777F1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F777F1" w:rsidRPr="00EB7700" w:rsidRDefault="00F777F1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F777F1" w:rsidRDefault="00F777F1" w:rsidP="00311AA9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Pr="00155D24" w:rsidRDefault="00F777F1" w:rsidP="00311AA9">
            <w:pPr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F777F1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Prepared by (Resource Unit </w:t>
            </w:r>
            <w:proofErr w:type="spellStart"/>
            <w:r>
              <w:rPr>
                <w:rFonts w:ascii="AvantGarde" w:hAnsi="AvantGarde"/>
                <w:sz w:val="14"/>
              </w:rPr>
              <w:t>Ldr</w:t>
            </w:r>
            <w:proofErr w:type="spellEnd"/>
            <w:r>
              <w:rPr>
                <w:rFonts w:ascii="AvantGarde" w:hAnsi="AvantGarde"/>
                <w:sz w:val="14"/>
              </w:rPr>
              <w:t>.)</w:t>
            </w:r>
          </w:p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F777F1" w:rsidRDefault="00F777F1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04" w:rsidRDefault="00175C04">
      <w:r>
        <w:separator/>
      </w:r>
    </w:p>
  </w:endnote>
  <w:endnote w:type="continuationSeparator" w:id="0">
    <w:p w:rsidR="00175C04" w:rsidRDefault="0017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3F" w:rsidRDefault="00E63D3F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Month" w:val="6"/>
        <w:attr w:name="Day" w:val="2"/>
        <w:attr w:name="Year" w:val="2003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04" w:rsidRDefault="00175C04">
      <w:r>
        <w:separator/>
      </w:r>
    </w:p>
  </w:footnote>
  <w:footnote w:type="continuationSeparator" w:id="0">
    <w:p w:rsidR="00175C04" w:rsidRDefault="00175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FE"/>
    <w:rsid w:val="00091645"/>
    <w:rsid w:val="00123198"/>
    <w:rsid w:val="00143F91"/>
    <w:rsid w:val="0015335C"/>
    <w:rsid w:val="00155D24"/>
    <w:rsid w:val="00175C04"/>
    <w:rsid w:val="001B0C51"/>
    <w:rsid w:val="001C1A5E"/>
    <w:rsid w:val="001F416F"/>
    <w:rsid w:val="00205B6B"/>
    <w:rsid w:val="00241023"/>
    <w:rsid w:val="00241440"/>
    <w:rsid w:val="002629FC"/>
    <w:rsid w:val="00291640"/>
    <w:rsid w:val="0029603A"/>
    <w:rsid w:val="002B4142"/>
    <w:rsid w:val="002B4918"/>
    <w:rsid w:val="002D303E"/>
    <w:rsid w:val="002F483A"/>
    <w:rsid w:val="002F568F"/>
    <w:rsid w:val="003031D6"/>
    <w:rsid w:val="00311AA9"/>
    <w:rsid w:val="003448C7"/>
    <w:rsid w:val="00344BDA"/>
    <w:rsid w:val="003C602B"/>
    <w:rsid w:val="003D1CA7"/>
    <w:rsid w:val="003D1D44"/>
    <w:rsid w:val="003E34AE"/>
    <w:rsid w:val="0048003F"/>
    <w:rsid w:val="0051622F"/>
    <w:rsid w:val="005A3DA8"/>
    <w:rsid w:val="005C1C41"/>
    <w:rsid w:val="005D7CC4"/>
    <w:rsid w:val="005F0FC1"/>
    <w:rsid w:val="00600104"/>
    <w:rsid w:val="00604CBA"/>
    <w:rsid w:val="006057D2"/>
    <w:rsid w:val="00647653"/>
    <w:rsid w:val="00651497"/>
    <w:rsid w:val="00653272"/>
    <w:rsid w:val="00654E34"/>
    <w:rsid w:val="006666F7"/>
    <w:rsid w:val="0068223F"/>
    <w:rsid w:val="007052C6"/>
    <w:rsid w:val="00725FA7"/>
    <w:rsid w:val="0074210F"/>
    <w:rsid w:val="00756823"/>
    <w:rsid w:val="007A43DF"/>
    <w:rsid w:val="007C2EE8"/>
    <w:rsid w:val="007C79C4"/>
    <w:rsid w:val="007F029C"/>
    <w:rsid w:val="00801077"/>
    <w:rsid w:val="00807304"/>
    <w:rsid w:val="00841C0D"/>
    <w:rsid w:val="00843EE2"/>
    <w:rsid w:val="008B0092"/>
    <w:rsid w:val="008B77AD"/>
    <w:rsid w:val="008D0839"/>
    <w:rsid w:val="0090719B"/>
    <w:rsid w:val="0093762F"/>
    <w:rsid w:val="0094462F"/>
    <w:rsid w:val="009550C2"/>
    <w:rsid w:val="00957B52"/>
    <w:rsid w:val="00966B03"/>
    <w:rsid w:val="009C4577"/>
    <w:rsid w:val="009F7915"/>
    <w:rsid w:val="009F7B95"/>
    <w:rsid w:val="00A06D6C"/>
    <w:rsid w:val="00A42B6B"/>
    <w:rsid w:val="00A91F71"/>
    <w:rsid w:val="00A9348C"/>
    <w:rsid w:val="00A960D8"/>
    <w:rsid w:val="00AD1F96"/>
    <w:rsid w:val="00AF596F"/>
    <w:rsid w:val="00B67A75"/>
    <w:rsid w:val="00BD7442"/>
    <w:rsid w:val="00BF5BC3"/>
    <w:rsid w:val="00C167B8"/>
    <w:rsid w:val="00C3116D"/>
    <w:rsid w:val="00C33D14"/>
    <w:rsid w:val="00C61193"/>
    <w:rsid w:val="00C77B79"/>
    <w:rsid w:val="00CD16AA"/>
    <w:rsid w:val="00D50FE7"/>
    <w:rsid w:val="00D61933"/>
    <w:rsid w:val="00D62EEF"/>
    <w:rsid w:val="00D9542A"/>
    <w:rsid w:val="00E003E4"/>
    <w:rsid w:val="00E07EAD"/>
    <w:rsid w:val="00E332CC"/>
    <w:rsid w:val="00E63D3F"/>
    <w:rsid w:val="00E81EFC"/>
    <w:rsid w:val="00E90714"/>
    <w:rsid w:val="00EA4020"/>
    <w:rsid w:val="00EB7700"/>
    <w:rsid w:val="00EF5CFE"/>
    <w:rsid w:val="00F1007D"/>
    <w:rsid w:val="00F777F1"/>
    <w:rsid w:val="00F85FDB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E4"/>
  </w:style>
  <w:style w:type="paragraph" w:styleId="Heading4">
    <w:name w:val="heading 4"/>
    <w:basedOn w:val="Normal"/>
    <w:next w:val="Normal"/>
    <w:qFormat/>
    <w:rsid w:val="00E003E4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E003E4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003E4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003E4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003E4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003E4"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  <w:rsid w:val="00E003E4"/>
  </w:style>
  <w:style w:type="table" w:default="1" w:styleId="TableNormal">
    <w:name w:val="Normal Table"/>
    <w:semiHidden/>
    <w:rsid w:val="00E003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03E4"/>
  </w:style>
  <w:style w:type="paragraph" w:styleId="Footer">
    <w:name w:val="footer"/>
    <w:basedOn w:val="Normal"/>
    <w:rsid w:val="00E003E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003E4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E003E4"/>
    <w:rPr>
      <w:position w:val="6"/>
      <w:sz w:val="16"/>
    </w:rPr>
  </w:style>
  <w:style w:type="paragraph" w:styleId="FootnoteText">
    <w:name w:val="footnote text"/>
    <w:basedOn w:val="Normal"/>
    <w:semiHidden/>
    <w:rsid w:val="00E003E4"/>
  </w:style>
  <w:style w:type="paragraph" w:customStyle="1" w:styleId="a"/>
  <w:style w:type="paragraph" w:customStyle="1" w:styleId="a0"/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Pamela Olson</cp:lastModifiedBy>
  <cp:revision>2</cp:revision>
  <cp:lastPrinted>2009-08-15T10:22:00Z</cp:lastPrinted>
  <dcterms:created xsi:type="dcterms:W3CDTF">2009-08-15T10:27:00Z</dcterms:created>
  <dcterms:modified xsi:type="dcterms:W3CDTF">2009-08-15T10:27:00Z</dcterms:modified>
</cp:coreProperties>
</file>