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E90714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  <w:r w:rsidR="00A42B6B">
                <w:rPr>
                  <w:rFonts w:ascii="AvantGarde" w:hAnsi="AvantGarde"/>
                  <w:b/>
                  <w:sz w:val="24"/>
                  <w:szCs w:val="24"/>
                </w:rPr>
                <w:t>I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6A629E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1F2C2C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1F2C2C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A6021E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374474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Brenan Blue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AA0D98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Ross Miller</w:t>
            </w:r>
          </w:p>
        </w:tc>
      </w:tr>
      <w:tr w:rsidR="00B17627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 w:rsidP="000330C6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Steve Curley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B17627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7627" w:rsidRDefault="00B1762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0330C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</w:t>
            </w:r>
            <w:r w:rsidR="00261580">
              <w:rPr>
                <w:rFonts w:ascii="AvantGarde" w:hAnsi="AvantGarde"/>
              </w:rPr>
              <w:t xml:space="preserve">A </w:t>
            </w:r>
            <w:r w:rsidR="009547DB">
              <w:rPr>
                <w:rFonts w:ascii="AvantGarde" w:hAnsi="AvantGarde"/>
              </w:rPr>
              <w:t xml:space="preserve">XAL </w:t>
            </w:r>
            <w:r w:rsidR="00261580">
              <w:rPr>
                <w:rFonts w:ascii="AvantGarde" w:hAnsi="AvantGarde"/>
              </w:rPr>
              <w:t>2002A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Ron </w:t>
            </w:r>
            <w:proofErr w:type="spellStart"/>
            <w:r>
              <w:rPr>
                <w:rFonts w:ascii="AvantGarde" w:hAnsi="AvantGarde"/>
              </w:rPr>
              <w:t>Figuera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17627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9D211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</w:t>
            </w:r>
            <w:r w:rsidR="00261580">
              <w:rPr>
                <w:rFonts w:ascii="AvantGarde" w:hAnsi="AvantGarde"/>
              </w:rPr>
              <w:t xml:space="preserve"> </w:t>
            </w:r>
            <w:r w:rsidR="009547DB">
              <w:rPr>
                <w:rFonts w:ascii="AvantGarde" w:hAnsi="AvantGarde"/>
              </w:rPr>
              <w:t xml:space="preserve">LNU </w:t>
            </w:r>
            <w:r w:rsidR="00261580">
              <w:rPr>
                <w:rFonts w:ascii="AvantGarde" w:hAnsi="AvantGarde"/>
              </w:rPr>
              <w:t>9140C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Barry </w:t>
            </w:r>
            <w:proofErr w:type="spellStart"/>
            <w:r>
              <w:rPr>
                <w:rFonts w:ascii="AvantGarde" w:hAnsi="AvantGarde"/>
              </w:rPr>
              <w:t>Biermann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26158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STC </w:t>
            </w:r>
            <w:r w:rsidR="009547DB">
              <w:rPr>
                <w:rFonts w:ascii="AvantGarde" w:hAnsi="AvantGarde"/>
              </w:rPr>
              <w:t xml:space="preserve">SCU </w:t>
            </w:r>
            <w:r>
              <w:rPr>
                <w:rFonts w:ascii="AvantGarde" w:hAnsi="AvantGarde"/>
              </w:rPr>
              <w:t>9160C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Darrell Wolf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STC </w:t>
            </w:r>
            <w:r w:rsidR="009547DB">
              <w:rPr>
                <w:rFonts w:ascii="AvantGarde" w:hAnsi="AvantGarde"/>
              </w:rPr>
              <w:t xml:space="preserve">XCC </w:t>
            </w:r>
            <w:r>
              <w:rPr>
                <w:rFonts w:ascii="AvantGarde" w:hAnsi="AvantGarde"/>
              </w:rPr>
              <w:t>2041C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Merlin Turner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2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Kelly Shane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Firestorm 6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Fields Duane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STL 9224L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Mark Higgins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9547D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655B" w:rsidRDefault="0050655B" w:rsidP="000330C6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W/T E-57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655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50655B">
              <w:rPr>
                <w:rFonts w:ascii="AvantGarde" w:hAnsi="AvantGarde"/>
                <w:noProof/>
              </w:rPr>
              <w:t> </w:t>
            </w:r>
            <w:r w:rsidR="0050655B">
              <w:rPr>
                <w:rFonts w:ascii="AvantGarde" w:hAnsi="AvantGarde"/>
                <w:noProof/>
              </w:rPr>
              <w:t> </w:t>
            </w:r>
            <w:r w:rsidR="0050655B">
              <w:rPr>
                <w:rFonts w:ascii="AvantGarde" w:hAnsi="AvantGarde"/>
                <w:noProof/>
              </w:rPr>
              <w:t> </w:t>
            </w:r>
            <w:r w:rsidR="0050655B">
              <w:rPr>
                <w:rFonts w:ascii="AvantGarde" w:hAnsi="AvantGarde"/>
                <w:noProof/>
              </w:rPr>
              <w:t> </w:t>
            </w:r>
            <w:r w:rsidR="0050655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50655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PVT Faller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0655B" w:rsidRDefault="0026158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Joe Sunderland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55B" w:rsidRDefault="0050655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50655B" w:rsidP="0001639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B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50655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261580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FOBS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" w:name="Text114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1" w:name="Text115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26158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261580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DP-5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8" w:name="Text122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9" w:name="Text123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" w:name="Text133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 w:rsidR="00B17627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="00B17627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 w:rsidR="00B17627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1F2C2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="00B17627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B17627" w:rsidRDefault="0074020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Engage in structure protection.  Conduct perimeter control when conditions allow.  Construct line and support with </w:t>
            </w:r>
            <w:proofErr w:type="spellStart"/>
            <w:r>
              <w:rPr>
                <w:rFonts w:ascii="AvantGarde" w:hAnsi="AvantGarde"/>
              </w:rPr>
              <w:t>hoselays</w:t>
            </w:r>
            <w:proofErr w:type="spellEnd"/>
            <w:r>
              <w:rPr>
                <w:rFonts w:ascii="AvantGarde" w:hAnsi="AvantGarde"/>
              </w:rPr>
              <w:t>.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B17627" w:rsidRDefault="00B17627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17627" w:rsidRDefault="00B17627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17627" w:rsidRDefault="00B17627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B17627" w:rsidRPr="00155D24" w:rsidRDefault="00B17627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B17627" w:rsidRDefault="00B17627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B17627" w:rsidRDefault="00B17627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B17627" w:rsidRPr="00E332CC" w:rsidRDefault="00B17627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7627" w:rsidRDefault="00B17627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B17627" w:rsidRPr="00725FA7" w:rsidRDefault="00B17627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17627" w:rsidRDefault="00B17627" w:rsidP="00311AA9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B17627" w:rsidRPr="0020724B" w:rsidRDefault="00B17627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B17627" w:rsidRPr="0020724B" w:rsidRDefault="00B17627" w:rsidP="00311AA9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17627" w:rsidRPr="001C37FD" w:rsidRDefault="00B17627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17627" w:rsidRDefault="00B17627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B17627" w:rsidRDefault="00B17627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4492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173.9625</w:t>
            </w:r>
            <w:r w:rsidR="00B17627"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B17627" w:rsidRPr="00155D24" w:rsidRDefault="00B44928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173.98625</w:t>
            </w:r>
            <w:r w:rsidR="00B17627"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B17627" w:rsidRDefault="00B17627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USFS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R-5</w:t>
            </w:r>
          </w:p>
          <w:p w:rsidR="00B17627" w:rsidRPr="00725FA7" w:rsidRDefault="00B17627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</w:t>
            </w:r>
            <w:r w:rsidR="00B44928">
              <w:rPr>
                <w:rFonts w:ascii="AvantGarde" w:hAnsi="AvantGarde"/>
                <w:b/>
                <w:sz w:val="14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17627" w:rsidRPr="00EB7700" w:rsidRDefault="00B17627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</w:t>
            </w:r>
            <w:r w:rsidR="00B44928">
              <w:rPr>
                <w:rFonts w:ascii="AvantGarde" w:hAnsi="AvantGarde"/>
                <w:b/>
                <w:sz w:val="22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17627" w:rsidRDefault="00B17627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Pr="00155D24" w:rsidRDefault="00B17627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B17627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7" w:rsidRDefault="00B17627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B17627" w:rsidRDefault="00B17627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1F2C2C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4B" w:rsidRDefault="0009634B">
      <w:r>
        <w:separator/>
      </w:r>
    </w:p>
  </w:endnote>
  <w:endnote w:type="continuationSeparator" w:id="0">
    <w:p w:rsidR="0009634B" w:rsidRDefault="0009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C6" w:rsidRDefault="000330C6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4B" w:rsidRDefault="0009634B">
      <w:r>
        <w:separator/>
      </w:r>
    </w:p>
  </w:footnote>
  <w:footnote w:type="continuationSeparator" w:id="0">
    <w:p w:rsidR="0009634B" w:rsidRDefault="0009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016399"/>
    <w:rsid w:val="000330C6"/>
    <w:rsid w:val="00091645"/>
    <w:rsid w:val="0009634B"/>
    <w:rsid w:val="00123198"/>
    <w:rsid w:val="00143F91"/>
    <w:rsid w:val="001456C0"/>
    <w:rsid w:val="0015335C"/>
    <w:rsid w:val="00155D24"/>
    <w:rsid w:val="001B0C51"/>
    <w:rsid w:val="001C1A5E"/>
    <w:rsid w:val="001C37FD"/>
    <w:rsid w:val="001F2C2C"/>
    <w:rsid w:val="001F416F"/>
    <w:rsid w:val="00205B6B"/>
    <w:rsid w:val="0020724B"/>
    <w:rsid w:val="00241023"/>
    <w:rsid w:val="00261580"/>
    <w:rsid w:val="002629FC"/>
    <w:rsid w:val="00291640"/>
    <w:rsid w:val="0029603A"/>
    <w:rsid w:val="002A1817"/>
    <w:rsid w:val="002B4142"/>
    <w:rsid w:val="002B4918"/>
    <w:rsid w:val="002D303E"/>
    <w:rsid w:val="002F483A"/>
    <w:rsid w:val="003031D6"/>
    <w:rsid w:val="00305CA1"/>
    <w:rsid w:val="00311AA9"/>
    <w:rsid w:val="003448C7"/>
    <w:rsid w:val="00344BDA"/>
    <w:rsid w:val="00374474"/>
    <w:rsid w:val="003C602B"/>
    <w:rsid w:val="003D1CA7"/>
    <w:rsid w:val="003D1D44"/>
    <w:rsid w:val="003E34AE"/>
    <w:rsid w:val="0048003F"/>
    <w:rsid w:val="0050655B"/>
    <w:rsid w:val="00510934"/>
    <w:rsid w:val="0059736D"/>
    <w:rsid w:val="005A3DA8"/>
    <w:rsid w:val="005C1C41"/>
    <w:rsid w:val="005D7CC4"/>
    <w:rsid w:val="005E34B6"/>
    <w:rsid w:val="005F0FC1"/>
    <w:rsid w:val="00604CBA"/>
    <w:rsid w:val="006057D2"/>
    <w:rsid w:val="00647653"/>
    <w:rsid w:val="00653272"/>
    <w:rsid w:val="006666F7"/>
    <w:rsid w:val="0068223F"/>
    <w:rsid w:val="006A629E"/>
    <w:rsid w:val="007052C6"/>
    <w:rsid w:val="00725FA7"/>
    <w:rsid w:val="0074020B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B0092"/>
    <w:rsid w:val="008B77AD"/>
    <w:rsid w:val="0090719B"/>
    <w:rsid w:val="0093762F"/>
    <w:rsid w:val="0094462F"/>
    <w:rsid w:val="009547DB"/>
    <w:rsid w:val="009550C2"/>
    <w:rsid w:val="00957B52"/>
    <w:rsid w:val="00966B03"/>
    <w:rsid w:val="009C4577"/>
    <w:rsid w:val="009D211C"/>
    <w:rsid w:val="009F7915"/>
    <w:rsid w:val="009F7B95"/>
    <w:rsid w:val="00A42B6B"/>
    <w:rsid w:val="00A6021E"/>
    <w:rsid w:val="00A91F71"/>
    <w:rsid w:val="00A960D8"/>
    <w:rsid w:val="00AA0D98"/>
    <w:rsid w:val="00AB4838"/>
    <w:rsid w:val="00AF596F"/>
    <w:rsid w:val="00B17627"/>
    <w:rsid w:val="00B44928"/>
    <w:rsid w:val="00B67A75"/>
    <w:rsid w:val="00BD7442"/>
    <w:rsid w:val="00C167B8"/>
    <w:rsid w:val="00C3116D"/>
    <w:rsid w:val="00C33D14"/>
    <w:rsid w:val="00C77B79"/>
    <w:rsid w:val="00CD16AA"/>
    <w:rsid w:val="00D50FE7"/>
    <w:rsid w:val="00D61933"/>
    <w:rsid w:val="00D62EEF"/>
    <w:rsid w:val="00D9542A"/>
    <w:rsid w:val="00E07EAD"/>
    <w:rsid w:val="00E332CC"/>
    <w:rsid w:val="00E81EFC"/>
    <w:rsid w:val="00E90714"/>
    <w:rsid w:val="00EA1281"/>
    <w:rsid w:val="00EA4020"/>
    <w:rsid w:val="00EB7700"/>
    <w:rsid w:val="00EF5CFE"/>
    <w:rsid w:val="00F1007D"/>
    <w:rsid w:val="00F65492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B"/>
  </w:style>
  <w:style w:type="paragraph" w:styleId="Heading4">
    <w:name w:val="heading 4"/>
    <w:basedOn w:val="Normal"/>
    <w:next w:val="Normal"/>
    <w:qFormat/>
    <w:rsid w:val="0050655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0655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0655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0655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655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0655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5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0655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0655B"/>
    <w:rPr>
      <w:position w:val="6"/>
      <w:sz w:val="16"/>
    </w:rPr>
  </w:style>
  <w:style w:type="paragraph" w:styleId="FootnoteText">
    <w:name w:val="footnote text"/>
    <w:basedOn w:val="Normal"/>
    <w:semiHidden/>
    <w:rsid w:val="0050655B"/>
  </w:style>
  <w:style w:type="paragraph" w:customStyle="1" w:styleId="a">
    <w:rsid w:val="001F2C2C"/>
  </w:style>
  <w:style w:type="paragraph" w:customStyle="1" w:styleId="a0">
    <w:rsid w:val="001F2C2C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3</TotalTime>
  <Pages>1</Pages>
  <Words>287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Pamela Olson</cp:lastModifiedBy>
  <cp:revision>3</cp:revision>
  <cp:lastPrinted>2008-06-25T07:38:00Z</cp:lastPrinted>
  <dcterms:created xsi:type="dcterms:W3CDTF">2009-08-15T08:46:00Z</dcterms:created>
  <dcterms:modified xsi:type="dcterms:W3CDTF">2009-08-15T10:16:00Z</dcterms:modified>
</cp:coreProperties>
</file>