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450"/>
        <w:gridCol w:w="45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725FA7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A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2A3946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2A3946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B044A3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017523">
              <w:rPr>
                <w:rFonts w:ascii="AvantGarde" w:hAnsi="AvantGarde"/>
                <w:b/>
                <w:sz w:val="24"/>
              </w:rPr>
              <w:t>08-1</w:t>
            </w:r>
            <w:r w:rsidR="00B044A3">
              <w:rPr>
                <w:rFonts w:ascii="AvantGarde" w:hAnsi="AvantGarde"/>
                <w:b/>
                <w:sz w:val="24"/>
              </w:rPr>
              <w:t>6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 w:rsidTr="00B044A3">
        <w:trPr>
          <w:cantSplit/>
          <w:trHeight w:val="3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7C4322" w:rsidP="00B044A3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</w:t>
            </w:r>
            <w:r w:rsidR="00755542">
              <w:rPr>
                <w:rFonts w:ascii="AvantGarde" w:hAnsi="AvantGarde"/>
                <w:b/>
              </w:rPr>
              <w:t>s</w:t>
            </w:r>
            <w:r w:rsidR="00B044A3">
              <w:rPr>
                <w:rFonts w:ascii="AvantGarde" w:hAnsi="AvantGarde"/>
                <w:b/>
              </w:rPr>
              <w:t xml:space="preserve"> (D)</w:t>
            </w:r>
            <w:r w:rsidR="00755542">
              <w:rPr>
                <w:rFonts w:ascii="AvantGarde" w:hAnsi="AvantGarde"/>
                <w:b/>
              </w:rPr>
              <w:t xml:space="preserve"> </w:t>
            </w:r>
            <w:r>
              <w:rPr>
                <w:rFonts w:ascii="AvantGarde" w:hAnsi="AvantGarde"/>
                <w:b/>
              </w:rPr>
              <w:t>/ Spinharney</w:t>
            </w:r>
            <w:r w:rsidR="00B044A3">
              <w:rPr>
                <w:rFonts w:ascii="AvantGarde" w:hAnsi="AvantGarde"/>
                <w:b/>
              </w:rPr>
              <w:t xml:space="preserve">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5802D9" w:rsidP="00755542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Hunt / Deme (T)</w:t>
            </w:r>
          </w:p>
        </w:tc>
      </w:tr>
      <w:tr w:rsidR="00653272" w:rsidTr="00B044A3">
        <w:trPr>
          <w:cantSplit/>
          <w:trHeight w:val="3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5802D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Steven Curley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r w:rsidR="00AC5FDE">
              <w:rPr>
                <w:rFonts w:ascii="AvantGarde" w:hAnsi="AvantGarde"/>
                <w:b/>
                <w:bCs/>
              </w:rPr>
              <w:t>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hon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hon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49550E" w:rsidP="0049550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XCZ 2327A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F7CB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F7CBE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8518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49550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XSN 2397C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49550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Joe Giordani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49550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8518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F56D6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COF MORMON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F56D6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Matt Caouette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F56D6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13223E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13223E" w:rsidRDefault="00F56D6E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W/T E &amp; S 1 </w:t>
            </w:r>
            <w:r w:rsidR="001B65A8">
              <w:rPr>
                <w:rFonts w:ascii="AvantGarde" w:hAnsi="AvantGarde"/>
              </w:rPr>
              <w:t xml:space="preserve"> </w:t>
            </w:r>
            <w:r>
              <w:rPr>
                <w:rFonts w:ascii="AvantGarde" w:hAnsi="AvantGarde"/>
              </w:rPr>
              <w:t>E-54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13223E" w:rsidRDefault="0013223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3223E" w:rsidRDefault="00F56D6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223E" w:rsidRDefault="0013223E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3E" w:rsidRDefault="0013223E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3E" w:rsidRDefault="0013223E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3E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23E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3E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23E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8518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85182D" w:rsidRDefault="00F56D6E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W/T E &amp; S 2 </w:t>
            </w:r>
            <w:r w:rsidR="001B65A8">
              <w:rPr>
                <w:rFonts w:ascii="AvantGarde" w:hAnsi="AvantGarde"/>
              </w:rPr>
              <w:t xml:space="preserve"> </w:t>
            </w:r>
            <w:r>
              <w:rPr>
                <w:rFonts w:ascii="AvantGarde" w:hAnsi="AvantGarde"/>
              </w:rPr>
              <w:t>E-55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85182D" w:rsidRDefault="0085182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5182D" w:rsidRDefault="00F56D6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182D" w:rsidRDefault="008518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8518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5182D" w:rsidRDefault="001B65A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</w:t>
            </w:r>
            <w:r w:rsidR="00F56D6E">
              <w:rPr>
                <w:rFonts w:ascii="AvantGarde" w:hAnsi="AvantGarde"/>
              </w:rPr>
              <w:t>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5182D" w:rsidRDefault="00F56D6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Joe Sandoval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5182D" w:rsidRDefault="00F56D6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182D" w:rsidRDefault="008518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8518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5182D" w:rsidRDefault="001B65A8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</w:t>
            </w:r>
            <w:r w:rsidR="00F56D6E">
              <w:rPr>
                <w:rFonts w:ascii="AvantGarde" w:hAnsi="AvantGarde"/>
              </w:rPr>
              <w:t>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5182D" w:rsidRDefault="00F56D6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Kirsten Bosworth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5182D" w:rsidRDefault="00F56D6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182D" w:rsidRDefault="008518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5182D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5182D" w:rsidRDefault="00F56D6E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FALC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5182D" w:rsidRDefault="00F56D6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Hollow / Kurtz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5182D" w:rsidRDefault="00CD340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182D" w:rsidRDefault="0085182D" w:rsidP="000C45E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85182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0C45E1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45E1" w:rsidRDefault="00F56D6E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SOF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C45E1" w:rsidRDefault="00F56D6E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Ken Margiott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C45E1" w:rsidRDefault="00CD3405" w:rsidP="000C45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5E1" w:rsidRDefault="000C45E1" w:rsidP="000C45E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0C45E1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0C45E1" w:rsidP="008518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0C45E1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0C45E1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0C45E1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45E1" w:rsidRDefault="000C45E1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C45E1" w:rsidRDefault="000C45E1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C45E1" w:rsidRDefault="000C45E1" w:rsidP="000C45E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5E1" w:rsidRDefault="000C45E1" w:rsidP="000C45E1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0C45E1" w:rsidP="008518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0C45E1" w:rsidP="008518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0C45E1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E1" w:rsidRDefault="002A394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0C45E1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B044A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B044A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B044A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B044A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B044A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B044A3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44A3" w:rsidRDefault="00B044A3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B044A3" w:rsidP="008A18E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3" w:rsidRDefault="002A3946" w:rsidP="008A18E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4A3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D41A90" w:rsidP="00752E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Mop-up </w:t>
            </w:r>
            <w:r w:rsidR="00752E04">
              <w:rPr>
                <w:rFonts w:ascii="AvantGarde" w:hAnsi="AvantGarde"/>
              </w:rPr>
              <w:t>100</w:t>
            </w:r>
            <w:r>
              <w:rPr>
                <w:rFonts w:ascii="AvantGarde" w:hAnsi="AvantGarde"/>
              </w:rPr>
              <w:t>’ in all directions. Go direct where possible</w:t>
            </w:r>
            <w:r w:rsidR="001B65A8">
              <w:rPr>
                <w:rFonts w:ascii="AvantGarde" w:hAnsi="AvantGarde"/>
              </w:rPr>
              <w:t>,</w:t>
            </w:r>
            <w:r>
              <w:rPr>
                <w:rFonts w:ascii="AvantGarde" w:hAnsi="AvantGarde"/>
              </w:rPr>
              <w:t xml:space="preserve"> construct line</w:t>
            </w:r>
            <w:r w:rsidR="001B65A8">
              <w:rPr>
                <w:rFonts w:ascii="AvantGarde" w:hAnsi="AvantGarde"/>
              </w:rPr>
              <w:t>,</w:t>
            </w:r>
            <w:r>
              <w:rPr>
                <w:rFonts w:ascii="AvantGarde" w:hAnsi="AvantGarde"/>
              </w:rPr>
              <w:t xml:space="preserve"> and support with hoselays. Structure protection as necessary. Indirect dozer</w:t>
            </w:r>
            <w:r w:rsidR="001B65A8">
              <w:rPr>
                <w:rFonts w:ascii="AvantGarde" w:hAnsi="AvantGarde"/>
              </w:rPr>
              <w:t>line</w:t>
            </w:r>
            <w:r>
              <w:rPr>
                <w:rFonts w:ascii="AvantGarde" w:hAnsi="AvantGarde"/>
              </w:rPr>
              <w:t xml:space="preserve"> along ridgeline. Handcrews construct indirect line into drainage.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752E04" w:rsidRDefault="00807304" w:rsidP="00752E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</w:t>
            </w:r>
            <w:r w:rsidR="00752E04">
              <w:rPr>
                <w:rFonts w:ascii="AvantGarde" w:hAnsi="AvantGarde"/>
              </w:rPr>
              <w:t>ety briefings for all personnel.</w:t>
            </w:r>
          </w:p>
          <w:p w:rsidR="00752E04" w:rsidRPr="00752E04" w:rsidRDefault="00752E04" w:rsidP="00752E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Grid for spots.</w:t>
            </w:r>
            <w:r w:rsidRPr="00752E04">
              <w:rPr>
                <w:rFonts w:ascii="AvantGarde" w:hAnsi="AvantGarde"/>
              </w:rPr>
              <w:t xml:space="preserve"> 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5802D9" w:rsidTr="00964769">
        <w:tblPrEx>
          <w:tblCellMar>
            <w:left w:w="42" w:type="dxa"/>
            <w:right w:w="42" w:type="dxa"/>
          </w:tblCellMar>
        </w:tblPrEx>
        <w:trPr>
          <w:cantSplit/>
          <w:trHeight w:val="85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802D9" w:rsidRDefault="005802D9" w:rsidP="0029029D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2D9" w:rsidRDefault="005802D9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5802D9" w:rsidRPr="00155D24" w:rsidRDefault="005802D9" w:rsidP="0029029D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02D9" w:rsidRDefault="005802D9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5802D9" w:rsidRDefault="005802D9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5802D9" w:rsidRDefault="005802D9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5802D9" w:rsidRPr="00E332CC" w:rsidRDefault="005802D9" w:rsidP="005802D9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02D9" w:rsidRDefault="005802D9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5802D9" w:rsidRPr="00725FA7" w:rsidRDefault="005802D9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802D9" w:rsidRDefault="005802D9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9" w:rsidRDefault="005802D9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5802D9" w:rsidRPr="0020724B" w:rsidRDefault="005802D9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9" w:rsidRDefault="005802D9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5802D9" w:rsidRDefault="005802D9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5802D9" w:rsidRPr="0020724B" w:rsidRDefault="005802D9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9" w:rsidRDefault="005802D9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5802D9" w:rsidRPr="001C37FD" w:rsidRDefault="005802D9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29029D" w:rsidTr="00964769">
        <w:tblPrEx>
          <w:tblCellMar>
            <w:left w:w="42" w:type="dxa"/>
            <w:right w:w="42" w:type="dxa"/>
          </w:tblCellMar>
        </w:tblPrEx>
        <w:trPr>
          <w:cantSplit/>
          <w:trHeight w:val="85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9029D" w:rsidRDefault="0029029D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29029D" w:rsidRDefault="0029029D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029D" w:rsidRDefault="0029029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168.600 RX</w:t>
            </w:r>
          </w:p>
          <w:p w:rsidR="0029029D" w:rsidRPr="00155D24" w:rsidRDefault="0029029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168.600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029D" w:rsidRDefault="0029029D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29029D" w:rsidRDefault="0029029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29029D" w:rsidRPr="00725FA7" w:rsidRDefault="0029029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3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029D" w:rsidRDefault="0029029D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29029D" w:rsidRPr="00EB7700" w:rsidRDefault="0029029D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5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29029D" w:rsidRDefault="0029029D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D" w:rsidRPr="0020724B" w:rsidRDefault="0029029D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D" w:rsidRPr="0020724B" w:rsidRDefault="0029029D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D" w:rsidRPr="001C37FD" w:rsidRDefault="0029029D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1C3AE7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3AE7" w:rsidRDefault="001C3AE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1C3AE7" w:rsidRDefault="001C3AE7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AE7" w:rsidRDefault="001C3AE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1C3AE7" w:rsidRDefault="001C3AE7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1C3AE7" w:rsidRDefault="001C3AE7" w:rsidP="00B044A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B044A3">
              <w:rPr>
                <w:rFonts w:ascii="AvantGarde" w:hAnsi="AvantGarde"/>
                <w:sz w:val="18"/>
              </w:rPr>
              <w:t>5</w:t>
            </w:r>
            <w:r w:rsidR="0042775D">
              <w:rPr>
                <w:rFonts w:ascii="AvantGarde" w:hAnsi="AvantGarde"/>
                <w:sz w:val="18"/>
              </w:rPr>
              <w:t>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7" w:rsidRDefault="001C3AE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hon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1C3AE7" w:rsidRDefault="001C3AE7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 w:rsidP="0088101A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C63974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33" w:rsidRDefault="00454533">
      <w:r>
        <w:separator/>
      </w:r>
    </w:p>
  </w:endnote>
  <w:endnote w:type="continuationSeparator" w:id="1">
    <w:p w:rsidR="00454533" w:rsidRDefault="0045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E1" w:rsidRDefault="000C45E1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33" w:rsidRDefault="00454533">
      <w:r>
        <w:separator/>
      </w:r>
    </w:p>
  </w:footnote>
  <w:footnote w:type="continuationSeparator" w:id="1">
    <w:p w:rsidR="00454533" w:rsidRDefault="00454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FCC"/>
    <w:multiLevelType w:val="hybridMultilevel"/>
    <w:tmpl w:val="1D744AD8"/>
    <w:lvl w:ilvl="0" w:tplc="79DC89C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00769"/>
    <w:rsid w:val="00014353"/>
    <w:rsid w:val="00017523"/>
    <w:rsid w:val="000C45E1"/>
    <w:rsid w:val="0013223E"/>
    <w:rsid w:val="00143F91"/>
    <w:rsid w:val="0015335C"/>
    <w:rsid w:val="00155D24"/>
    <w:rsid w:val="001B0C51"/>
    <w:rsid w:val="001B65A8"/>
    <w:rsid w:val="001C1A5E"/>
    <w:rsid w:val="001C3AE7"/>
    <w:rsid w:val="001F416F"/>
    <w:rsid w:val="00205B6B"/>
    <w:rsid w:val="00217C83"/>
    <w:rsid w:val="00241023"/>
    <w:rsid w:val="0027090A"/>
    <w:rsid w:val="0029026F"/>
    <w:rsid w:val="0029029D"/>
    <w:rsid w:val="00291640"/>
    <w:rsid w:val="002A3946"/>
    <w:rsid w:val="002B4142"/>
    <w:rsid w:val="002B4918"/>
    <w:rsid w:val="002D303E"/>
    <w:rsid w:val="002F483A"/>
    <w:rsid w:val="00311AA9"/>
    <w:rsid w:val="003448C7"/>
    <w:rsid w:val="00344BDA"/>
    <w:rsid w:val="00360B83"/>
    <w:rsid w:val="003C602B"/>
    <w:rsid w:val="003D1CA7"/>
    <w:rsid w:val="003D1D44"/>
    <w:rsid w:val="003E34AE"/>
    <w:rsid w:val="0042775D"/>
    <w:rsid w:val="00454533"/>
    <w:rsid w:val="0049550E"/>
    <w:rsid w:val="004C138A"/>
    <w:rsid w:val="005802D9"/>
    <w:rsid w:val="005A3DA8"/>
    <w:rsid w:val="005C1C41"/>
    <w:rsid w:val="005D6AF8"/>
    <w:rsid w:val="005D7CC4"/>
    <w:rsid w:val="005F0FC1"/>
    <w:rsid w:val="00604CBA"/>
    <w:rsid w:val="006057D2"/>
    <w:rsid w:val="00647653"/>
    <w:rsid w:val="00653272"/>
    <w:rsid w:val="006666F7"/>
    <w:rsid w:val="0068223F"/>
    <w:rsid w:val="00684497"/>
    <w:rsid w:val="006B15F9"/>
    <w:rsid w:val="007052C6"/>
    <w:rsid w:val="00725FA7"/>
    <w:rsid w:val="0074210F"/>
    <w:rsid w:val="00752E04"/>
    <w:rsid w:val="00755542"/>
    <w:rsid w:val="00756823"/>
    <w:rsid w:val="007A43DF"/>
    <w:rsid w:val="007C2EE8"/>
    <w:rsid w:val="007C4322"/>
    <w:rsid w:val="007C79C4"/>
    <w:rsid w:val="007F7CBE"/>
    <w:rsid w:val="00801077"/>
    <w:rsid w:val="00807304"/>
    <w:rsid w:val="008351EF"/>
    <w:rsid w:val="00841C0D"/>
    <w:rsid w:val="00843EE2"/>
    <w:rsid w:val="00847A19"/>
    <w:rsid w:val="0085182D"/>
    <w:rsid w:val="0085207F"/>
    <w:rsid w:val="0088101A"/>
    <w:rsid w:val="008A18E8"/>
    <w:rsid w:val="008B0092"/>
    <w:rsid w:val="008B77AD"/>
    <w:rsid w:val="008E1106"/>
    <w:rsid w:val="0090719B"/>
    <w:rsid w:val="0094462F"/>
    <w:rsid w:val="009550C2"/>
    <w:rsid w:val="00957B52"/>
    <w:rsid w:val="00964769"/>
    <w:rsid w:val="009C4577"/>
    <w:rsid w:val="009C5A50"/>
    <w:rsid w:val="009E4427"/>
    <w:rsid w:val="009F7915"/>
    <w:rsid w:val="009F7B95"/>
    <w:rsid w:val="00A73D67"/>
    <w:rsid w:val="00A91F71"/>
    <w:rsid w:val="00A932ED"/>
    <w:rsid w:val="00A960D8"/>
    <w:rsid w:val="00AC5FDE"/>
    <w:rsid w:val="00AD339E"/>
    <w:rsid w:val="00AF596F"/>
    <w:rsid w:val="00B044A3"/>
    <w:rsid w:val="00B67A75"/>
    <w:rsid w:val="00BD7442"/>
    <w:rsid w:val="00BF3406"/>
    <w:rsid w:val="00C167B8"/>
    <w:rsid w:val="00C3116D"/>
    <w:rsid w:val="00C33D14"/>
    <w:rsid w:val="00C63974"/>
    <w:rsid w:val="00C77B79"/>
    <w:rsid w:val="00C82946"/>
    <w:rsid w:val="00CD16AA"/>
    <w:rsid w:val="00CD3405"/>
    <w:rsid w:val="00CE0E61"/>
    <w:rsid w:val="00D41A90"/>
    <w:rsid w:val="00D50FE7"/>
    <w:rsid w:val="00D62EEF"/>
    <w:rsid w:val="00D9542A"/>
    <w:rsid w:val="00DE66DD"/>
    <w:rsid w:val="00E03827"/>
    <w:rsid w:val="00E07EAD"/>
    <w:rsid w:val="00E332CC"/>
    <w:rsid w:val="00E81EFC"/>
    <w:rsid w:val="00EA4020"/>
    <w:rsid w:val="00EB7700"/>
    <w:rsid w:val="00EF5CFE"/>
    <w:rsid w:val="00F1007D"/>
    <w:rsid w:val="00F32A5D"/>
    <w:rsid w:val="00F56D6E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F8"/>
  </w:style>
  <w:style w:type="paragraph" w:styleId="Heading4">
    <w:name w:val="heading 4"/>
    <w:basedOn w:val="Normal"/>
    <w:next w:val="Normal"/>
    <w:qFormat/>
    <w:rsid w:val="005D6AF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5D6AF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6AF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D6AF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D6AF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D6AF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6AF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D6AF8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D6AF8"/>
    <w:rPr>
      <w:position w:val="6"/>
      <w:sz w:val="16"/>
    </w:rPr>
  </w:style>
  <w:style w:type="paragraph" w:styleId="FootnoteText">
    <w:name w:val="footnote text"/>
    <w:basedOn w:val="Normal"/>
    <w:semiHidden/>
    <w:rsid w:val="005D6AF8"/>
  </w:style>
  <w:style w:type="paragraph" w:customStyle="1" w:styleId="a">
    <w:rsid w:val="00C63974"/>
  </w:style>
  <w:style w:type="paragraph" w:customStyle="1" w:styleId="a0">
    <w:rsid w:val="00C63974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56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7</cp:revision>
  <cp:lastPrinted>2009-08-15T09:44:00Z</cp:lastPrinted>
  <dcterms:created xsi:type="dcterms:W3CDTF">2009-08-15T22:42:00Z</dcterms:created>
  <dcterms:modified xsi:type="dcterms:W3CDTF">2009-08-16T08:28:00Z</dcterms:modified>
</cp:coreProperties>
</file>