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/>
      </w:tblPr>
      <w:tblGrid>
        <w:gridCol w:w="1350"/>
        <w:gridCol w:w="540"/>
        <w:gridCol w:w="360"/>
        <w:gridCol w:w="450"/>
        <w:gridCol w:w="386"/>
        <w:gridCol w:w="964"/>
        <w:gridCol w:w="630"/>
        <w:gridCol w:w="172"/>
        <w:gridCol w:w="548"/>
        <w:gridCol w:w="90"/>
        <w:gridCol w:w="720"/>
        <w:gridCol w:w="522"/>
        <w:gridCol w:w="18"/>
        <w:gridCol w:w="19"/>
        <w:gridCol w:w="71"/>
        <w:gridCol w:w="1080"/>
        <w:gridCol w:w="180"/>
        <w:gridCol w:w="900"/>
        <w:gridCol w:w="63"/>
        <w:gridCol w:w="387"/>
        <w:gridCol w:w="270"/>
        <w:gridCol w:w="540"/>
        <w:gridCol w:w="540"/>
      </w:tblGrid>
      <w:tr w:rsidR="00647653">
        <w:trPr>
          <w:cantSplit/>
          <w:trHeight w:val="600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647653" w:rsidRDefault="00647653">
            <w:pPr>
              <w:spacing w:before="160"/>
              <w:jc w:val="center"/>
              <w:rPr>
                <w:rFonts w:ascii="AvantGarde" w:hAnsi="AvantGarde"/>
                <w:b/>
                <w:sz w:val="18"/>
              </w:rPr>
            </w:pPr>
            <w:r>
              <w:rPr>
                <w:rFonts w:ascii="AvantGarde" w:hAnsi="AvantGarde"/>
                <w:b/>
                <w:sz w:val="18"/>
              </w:rPr>
              <w:t>DIVISION ASSIGNMENT LIST</w:t>
            </w:r>
          </w:p>
        </w:tc>
        <w:tc>
          <w:tcPr>
            <w:tcW w:w="2160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1.  Branch</w:t>
            </w:r>
          </w:p>
          <w:p w:rsidR="00647653" w:rsidRPr="005A3DA8" w:rsidRDefault="00E332CC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r>
              <w:rPr>
                <w:rFonts w:ascii="AvantGarde" w:hAnsi="AvantGarde"/>
                <w:b/>
                <w:sz w:val="24"/>
                <w:szCs w:val="24"/>
              </w:rPr>
              <w:t>I</w:t>
            </w:r>
            <w:r w:rsidR="00C03BCF">
              <w:rPr>
                <w:rFonts w:ascii="AvantGarde" w:hAnsi="AvantGarde"/>
                <w:b/>
                <w:sz w:val="24"/>
                <w:szCs w:val="24"/>
              </w:rPr>
              <w:t>II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2.  Division/Group</w:t>
            </w:r>
          </w:p>
          <w:p w:rsidR="00647653" w:rsidRPr="00E332CC" w:rsidRDefault="0048003F" w:rsidP="005F4E6C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r>
              <w:rPr>
                <w:rFonts w:ascii="AvantGarde" w:hAnsi="AvantGarde"/>
                <w:b/>
                <w:sz w:val="24"/>
                <w:szCs w:val="24"/>
              </w:rPr>
              <w:t>B</w:t>
            </w:r>
            <w:r w:rsidR="00C03BCF">
              <w:rPr>
                <w:rFonts w:ascii="AvantGarde" w:hAnsi="AvantGarde"/>
                <w:b/>
                <w:sz w:val="24"/>
                <w:szCs w:val="24"/>
              </w:rPr>
              <w:t>IG CRE</w:t>
            </w:r>
            <w:r w:rsidR="005F4E6C">
              <w:rPr>
                <w:rFonts w:ascii="AvantGarde" w:hAnsi="AvantGarde"/>
                <w:b/>
                <w:sz w:val="24"/>
                <w:szCs w:val="24"/>
              </w:rPr>
              <w:t>E</w:t>
            </w:r>
            <w:r w:rsidR="00C03BCF">
              <w:rPr>
                <w:rFonts w:ascii="AvantGarde" w:hAnsi="AvantGarde"/>
                <w:b/>
                <w:sz w:val="24"/>
                <w:szCs w:val="24"/>
              </w:rPr>
              <w:t>K</w:t>
            </w:r>
            <w:r w:rsidR="003A72DA">
              <w:rPr>
                <w:rFonts w:ascii="AvantGarde" w:hAnsi="AvantGarde"/>
                <w:b/>
                <w:sz w:val="24"/>
                <w:szCs w:val="24"/>
              </w:rPr>
              <w:t xml:space="preserve"> STAGING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Latitude/ Longitude </w:t>
            </w:r>
          </w:p>
          <w:p w:rsidR="00647653" w:rsidRDefault="003E0720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0" w:name="Text154"/>
            <w:r w:rsidR="00647653">
              <w:rPr>
                <w:rFonts w:ascii="AvantGarde" w:hAnsi="AvantGarde"/>
                <w:sz w:val="14"/>
              </w:rPr>
              <w:instrText xml:space="preserve"> FORMTEXT </w:instrText>
            </w:r>
            <w:r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0"/>
          </w:p>
          <w:p w:rsidR="00647653" w:rsidRDefault="003E0720" w:rsidP="00647653">
            <w:pPr>
              <w:spacing w:before="40" w:after="40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" w:name="Text155"/>
            <w:r w:rsidR="00647653">
              <w:rPr>
                <w:rFonts w:ascii="AvantGarde" w:hAnsi="AvantGarde"/>
                <w:sz w:val="14"/>
              </w:rPr>
              <w:instrText xml:space="preserve"> FORMTEXT </w:instrText>
            </w:r>
            <w:r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1"/>
          </w:p>
        </w:tc>
      </w:tr>
      <w:tr w:rsidR="007C79C4">
        <w:trPr>
          <w:cantSplit/>
          <w:trHeight w:val="440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C79C4" w:rsidRDefault="007C79C4" w:rsidP="007C79C4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3.  Incident Name</w:t>
            </w:r>
          </w:p>
          <w:p w:rsidR="007C79C4" w:rsidRDefault="00D62EEF" w:rsidP="007C79C4">
            <w:pPr>
              <w:spacing w:before="40" w:after="40"/>
              <w:jc w:val="center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b/>
                <w:sz w:val="28"/>
              </w:rPr>
              <w:t>LOCKHEED</w:t>
            </w:r>
          </w:p>
        </w:tc>
        <w:tc>
          <w:tcPr>
            <w:tcW w:w="61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C4" w:rsidRPr="00D62EEF" w:rsidRDefault="007C79C4" w:rsidP="007C79C4">
            <w:pPr>
              <w:spacing w:before="40" w:after="40"/>
              <w:rPr>
                <w:rFonts w:ascii="AvantGarde" w:hAnsi="AvantGarde"/>
                <w:b/>
                <w:sz w:val="18"/>
                <w:szCs w:val="18"/>
              </w:rPr>
            </w:pPr>
            <w:r>
              <w:rPr>
                <w:rFonts w:ascii="AvantGarde" w:hAnsi="AvantGarde"/>
                <w:sz w:val="14"/>
              </w:rPr>
              <w:t>4.  Operational Period</w:t>
            </w:r>
            <w:r w:rsidR="00D62EEF">
              <w:rPr>
                <w:rFonts w:ascii="AvantGarde" w:hAnsi="AvantGarde"/>
                <w:sz w:val="14"/>
              </w:rPr>
              <w:t xml:space="preserve">  </w:t>
            </w:r>
            <w:r w:rsidR="00725FA7">
              <w:rPr>
                <w:rFonts w:ascii="AvantGarde" w:hAnsi="AvantGarde"/>
                <w:b/>
                <w:sz w:val="18"/>
                <w:szCs w:val="18"/>
              </w:rPr>
              <w:t>0700-0700</w:t>
            </w:r>
          </w:p>
          <w:p w:rsidR="007C79C4" w:rsidRDefault="007C79C4" w:rsidP="00076584">
            <w:pPr>
              <w:spacing w:before="120" w:after="40"/>
              <w:ind w:left="706" w:hanging="27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Date: </w:t>
            </w:r>
            <w:r w:rsidR="009550C2">
              <w:rPr>
                <w:rFonts w:ascii="AvantGarde" w:hAnsi="AvantGarde"/>
                <w:b/>
                <w:sz w:val="24"/>
              </w:rPr>
              <w:t xml:space="preserve"> </w:t>
            </w:r>
            <w:r w:rsidR="00A53A57">
              <w:rPr>
                <w:rFonts w:ascii="AvantGarde" w:hAnsi="AvantGarde"/>
                <w:b/>
                <w:sz w:val="24"/>
              </w:rPr>
              <w:t>08-1</w:t>
            </w:r>
            <w:r w:rsidR="00076584">
              <w:rPr>
                <w:rFonts w:ascii="AvantGarde" w:hAnsi="AvantGarde"/>
                <w:b/>
                <w:sz w:val="24"/>
              </w:rPr>
              <w:t>6</w:t>
            </w:r>
            <w:r w:rsidR="00D62EEF">
              <w:rPr>
                <w:rFonts w:ascii="AvantGarde" w:hAnsi="AvantGarde"/>
                <w:b/>
                <w:sz w:val="24"/>
              </w:rPr>
              <w:t>-09</w:t>
            </w:r>
          </w:p>
        </w:tc>
      </w:tr>
      <w:tr w:rsidR="00653272">
        <w:trPr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53272" w:rsidRDefault="00653272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5.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Operations Personnel</w:t>
            </w:r>
          </w:p>
        </w:tc>
      </w:tr>
      <w:tr w:rsidR="004D533E" w:rsidTr="00076584">
        <w:trPr>
          <w:cantSplit/>
          <w:trHeight w:val="36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D533E" w:rsidRDefault="004D533E" w:rsidP="00410810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Operations Chief</w:t>
            </w:r>
          </w:p>
        </w:tc>
        <w:tc>
          <w:tcPr>
            <w:tcW w:w="279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4D533E" w:rsidRPr="00957B52" w:rsidRDefault="004D533E" w:rsidP="00410810">
            <w:pPr>
              <w:spacing w:before="40" w:after="40"/>
              <w:rPr>
                <w:rFonts w:ascii="AvantGarde" w:hAnsi="AvantGarde"/>
                <w:b/>
              </w:rPr>
            </w:pPr>
            <w:r>
              <w:rPr>
                <w:rFonts w:ascii="AvantGarde" w:hAnsi="AvantGarde"/>
                <w:b/>
              </w:rPr>
              <w:t>Toups (D) / Spinharney (N)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D533E" w:rsidRDefault="004D533E" w:rsidP="00410810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E" w:rsidRPr="00957B52" w:rsidRDefault="004D533E" w:rsidP="00410810">
            <w:pPr>
              <w:spacing w:before="40" w:after="40"/>
              <w:rPr>
                <w:rFonts w:ascii="AvantGarde" w:hAnsi="AvantGarde"/>
                <w:b/>
              </w:rPr>
            </w:pPr>
            <w:r>
              <w:rPr>
                <w:rFonts w:ascii="AvantGarde" w:hAnsi="AvantGarde"/>
                <w:b/>
              </w:rPr>
              <w:t>Jake Magee</w:t>
            </w:r>
          </w:p>
        </w:tc>
      </w:tr>
      <w:tr w:rsidR="004D533E" w:rsidTr="00076584">
        <w:trPr>
          <w:cantSplit/>
          <w:trHeight w:val="36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D533E" w:rsidRDefault="004D533E" w:rsidP="00410810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Branch Director</w:t>
            </w:r>
          </w:p>
        </w:tc>
        <w:tc>
          <w:tcPr>
            <w:tcW w:w="279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4D533E" w:rsidRDefault="004D533E" w:rsidP="00410810">
            <w:pPr>
              <w:spacing w:before="40" w:after="40"/>
              <w:rPr>
                <w:rFonts w:ascii="AvantGarde" w:hAnsi="AvantGarde"/>
                <w:b/>
                <w:bCs/>
              </w:rPr>
            </w:pPr>
            <w:r>
              <w:rPr>
                <w:rFonts w:ascii="AvantGarde" w:hAnsi="AvantGarde"/>
                <w:b/>
                <w:bCs/>
              </w:rPr>
              <w:t>Larkin/ Allman (T)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D533E" w:rsidRDefault="004D533E" w:rsidP="00410810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Tactical 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E" w:rsidRDefault="004D533E" w:rsidP="00410810">
            <w:pPr>
              <w:spacing w:before="40" w:after="40"/>
              <w:rPr>
                <w:rFonts w:ascii="AvantGarde" w:hAnsi="AvantGarde"/>
                <w:b/>
                <w:bCs/>
              </w:rPr>
            </w:pPr>
            <w:r>
              <w:rPr>
                <w:rFonts w:ascii="AvantGarde" w:hAnsi="AvantGarde"/>
                <w:b/>
                <w:bCs/>
              </w:rPr>
              <w:t>Mark DiTullio</w:t>
            </w:r>
          </w:p>
        </w:tc>
      </w:tr>
      <w:tr w:rsidR="00653272">
        <w:trPr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53272" w:rsidRDefault="00653272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6.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Resources Assigned this Period</w:t>
            </w:r>
          </w:p>
        </w:tc>
      </w:tr>
      <w:tr w:rsidR="006057D2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Strike Team/Task Force/  Resource Designator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Leader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Number Persons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Trans. Needed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Drop Off PT./</w:t>
            </w: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 w:rsidP="0065327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Pick Up PT./</w:t>
            </w: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7052C6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On Li</w:t>
            </w:r>
            <w:r w:rsidR="006057D2">
              <w:rPr>
                <w:rFonts w:ascii="AvantGarde" w:hAnsi="AvantGarde"/>
                <w:sz w:val="14"/>
              </w:rPr>
              <w:t>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Off Line</w:t>
            </w:r>
          </w:p>
        </w:tc>
      </w:tr>
      <w:tr w:rsidR="006057D2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057D2" w:rsidRDefault="006057D2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057D2" w:rsidRDefault="006057D2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 w:rsidP="00591C18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 w:rsidP="00591C18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3E072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6057D2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3E072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6057D2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"/>
          </w:p>
        </w:tc>
      </w:tr>
      <w:tr w:rsidR="00EC0D6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3E072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3E072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5"/>
          </w:p>
        </w:tc>
      </w:tr>
      <w:tr w:rsidR="00EC0D6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3E072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3E072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7"/>
          </w:p>
        </w:tc>
      </w:tr>
      <w:tr w:rsidR="00EC0D6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EC0D6B" w:rsidRDefault="00EC0D6B" w:rsidP="001F416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6" w:space="0" w:color="auto"/>
            </w:tcBorders>
          </w:tcPr>
          <w:p w:rsidR="00EC0D6B" w:rsidRDefault="00EC0D6B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C0D6B" w:rsidRDefault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C0D6B" w:rsidRDefault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3E072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3E072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9"/>
          </w:p>
        </w:tc>
      </w:tr>
      <w:tr w:rsidR="00EC0D6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 w:rsidP="001F416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C0D6B" w:rsidRDefault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3E072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3E072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1"/>
          </w:p>
        </w:tc>
      </w:tr>
      <w:tr w:rsidR="00EC0D6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 w:rsidP="001F416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C0D6B" w:rsidRDefault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3E072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3E072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3"/>
          </w:p>
        </w:tc>
      </w:tr>
      <w:tr w:rsidR="00721691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721691" w:rsidRDefault="00721691" w:rsidP="001F416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721691" w:rsidRDefault="00721691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21691" w:rsidRDefault="00721691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21691" w:rsidRDefault="00721691" w:rsidP="008A22DA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91" w:rsidRDefault="00721691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91" w:rsidRDefault="00721691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91" w:rsidRDefault="00721691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91" w:rsidRDefault="00721691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</w:tr>
      <w:tr w:rsidR="00721691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721691" w:rsidRDefault="00721691" w:rsidP="001F416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721691" w:rsidRDefault="00721691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21691" w:rsidRDefault="00721691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21691" w:rsidRDefault="00721691" w:rsidP="008A22DA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91" w:rsidRDefault="00721691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91" w:rsidRDefault="00721691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91" w:rsidRDefault="00721691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91" w:rsidRDefault="00721691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</w:tr>
      <w:tr w:rsidR="00721691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721691" w:rsidRDefault="00721691" w:rsidP="001F416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721691" w:rsidRDefault="00721691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21691" w:rsidRDefault="00721691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21691" w:rsidRDefault="00721691" w:rsidP="008A22DA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91" w:rsidRDefault="00721691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91" w:rsidRDefault="00721691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91" w:rsidRDefault="00721691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91" w:rsidRDefault="00721691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</w:tr>
      <w:tr w:rsidR="00721691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721691" w:rsidRDefault="00721691" w:rsidP="001F416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721691" w:rsidRDefault="00721691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21691" w:rsidRDefault="00721691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21691" w:rsidRDefault="00721691" w:rsidP="008A22DA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91" w:rsidRDefault="00721691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91" w:rsidRDefault="00721691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91" w:rsidRDefault="00721691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91" w:rsidRDefault="00721691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</w:tr>
      <w:tr w:rsidR="00EC0D6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 w:rsidP="001F416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C0D6B" w:rsidRDefault="00EC0D6B" w:rsidP="008A22DA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3E072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3E072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5"/>
          </w:p>
        </w:tc>
      </w:tr>
      <w:tr w:rsidR="00EC0D6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 w:rsidP="001F416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EC0D6B" w:rsidRDefault="003E0720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C0D6B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C0D6B" w:rsidRDefault="003E072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C0D6B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C0D6B" w:rsidRDefault="003E072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C0D6B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3E072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3E072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7"/>
          </w:p>
        </w:tc>
      </w:tr>
      <w:tr w:rsidR="00EC0D6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 w:rsidP="001F416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EC0D6B" w:rsidRDefault="003E0720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8" w:name="Text108"/>
            <w:r w:rsidR="00EC0D6B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18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C0D6B" w:rsidRDefault="003E072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9" w:name="Text109"/>
            <w:r w:rsidR="00EC0D6B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19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C0D6B" w:rsidRDefault="003E072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0" w:name="Text110"/>
            <w:r w:rsidR="00EC0D6B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0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3E072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1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3E072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2"/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3E0720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3" w:name="Text113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3"/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3E0720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4" w:name="Text114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4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3E072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5" w:name="Text115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5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3E072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6" w:name="Text116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6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3E072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7" w:name="Text117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7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3E0720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8" w:name="Text118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3E072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9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9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3E072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0"/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3E0720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1" w:name="Text119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1"/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3E0720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2" w:name="Text120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2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3E072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3" w:name="Text121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3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3E072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4" w:name="Text122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4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3E072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5" w:name="Text123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5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3E0720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6" w:name="Text124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3E072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1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7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3E072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2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8"/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3E0720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9" w:name="Text131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9"/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3E0720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0" w:name="Text132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40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3E072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1" w:name="Text133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41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3E072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2" w:name="Text134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42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3E072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3" w:name="Text135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43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3E0720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4" w:name="Text136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4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3E072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3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45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3E072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4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46"/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1083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numPr>
                <w:ilvl w:val="0"/>
                <w:numId w:val="1"/>
              </w:num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Control Operations</w:t>
            </w:r>
          </w:p>
          <w:p w:rsidR="00807304" w:rsidRDefault="00587EBE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Maintain 3 min response readiness.</w:t>
            </w:r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1083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4"/>
              </w:rPr>
              <w:t>8.  Special Instructions</w:t>
            </w:r>
          </w:p>
          <w:p w:rsidR="00807304" w:rsidRDefault="00807304" w:rsidP="0015335C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Conduct safety briefings for all personnel.</w:t>
            </w:r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260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807304" w:rsidRDefault="00807304">
            <w:pPr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9.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Division/Group Communication Summary</w:t>
            </w:r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</w:tr>
      <w:tr w:rsidR="005A24FB">
        <w:tblPrEx>
          <w:tblCellMar>
            <w:left w:w="42" w:type="dxa"/>
            <w:right w:w="42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5A24FB" w:rsidRDefault="005A24FB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Command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24FB" w:rsidRDefault="005A24FB" w:rsidP="00410810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151.265 RX</w:t>
            </w:r>
          </w:p>
          <w:p w:rsidR="005A24FB" w:rsidRPr="00155D24" w:rsidRDefault="005A24FB" w:rsidP="00410810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159.330  TX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24FB" w:rsidRDefault="005A24FB" w:rsidP="00410810">
            <w:pPr>
              <w:jc w:val="center"/>
              <w:rPr>
                <w:rFonts w:ascii="AvantGarde" w:hAnsi="AvantGarde"/>
                <w:b/>
                <w:sz w:val="14"/>
              </w:rPr>
            </w:pPr>
          </w:p>
          <w:p w:rsidR="005A24FB" w:rsidRDefault="005A24FB" w:rsidP="00410810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CDF</w:t>
            </w:r>
          </w:p>
          <w:p w:rsidR="005A24FB" w:rsidRDefault="005A24FB" w:rsidP="00410810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COMMAND 2</w:t>
            </w:r>
          </w:p>
          <w:p w:rsidR="005A24FB" w:rsidRPr="00E332CC" w:rsidRDefault="005A24FB" w:rsidP="00410810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TONE 10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A24FB" w:rsidRDefault="005A24FB" w:rsidP="00410810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</w:p>
          <w:p w:rsidR="005A24FB" w:rsidRPr="00725FA7" w:rsidRDefault="005A24FB" w:rsidP="00410810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  <w:r>
              <w:rPr>
                <w:rFonts w:ascii="AvantGarde" w:hAnsi="AvantGarde"/>
                <w:b/>
                <w:sz w:val="22"/>
                <w:szCs w:val="22"/>
              </w:rPr>
              <w:t>4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5A24FB" w:rsidRDefault="005A24FB" w:rsidP="00410810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to Ground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B" w:rsidRDefault="005A24FB" w:rsidP="00410810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169.1125 RX</w:t>
            </w:r>
          </w:p>
          <w:p w:rsidR="005A24FB" w:rsidRPr="0020724B" w:rsidRDefault="005A24FB" w:rsidP="00410810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169.1125 TX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B" w:rsidRDefault="005A24FB" w:rsidP="00410810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 xml:space="preserve">                                 CDF</w:t>
            </w:r>
          </w:p>
          <w:p w:rsidR="005A24FB" w:rsidRDefault="005A24FB" w:rsidP="00410810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AIR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TO GROUND</w:t>
            </w:r>
          </w:p>
          <w:p w:rsidR="005A24FB" w:rsidRPr="0020724B" w:rsidRDefault="005A24FB" w:rsidP="00410810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B" w:rsidRDefault="005A24FB" w:rsidP="00410810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  <w:p w:rsidR="005A24FB" w:rsidRPr="001C37FD" w:rsidRDefault="005A24FB" w:rsidP="00410810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  <w:r>
              <w:rPr>
                <w:rFonts w:ascii="AvantGarde" w:hAnsi="AvantGarde"/>
                <w:b/>
                <w:sz w:val="22"/>
              </w:rPr>
              <w:t>13</w:t>
            </w:r>
          </w:p>
        </w:tc>
      </w:tr>
      <w:tr w:rsidR="006E5EA6">
        <w:tblPrEx>
          <w:tblCellMar>
            <w:left w:w="42" w:type="dxa"/>
            <w:right w:w="42" w:type="dxa"/>
          </w:tblCellMar>
        </w:tblPrEx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6E5EA6" w:rsidRDefault="006E5EA6">
            <w:pPr>
              <w:spacing w:before="12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Tactical</w:t>
            </w:r>
          </w:p>
          <w:p w:rsidR="006E5EA6" w:rsidRDefault="006E5EA6">
            <w:pPr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Div/Group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5EA6" w:rsidRPr="00155D24" w:rsidRDefault="006E5EA6" w:rsidP="005F0FC1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5EA6" w:rsidRDefault="006E5EA6" w:rsidP="00311AA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</w:p>
          <w:p w:rsidR="006E5EA6" w:rsidRDefault="006E5EA6" w:rsidP="00725FA7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</w:p>
          <w:p w:rsidR="006E5EA6" w:rsidRPr="00725FA7" w:rsidRDefault="006E5EA6" w:rsidP="00725FA7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E5EA6" w:rsidRDefault="006E5EA6" w:rsidP="00311AA9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  <w:p w:rsidR="006E5EA6" w:rsidRPr="00EB7700" w:rsidRDefault="006E5EA6" w:rsidP="00311AA9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6E5EA6" w:rsidRDefault="006E5EA6" w:rsidP="00C34F0A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A6" w:rsidRPr="0020724B" w:rsidRDefault="006E5EA6" w:rsidP="00C34F0A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A6" w:rsidRPr="0020724B" w:rsidRDefault="006E5EA6" w:rsidP="00C34F0A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A6" w:rsidRPr="001C37FD" w:rsidRDefault="006E5EA6" w:rsidP="00C34F0A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</w:p>
        </w:tc>
      </w:tr>
      <w:tr w:rsidR="0044594C">
        <w:tblPrEx>
          <w:tblCellMar>
            <w:left w:w="42" w:type="dxa"/>
            <w:right w:w="42" w:type="dxa"/>
          </w:tblCellMar>
        </w:tblPrEx>
        <w:trPr>
          <w:cantSplit/>
          <w:trHeight w:val="600"/>
        </w:trPr>
        <w:tc>
          <w:tcPr>
            <w:tcW w:w="30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594C" w:rsidRDefault="0044594C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Prepared by (Resource Unit Ldr.)</w:t>
            </w:r>
          </w:p>
          <w:p w:rsidR="0044594C" w:rsidRDefault="0044594C" w:rsidP="00604CBA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3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94C" w:rsidRDefault="0044594C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Approved by (Planning Sect.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vantGarde" w:hAnsi="AvantGarde"/>
                    <w:sz w:val="14"/>
                  </w:rPr>
                  <w:t>Ch.</w:t>
                </w:r>
              </w:smartTag>
            </w:smartTag>
            <w:r>
              <w:rPr>
                <w:rFonts w:ascii="AvantGarde" w:hAnsi="AvantGarde"/>
                <w:sz w:val="14"/>
              </w:rPr>
              <w:t>)</w:t>
            </w:r>
          </w:p>
          <w:p w:rsidR="0044594C" w:rsidRDefault="0044594C" w:rsidP="00604CBA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2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C" w:rsidRDefault="0044594C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Date</w:t>
            </w:r>
          </w:p>
          <w:p w:rsidR="0044594C" w:rsidRDefault="0044594C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t>8/1</w:t>
            </w:r>
            <w:r w:rsidR="004D533E">
              <w:rPr>
                <w:rFonts w:ascii="AvantGarde" w:hAnsi="AvantGarde"/>
                <w:sz w:val="18"/>
              </w:rPr>
              <w:t>5/09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C" w:rsidRDefault="0044594C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  <w:p w:rsidR="0044594C" w:rsidRDefault="0044594C" w:rsidP="00604CBA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2100</w:t>
            </w:r>
          </w:p>
        </w:tc>
      </w:tr>
    </w:tbl>
    <w:p w:rsidR="00EF5CFE" w:rsidRDefault="00EF5CFE">
      <w:pPr>
        <w:tabs>
          <w:tab w:val="left" w:pos="-1315"/>
          <w:tab w:val="left" w:pos="-720"/>
          <w:tab w:val="left" w:pos="1"/>
          <w:tab w:val="left" w:pos="34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vantGarde" w:hAnsi="AvantGarde"/>
          <w:sz w:val="18"/>
        </w:rPr>
      </w:pPr>
    </w:p>
    <w:sectPr w:rsidR="00EF5CFE" w:rsidSect="00E90AFC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C86" w:rsidRDefault="00FC0C86">
      <w:r>
        <w:separator/>
      </w:r>
    </w:p>
  </w:endnote>
  <w:endnote w:type="continuationSeparator" w:id="1">
    <w:p w:rsidR="00FC0C86" w:rsidRDefault="00FC0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DA" w:rsidRDefault="008A22DA">
    <w:pPr>
      <w:pStyle w:val="Footer"/>
      <w:tabs>
        <w:tab w:val="clear" w:pos="4320"/>
        <w:tab w:val="clear" w:pos="8640"/>
        <w:tab w:val="right" w:pos="10440"/>
      </w:tabs>
      <w:rPr>
        <w:rFonts w:ascii="AvantGarde" w:hAnsi="AvantGarde"/>
        <w:sz w:val="18"/>
      </w:rPr>
    </w:pPr>
    <w:r>
      <w:rPr>
        <w:rFonts w:ascii="AvantGarde" w:hAnsi="AvantGarde"/>
        <w:sz w:val="18"/>
      </w:rPr>
      <w:t xml:space="preserve">ICS 204 in-out </w:t>
    </w:r>
    <w:smartTag w:uri="urn:schemas-microsoft-com:office:smarttags" w:element="date">
      <w:smartTagPr>
        <w:attr w:name="Year" w:val="2003"/>
        <w:attr w:name="Day" w:val="2"/>
        <w:attr w:name="Month" w:val="6"/>
      </w:smartTagPr>
      <w:r>
        <w:rPr>
          <w:rFonts w:ascii="AvantGarde" w:hAnsi="AvantGarde"/>
          <w:sz w:val="18"/>
        </w:rPr>
        <w:t>6-2-03</w:t>
      </w:r>
    </w:smartTag>
    <w:r>
      <w:rPr>
        <w:rFonts w:ascii="AvantGarde" w:hAnsi="AvantGarde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C86" w:rsidRDefault="00FC0C86">
      <w:r>
        <w:separator/>
      </w:r>
    </w:p>
  </w:footnote>
  <w:footnote w:type="continuationSeparator" w:id="1">
    <w:p w:rsidR="00FC0C86" w:rsidRDefault="00FC0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6E6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stylePaneFormatFilter w:val="3F01"/>
  <w:defaultTabStop w:val="144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CFE"/>
    <w:rsid w:val="00002EB7"/>
    <w:rsid w:val="0000652C"/>
    <w:rsid w:val="00076584"/>
    <w:rsid w:val="00091645"/>
    <w:rsid w:val="000C48E3"/>
    <w:rsid w:val="000D6758"/>
    <w:rsid w:val="00143F91"/>
    <w:rsid w:val="0015335C"/>
    <w:rsid w:val="00155D24"/>
    <w:rsid w:val="001B0C51"/>
    <w:rsid w:val="001C1A5E"/>
    <w:rsid w:val="001F416F"/>
    <w:rsid w:val="00205B6B"/>
    <w:rsid w:val="00241023"/>
    <w:rsid w:val="002629FC"/>
    <w:rsid w:val="00291640"/>
    <w:rsid w:val="0029603A"/>
    <w:rsid w:val="002B4142"/>
    <w:rsid w:val="002B4918"/>
    <w:rsid w:val="002D303E"/>
    <w:rsid w:val="002F483A"/>
    <w:rsid w:val="003031D6"/>
    <w:rsid w:val="00311AA9"/>
    <w:rsid w:val="003448C7"/>
    <w:rsid w:val="00344BDA"/>
    <w:rsid w:val="003A72DA"/>
    <w:rsid w:val="003C602B"/>
    <w:rsid w:val="003D1CA7"/>
    <w:rsid w:val="003D1D44"/>
    <w:rsid w:val="003E0720"/>
    <w:rsid w:val="003E34AE"/>
    <w:rsid w:val="0044594C"/>
    <w:rsid w:val="0048003F"/>
    <w:rsid w:val="004A5ABC"/>
    <w:rsid w:val="004D512D"/>
    <w:rsid w:val="004D533E"/>
    <w:rsid w:val="00522A96"/>
    <w:rsid w:val="00587EBE"/>
    <w:rsid w:val="00591C18"/>
    <w:rsid w:val="005A24FB"/>
    <w:rsid w:val="005A3DA8"/>
    <w:rsid w:val="005A6FA8"/>
    <w:rsid w:val="005C1C41"/>
    <w:rsid w:val="005D7CC4"/>
    <w:rsid w:val="005F0FC1"/>
    <w:rsid w:val="005F4E6C"/>
    <w:rsid w:val="00604CBA"/>
    <w:rsid w:val="006057D2"/>
    <w:rsid w:val="00647653"/>
    <w:rsid w:val="00653272"/>
    <w:rsid w:val="006666F7"/>
    <w:rsid w:val="0068223F"/>
    <w:rsid w:val="006A71EB"/>
    <w:rsid w:val="006E5EA6"/>
    <w:rsid w:val="007052C6"/>
    <w:rsid w:val="00721691"/>
    <w:rsid w:val="00725FA7"/>
    <w:rsid w:val="0073145F"/>
    <w:rsid w:val="0074210F"/>
    <w:rsid w:val="00756823"/>
    <w:rsid w:val="007A43DF"/>
    <w:rsid w:val="007C2EE8"/>
    <w:rsid w:val="007C79C4"/>
    <w:rsid w:val="00801077"/>
    <w:rsid w:val="00807304"/>
    <w:rsid w:val="00841C0D"/>
    <w:rsid w:val="00843EE2"/>
    <w:rsid w:val="008A22DA"/>
    <w:rsid w:val="008B0092"/>
    <w:rsid w:val="008B77AD"/>
    <w:rsid w:val="0090719B"/>
    <w:rsid w:val="009336FF"/>
    <w:rsid w:val="0093762F"/>
    <w:rsid w:val="0094462F"/>
    <w:rsid w:val="009550C2"/>
    <w:rsid w:val="00957B52"/>
    <w:rsid w:val="00966B03"/>
    <w:rsid w:val="009C4577"/>
    <w:rsid w:val="009C584E"/>
    <w:rsid w:val="009F7915"/>
    <w:rsid w:val="009F7B95"/>
    <w:rsid w:val="00A03C9D"/>
    <w:rsid w:val="00A24BF6"/>
    <w:rsid w:val="00A53A57"/>
    <w:rsid w:val="00A91F71"/>
    <w:rsid w:val="00A92F9A"/>
    <w:rsid w:val="00A960D8"/>
    <w:rsid w:val="00AA3EA6"/>
    <w:rsid w:val="00AC3915"/>
    <w:rsid w:val="00AF596F"/>
    <w:rsid w:val="00B111F9"/>
    <w:rsid w:val="00B67A75"/>
    <w:rsid w:val="00B761CC"/>
    <w:rsid w:val="00BD7442"/>
    <w:rsid w:val="00BE10AF"/>
    <w:rsid w:val="00C02AB3"/>
    <w:rsid w:val="00C03BCF"/>
    <w:rsid w:val="00C07BEE"/>
    <w:rsid w:val="00C167B8"/>
    <w:rsid w:val="00C3116D"/>
    <w:rsid w:val="00C33D14"/>
    <w:rsid w:val="00C77B79"/>
    <w:rsid w:val="00CD16AA"/>
    <w:rsid w:val="00CE1D55"/>
    <w:rsid w:val="00D50FE7"/>
    <w:rsid w:val="00D61933"/>
    <w:rsid w:val="00D62EEF"/>
    <w:rsid w:val="00D9542A"/>
    <w:rsid w:val="00E07EAD"/>
    <w:rsid w:val="00E11001"/>
    <w:rsid w:val="00E332CC"/>
    <w:rsid w:val="00E81EFC"/>
    <w:rsid w:val="00E90714"/>
    <w:rsid w:val="00E90AFC"/>
    <w:rsid w:val="00EA0A5E"/>
    <w:rsid w:val="00EA4020"/>
    <w:rsid w:val="00EB7700"/>
    <w:rsid w:val="00EC0D6B"/>
    <w:rsid w:val="00EF5CFE"/>
    <w:rsid w:val="00F1007D"/>
    <w:rsid w:val="00F85FDB"/>
    <w:rsid w:val="00FC0C86"/>
    <w:rsid w:val="00FC2459"/>
    <w:rsid w:val="00FE4DA6"/>
    <w:rsid w:val="00FF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94C"/>
  </w:style>
  <w:style w:type="paragraph" w:styleId="Heading4">
    <w:name w:val="heading 4"/>
    <w:basedOn w:val="Normal"/>
    <w:next w:val="Normal"/>
    <w:qFormat/>
    <w:rsid w:val="0044594C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44594C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594C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44594C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44594C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44594C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4594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4594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44594C"/>
    <w:rPr>
      <w:position w:val="6"/>
      <w:sz w:val="16"/>
    </w:rPr>
  </w:style>
  <w:style w:type="paragraph" w:styleId="FootnoteText">
    <w:name w:val="footnote text"/>
    <w:basedOn w:val="Normal"/>
    <w:semiHidden/>
    <w:rsid w:val="0044594C"/>
  </w:style>
  <w:style w:type="paragraph" w:customStyle="1" w:styleId="a">
    <w:rsid w:val="00E90AFC"/>
  </w:style>
  <w:style w:type="paragraph" w:customStyle="1" w:styleId="a0">
    <w:rsid w:val="00E90AFC"/>
  </w:style>
  <w:style w:type="paragraph" w:styleId="BalloonText">
    <w:name w:val="Balloon Text"/>
    <w:basedOn w:val="Normal"/>
    <w:semiHidden/>
    <w:rsid w:val="00EA4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\Desktop\Team%209\Resource%20and%20Demob\JV's%20Forms\ICS%20204%20in-out%20rev6-18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 204 in-out rev6-18-03</Template>
  <TotalTime>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ASSIGNMENT LIST</vt:lpstr>
    </vt:vector>
  </TitlesOfParts>
  <Company>USDA FOREST SERVICE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ASSIGNMENT LIST</dc:title>
  <dc:subject/>
  <dc:creator>Josh Taylor</dc:creator>
  <cp:keywords/>
  <cp:lastModifiedBy>Tom</cp:lastModifiedBy>
  <cp:revision>5</cp:revision>
  <cp:lastPrinted>2009-08-15T10:16:00Z</cp:lastPrinted>
  <dcterms:created xsi:type="dcterms:W3CDTF">2009-08-15T22:42:00Z</dcterms:created>
  <dcterms:modified xsi:type="dcterms:W3CDTF">2009-08-16T09:02:00Z</dcterms:modified>
</cp:coreProperties>
</file>