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1350"/>
        <w:gridCol w:w="540"/>
        <w:gridCol w:w="360"/>
        <w:gridCol w:w="450"/>
        <w:gridCol w:w="386"/>
        <w:gridCol w:w="964"/>
        <w:gridCol w:w="630"/>
        <w:gridCol w:w="172"/>
        <w:gridCol w:w="548"/>
        <w:gridCol w:w="90"/>
        <w:gridCol w:w="720"/>
        <w:gridCol w:w="522"/>
        <w:gridCol w:w="18"/>
        <w:gridCol w:w="19"/>
        <w:gridCol w:w="71"/>
        <w:gridCol w:w="1080"/>
        <w:gridCol w:w="180"/>
        <w:gridCol w:w="900"/>
        <w:gridCol w:w="63"/>
        <w:gridCol w:w="387"/>
        <w:gridCol w:w="270"/>
        <w:gridCol w:w="540"/>
        <w:gridCol w:w="540"/>
      </w:tblGrid>
      <w:tr w:rsidR="00647653">
        <w:trPr>
          <w:cantSplit/>
          <w:trHeight w:val="60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647653" w:rsidRDefault="00647653">
            <w:pPr>
              <w:spacing w:before="160"/>
              <w:jc w:val="center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DIVISION ASSIGNMENT LIST</w:t>
            </w:r>
          </w:p>
        </w:tc>
        <w:tc>
          <w:tcPr>
            <w:tcW w:w="2160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Branch</w:t>
            </w:r>
          </w:p>
          <w:p w:rsidR="00647653" w:rsidRPr="005A3DA8" w:rsidRDefault="00E332CC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I</w:t>
            </w:r>
            <w:r w:rsidR="00E90714">
              <w:rPr>
                <w:rFonts w:ascii="AvantGarde" w:hAnsi="AvantGarde"/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Division/Group</w:t>
            </w:r>
          </w:p>
          <w:p w:rsidR="00647653" w:rsidRPr="00E332CC" w:rsidRDefault="00E90714" w:rsidP="00647653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G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Latitude/ Longitude </w:t>
            </w:r>
          </w:p>
          <w:p w:rsidR="00647653" w:rsidRDefault="00992C4D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0" w:name="Text154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0"/>
          </w:p>
          <w:p w:rsidR="00647653" w:rsidRDefault="00992C4D" w:rsidP="00647653">
            <w:pPr>
              <w:spacing w:before="40" w:after="40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" w:name="Text155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1"/>
          </w:p>
        </w:tc>
      </w:tr>
      <w:tr w:rsidR="007C79C4">
        <w:trPr>
          <w:cantSplit/>
          <w:trHeight w:val="44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79C4" w:rsidRDefault="007C79C4" w:rsidP="007C79C4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Incident Name</w:t>
            </w:r>
          </w:p>
          <w:p w:rsidR="007C79C4" w:rsidRDefault="00D62EEF" w:rsidP="007C79C4">
            <w:pPr>
              <w:spacing w:before="40" w:after="40"/>
              <w:jc w:val="center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b/>
                <w:sz w:val="28"/>
              </w:rPr>
              <w:t>LOCKHEED</w:t>
            </w:r>
          </w:p>
        </w:tc>
        <w:tc>
          <w:tcPr>
            <w:tcW w:w="6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C4" w:rsidRPr="00D62EEF" w:rsidRDefault="007C79C4" w:rsidP="007C79C4">
            <w:pPr>
              <w:spacing w:before="40" w:after="40"/>
              <w:rPr>
                <w:rFonts w:ascii="AvantGarde" w:hAnsi="AvantGarde"/>
                <w:b/>
                <w:sz w:val="18"/>
                <w:szCs w:val="18"/>
              </w:rPr>
            </w:pPr>
            <w:r>
              <w:rPr>
                <w:rFonts w:ascii="AvantGarde" w:hAnsi="AvantGarde"/>
                <w:sz w:val="14"/>
              </w:rPr>
              <w:t>4.  Operational Period</w:t>
            </w:r>
            <w:r w:rsidR="00D62EEF">
              <w:rPr>
                <w:rFonts w:ascii="AvantGarde" w:hAnsi="AvantGarde"/>
                <w:sz w:val="14"/>
              </w:rPr>
              <w:t xml:space="preserve">  </w:t>
            </w:r>
            <w:r w:rsidR="00725FA7">
              <w:rPr>
                <w:rFonts w:ascii="AvantGarde" w:hAnsi="AvantGarde"/>
                <w:b/>
                <w:sz w:val="18"/>
                <w:szCs w:val="18"/>
              </w:rPr>
              <w:t>0700-0700</w:t>
            </w:r>
          </w:p>
          <w:p w:rsidR="007C79C4" w:rsidRDefault="007C79C4" w:rsidP="009F649C">
            <w:pPr>
              <w:spacing w:before="120" w:after="40"/>
              <w:ind w:left="706" w:hanging="27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Date: </w:t>
            </w:r>
            <w:r w:rsidR="009550C2">
              <w:rPr>
                <w:rFonts w:ascii="AvantGarde" w:hAnsi="AvantGarde"/>
                <w:b/>
                <w:sz w:val="24"/>
              </w:rPr>
              <w:t xml:space="preserve"> </w:t>
            </w:r>
            <w:r w:rsidR="00FB6038">
              <w:rPr>
                <w:rFonts w:ascii="AvantGarde" w:hAnsi="AvantGarde"/>
                <w:b/>
                <w:sz w:val="24"/>
              </w:rPr>
              <w:t>08-1</w:t>
            </w:r>
            <w:r w:rsidR="009F649C">
              <w:rPr>
                <w:rFonts w:ascii="AvantGarde" w:hAnsi="AvantGarde"/>
                <w:b/>
                <w:sz w:val="24"/>
              </w:rPr>
              <w:t>6</w:t>
            </w:r>
            <w:r w:rsidR="00D62EEF">
              <w:rPr>
                <w:rFonts w:ascii="AvantGarde" w:hAnsi="AvantGarde"/>
                <w:b/>
                <w:sz w:val="24"/>
              </w:rPr>
              <w:t>-09</w:t>
            </w:r>
          </w:p>
        </w:tc>
      </w:tr>
      <w:tr w:rsidR="00653272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Personnel</w:t>
            </w:r>
          </w:p>
        </w:tc>
      </w:tr>
      <w:tr w:rsidR="009F649C" w:rsidTr="009F649C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F649C" w:rsidRDefault="009F649C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Operations Chief</w:t>
            </w:r>
          </w:p>
        </w:tc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9F649C" w:rsidRPr="00957B52" w:rsidRDefault="009F649C" w:rsidP="009A6429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Toups (D) / Spinharney (N)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F649C" w:rsidRDefault="009F649C" w:rsidP="009A6429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C" w:rsidRPr="00E07EAD" w:rsidRDefault="00771F2B" w:rsidP="009A6429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Kenn McCarty</w:t>
            </w:r>
          </w:p>
        </w:tc>
      </w:tr>
      <w:tr w:rsidR="009F649C" w:rsidTr="009F649C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F649C" w:rsidRDefault="009F649C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9F649C" w:rsidRDefault="00C3340E" w:rsidP="009A6429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>Jalbert/ Nissen (T)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F649C" w:rsidRDefault="009F649C" w:rsidP="009A6429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Tactical 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C" w:rsidRDefault="009F649C" w:rsidP="009A6429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>Mark DiTullio</w:t>
            </w:r>
          </w:p>
        </w:tc>
      </w:tr>
      <w:tr w:rsidR="00653272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Resources Assigned this Period</w:t>
            </w:r>
          </w:p>
        </w:tc>
      </w:tr>
      <w:tr w:rsidR="006057D2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Strike Team/Task Force/  Resource Designator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Leader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Number Persons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Trans. Needed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Drop Off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 w:rsidP="0065327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Pick Up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7052C6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On Li</w:t>
            </w:r>
            <w:r w:rsidR="006057D2">
              <w:rPr>
                <w:rFonts w:ascii="AvantGarde" w:hAnsi="AvantGarde"/>
                <w:sz w:val="14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Off Line</w:t>
            </w:r>
          </w:p>
        </w:tc>
      </w:tr>
      <w:tr w:rsidR="006057D2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771F2B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STC XBO 6240C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771F2B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Michael Parsons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771F2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2D64F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8C6EA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8C6EA3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992C4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6057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992C4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6057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"/>
          </w:p>
        </w:tc>
      </w:tr>
      <w:tr w:rsidR="0085212D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771F2B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STC NEU 9231C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771F2B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Steve Garcia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771F2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2D64F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 w:rsidP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 w:rsidP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992C4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85212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992C4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85212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5"/>
          </w:p>
        </w:tc>
      </w:tr>
      <w:tr w:rsidR="0085212D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771F2B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STG TCU 9476G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771F2B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David Kassik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771F2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2D64F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 w:rsidP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 w:rsidP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992C4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85212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992C4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85212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7"/>
          </w:p>
        </w:tc>
      </w:tr>
      <w:tr w:rsidR="0085212D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85212D" w:rsidRDefault="00771F2B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W/T Hudson E-56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85212D" w:rsidRDefault="0085212D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85212D" w:rsidRDefault="00771F2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5212D" w:rsidRDefault="00771F2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 w:rsidP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 w:rsidP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992C4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85212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992C4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85212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9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771F2B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W/T Alans E-201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771F2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2D64F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D85C7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D85C79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992C4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992C4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1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452431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W/T Alans E-202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45243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2D64F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D85C7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D85C79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992C4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992C4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3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452431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FOBS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45243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2D64F1" w:rsidP="002D64F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D85C7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992C4D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D85C79">
              <w:rPr>
                <w:rFonts w:ascii="AvantGarde" w:hAnsi="AvantGarde"/>
              </w:rPr>
              <w:t xml:space="preserve"> DP-2 0900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992C4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992C4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5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452431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FOBS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45243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2D64F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D85C7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992C4D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D85C79">
              <w:rPr>
                <w:rFonts w:ascii="AvantGarde" w:hAnsi="AvantGarde"/>
              </w:rPr>
              <w:t xml:space="preserve"> DP-2 0900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992C4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992C4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7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452431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FEMT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45243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Don Jones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45243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2D64F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992C4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8" w:name="Text111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D85C79">
              <w:rPr>
                <w:rFonts w:ascii="AvantGarde" w:hAnsi="AvantGarde"/>
              </w:rPr>
              <w:t xml:space="preserve"> DP-2 0900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18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992C4D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9" w:name="Text112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D85C79">
              <w:rPr>
                <w:rFonts w:ascii="AvantGarde" w:hAnsi="AvantGarde"/>
              </w:rPr>
              <w:t xml:space="preserve"> DP-2 0900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1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992C4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992C4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1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A46AA" w:rsidRDefault="00452431" w:rsidP="008A46AA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FEMT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45243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Chris Van Cor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45243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2D64F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D85C7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D85C79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992C4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992C4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3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 w:rsidP="0065327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992C4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992C4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5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 w:rsidP="0065327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992C4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992C4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7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numPr>
                <w:ilvl w:val="0"/>
                <w:numId w:val="1"/>
              </w:num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Control Operations</w:t>
            </w:r>
          </w:p>
          <w:p w:rsidR="00807304" w:rsidRDefault="002D64F1" w:rsidP="0063569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</w:t>
            </w:r>
            <w:r w:rsidR="0063569F">
              <w:rPr>
                <w:rFonts w:ascii="AvantGarde" w:hAnsi="AvantGarde"/>
              </w:rPr>
              <w:t>M</w:t>
            </w:r>
            <w:r>
              <w:rPr>
                <w:rFonts w:ascii="AvantGarde" w:hAnsi="AvantGarde"/>
              </w:rPr>
              <w:t xml:space="preserve">op-up </w:t>
            </w:r>
            <w:r w:rsidR="0063569F">
              <w:rPr>
                <w:rFonts w:ascii="AvantGarde" w:hAnsi="AvantGarde"/>
              </w:rPr>
              <w:t>100</w:t>
            </w:r>
            <w:r>
              <w:rPr>
                <w:rFonts w:ascii="AvantGarde" w:hAnsi="AvantGarde"/>
              </w:rPr>
              <w:t xml:space="preserve">’ in. </w:t>
            </w:r>
            <w:r w:rsidR="0063569F">
              <w:rPr>
                <w:rFonts w:ascii="AvantGarde" w:hAnsi="AvantGarde"/>
              </w:rPr>
              <w:t>Back haul trash and fire suppression equipment as necessary.</w:t>
            </w:r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4"/>
              </w:rPr>
              <w:t>8.  Special Instructions</w:t>
            </w:r>
          </w:p>
          <w:p w:rsidR="00807304" w:rsidRDefault="00807304" w:rsidP="0015335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Conduct safety briefings for all personnel.</w:t>
            </w:r>
          </w:p>
          <w:p w:rsidR="0063569F" w:rsidRDefault="0063569F" w:rsidP="0015335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Grid for spots.</w:t>
            </w:r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60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07304" w:rsidRDefault="00807304">
            <w:pPr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Division/Group Communication Summary</w:t>
            </w:r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</w:tr>
      <w:tr w:rsidR="00771F2B">
        <w:tblPrEx>
          <w:tblCellMar>
            <w:left w:w="42" w:type="dxa"/>
            <w:right w:w="42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771F2B" w:rsidRDefault="00771F2B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Command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1F2B" w:rsidRDefault="00771F2B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151.265 RX</w:t>
            </w:r>
          </w:p>
          <w:p w:rsidR="00771F2B" w:rsidRPr="00155D24" w:rsidRDefault="00771F2B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159.330 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1F2B" w:rsidRDefault="00771F2B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</w:p>
          <w:p w:rsidR="00771F2B" w:rsidRDefault="00771F2B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CDF</w:t>
            </w:r>
          </w:p>
          <w:p w:rsidR="00771F2B" w:rsidRDefault="00771F2B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COMMAND 2</w:t>
            </w:r>
          </w:p>
          <w:p w:rsidR="00771F2B" w:rsidRPr="00E332CC" w:rsidRDefault="00771F2B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TONE 10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71F2B" w:rsidRDefault="00771F2B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</w:p>
          <w:p w:rsidR="00771F2B" w:rsidRPr="00725FA7" w:rsidRDefault="00771F2B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  <w:r>
              <w:rPr>
                <w:rFonts w:ascii="AvantGarde" w:hAnsi="AvantGarde"/>
                <w:b/>
                <w:sz w:val="22"/>
                <w:szCs w:val="22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771F2B" w:rsidRDefault="00771F2B" w:rsidP="00410810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to Ground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2B" w:rsidRDefault="00771F2B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169.1125 RX</w:t>
            </w:r>
          </w:p>
          <w:p w:rsidR="00771F2B" w:rsidRPr="0020724B" w:rsidRDefault="00771F2B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169.1125 TX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2B" w:rsidRDefault="00771F2B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 xml:space="preserve">                                 CDF</w:t>
            </w:r>
          </w:p>
          <w:p w:rsidR="00771F2B" w:rsidRDefault="00771F2B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AIR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TO GROUND</w:t>
            </w:r>
          </w:p>
          <w:p w:rsidR="00771F2B" w:rsidRPr="0020724B" w:rsidRDefault="00771F2B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2B" w:rsidRDefault="00771F2B" w:rsidP="00410810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771F2B" w:rsidRPr="001C37FD" w:rsidRDefault="00771F2B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13</w:t>
            </w:r>
          </w:p>
        </w:tc>
      </w:tr>
      <w:tr w:rsidR="00D14A63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D14A63" w:rsidRDefault="00D14A63">
            <w:pPr>
              <w:spacing w:before="1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Tactical</w:t>
            </w:r>
          </w:p>
          <w:p w:rsidR="00D14A63" w:rsidRDefault="00D14A63">
            <w:pPr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Div/Group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4A63" w:rsidRDefault="00D14A63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name="phonenumber" w:val="$6166$$$"/>
                <w:attr w:uri="urn:schemas-microsoft-com:office:office" w:name="ls" w:val="trans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166.7250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RX</w:t>
            </w:r>
          </w:p>
          <w:p w:rsidR="00D14A63" w:rsidRPr="00155D24" w:rsidRDefault="00D14A63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name="phonenumber" w:val="$6166$$$"/>
                <w:attr w:uri="urn:schemas-microsoft-com:office:office" w:name="ls" w:val="trans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166.7250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4A63" w:rsidRDefault="00D14A63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  <w:p w:rsidR="00D14A63" w:rsidRDefault="00D14A63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NIFC</w:t>
            </w:r>
          </w:p>
          <w:p w:rsidR="00D14A63" w:rsidRPr="00725FA7" w:rsidRDefault="00D14A63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TAC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5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14A63" w:rsidRDefault="00D14A63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D14A63" w:rsidRPr="00EB7700" w:rsidRDefault="00D14A63" w:rsidP="00311AA9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7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D14A63" w:rsidRDefault="00D14A63" w:rsidP="00C34F0A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3" w:rsidRPr="0020724B" w:rsidRDefault="00D14A63" w:rsidP="00C34F0A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3" w:rsidRPr="0020724B" w:rsidRDefault="00D14A63" w:rsidP="00C34F0A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3" w:rsidRPr="001C37FD" w:rsidRDefault="00D14A63" w:rsidP="00C34F0A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</w:p>
        </w:tc>
      </w:tr>
      <w:tr w:rsidR="00B0280D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30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280D" w:rsidRDefault="00B0280D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Prepared by (Resource Unit Ldr.)</w:t>
            </w:r>
          </w:p>
          <w:p w:rsidR="00B0280D" w:rsidRDefault="00B0280D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3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80D" w:rsidRDefault="00B0280D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Approved by (Planning Sect.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vantGarde" w:hAnsi="AvantGarde"/>
                    <w:sz w:val="14"/>
                  </w:rPr>
                  <w:t>Ch.</w:t>
                </w:r>
              </w:smartTag>
            </w:smartTag>
            <w:r>
              <w:rPr>
                <w:rFonts w:ascii="AvantGarde" w:hAnsi="AvantGarde"/>
                <w:sz w:val="14"/>
              </w:rPr>
              <w:t>)</w:t>
            </w:r>
          </w:p>
          <w:p w:rsidR="00B0280D" w:rsidRDefault="00B0280D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D" w:rsidRDefault="00B0280D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Date</w:t>
            </w:r>
          </w:p>
          <w:p w:rsidR="00B0280D" w:rsidRDefault="00B0280D" w:rsidP="00771F2B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8/1</w:t>
            </w:r>
            <w:r w:rsidR="00771F2B">
              <w:rPr>
                <w:rFonts w:ascii="AvantGarde" w:hAnsi="AvantGarde"/>
                <w:sz w:val="18"/>
              </w:rPr>
              <w:t>5/09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D" w:rsidRDefault="00B0280D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  <w:p w:rsidR="00B0280D" w:rsidRDefault="00B0280D" w:rsidP="00604CB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2100</w:t>
            </w:r>
          </w:p>
        </w:tc>
      </w:tr>
    </w:tbl>
    <w:p w:rsidR="00EF5CFE" w:rsidRDefault="00EF5CFE">
      <w:pPr>
        <w:tabs>
          <w:tab w:val="left" w:pos="-1315"/>
          <w:tab w:val="left" w:pos="-720"/>
          <w:tab w:val="left" w:pos="1"/>
          <w:tab w:val="left" w:pos="34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vantGarde" w:hAnsi="AvantGarde"/>
          <w:sz w:val="18"/>
        </w:rPr>
      </w:pPr>
    </w:p>
    <w:sectPr w:rsidR="00EF5CFE" w:rsidSect="004A5662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D03" w:rsidRDefault="001B3D03">
      <w:r>
        <w:separator/>
      </w:r>
    </w:p>
  </w:endnote>
  <w:endnote w:type="continuationSeparator" w:id="1">
    <w:p w:rsidR="001B3D03" w:rsidRDefault="001B3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2D" w:rsidRDefault="0085212D">
    <w:pPr>
      <w:pStyle w:val="Footer"/>
      <w:tabs>
        <w:tab w:val="clear" w:pos="4320"/>
        <w:tab w:val="clear" w:pos="8640"/>
        <w:tab w:val="right" w:pos="1044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 xml:space="preserve">ICS 204 in-out </w:t>
    </w:r>
    <w:smartTag w:uri="urn:schemas-microsoft-com:office:smarttags" w:element="date">
      <w:smartTagPr>
        <w:attr w:name="Year" w:val="2003"/>
        <w:attr w:name="Day" w:val="2"/>
        <w:attr w:name="Month" w:val="6"/>
      </w:smartTagPr>
      <w:r>
        <w:rPr>
          <w:rFonts w:ascii="AvantGarde" w:hAnsi="AvantGarde"/>
          <w:sz w:val="18"/>
        </w:rPr>
        <w:t>6-2-03</w:t>
      </w:r>
    </w:smartTag>
    <w:r>
      <w:rPr>
        <w:rFonts w:ascii="AvantGarde" w:hAnsi="AvantGarde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D03" w:rsidRDefault="001B3D03">
      <w:r>
        <w:separator/>
      </w:r>
    </w:p>
  </w:footnote>
  <w:footnote w:type="continuationSeparator" w:id="1">
    <w:p w:rsidR="001B3D03" w:rsidRDefault="001B3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6E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3F01"/>
  <w:defaultTabStop w:val="144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CFE"/>
    <w:rsid w:val="00143F91"/>
    <w:rsid w:val="0015335C"/>
    <w:rsid w:val="00155D24"/>
    <w:rsid w:val="00166FDF"/>
    <w:rsid w:val="001866B2"/>
    <w:rsid w:val="001B0C51"/>
    <w:rsid w:val="001B3D03"/>
    <w:rsid w:val="001C1A5E"/>
    <w:rsid w:val="001F416F"/>
    <w:rsid w:val="00205B6B"/>
    <w:rsid w:val="00241023"/>
    <w:rsid w:val="00246CE8"/>
    <w:rsid w:val="002629FC"/>
    <w:rsid w:val="00291640"/>
    <w:rsid w:val="002B4142"/>
    <w:rsid w:val="002B4918"/>
    <w:rsid w:val="002D303E"/>
    <w:rsid w:val="002D64F1"/>
    <w:rsid w:val="002F483A"/>
    <w:rsid w:val="003031D6"/>
    <w:rsid w:val="00311AA9"/>
    <w:rsid w:val="003448C7"/>
    <w:rsid w:val="00344BDA"/>
    <w:rsid w:val="00352E1A"/>
    <w:rsid w:val="003C51E9"/>
    <w:rsid w:val="003C602B"/>
    <w:rsid w:val="003D1CA7"/>
    <w:rsid w:val="003D1D44"/>
    <w:rsid w:val="003E34AE"/>
    <w:rsid w:val="00452431"/>
    <w:rsid w:val="004A5662"/>
    <w:rsid w:val="004D5AEE"/>
    <w:rsid w:val="005A3DA8"/>
    <w:rsid w:val="005A5CF3"/>
    <w:rsid w:val="005A782D"/>
    <w:rsid w:val="005C1C41"/>
    <w:rsid w:val="005D7CC4"/>
    <w:rsid w:val="005F0FC1"/>
    <w:rsid w:val="005F39D3"/>
    <w:rsid w:val="00604CBA"/>
    <w:rsid w:val="006057D2"/>
    <w:rsid w:val="0063569F"/>
    <w:rsid w:val="00647653"/>
    <w:rsid w:val="00653272"/>
    <w:rsid w:val="006666F7"/>
    <w:rsid w:val="0068223F"/>
    <w:rsid w:val="006C580E"/>
    <w:rsid w:val="007052C6"/>
    <w:rsid w:val="00705C97"/>
    <w:rsid w:val="00725FA7"/>
    <w:rsid w:val="0074210F"/>
    <w:rsid w:val="00756823"/>
    <w:rsid w:val="00771F2B"/>
    <w:rsid w:val="007A43DF"/>
    <w:rsid w:val="007C2EE8"/>
    <w:rsid w:val="007C79C4"/>
    <w:rsid w:val="00801077"/>
    <w:rsid w:val="00807304"/>
    <w:rsid w:val="00841C0D"/>
    <w:rsid w:val="00843EE2"/>
    <w:rsid w:val="0085212D"/>
    <w:rsid w:val="008A46AA"/>
    <w:rsid w:val="008B0092"/>
    <w:rsid w:val="008B293C"/>
    <w:rsid w:val="008B77AD"/>
    <w:rsid w:val="008C1F33"/>
    <w:rsid w:val="008C6EA3"/>
    <w:rsid w:val="0090719B"/>
    <w:rsid w:val="0093762F"/>
    <w:rsid w:val="0094462F"/>
    <w:rsid w:val="009550C2"/>
    <w:rsid w:val="00957B52"/>
    <w:rsid w:val="00966B03"/>
    <w:rsid w:val="00992C4D"/>
    <w:rsid w:val="009B0B86"/>
    <w:rsid w:val="009C4577"/>
    <w:rsid w:val="009F649C"/>
    <w:rsid w:val="009F7915"/>
    <w:rsid w:val="009F7B95"/>
    <w:rsid w:val="00A91F71"/>
    <w:rsid w:val="00A960D8"/>
    <w:rsid w:val="00AF596F"/>
    <w:rsid w:val="00B0280D"/>
    <w:rsid w:val="00B67A75"/>
    <w:rsid w:val="00BD7442"/>
    <w:rsid w:val="00C02075"/>
    <w:rsid w:val="00C167B8"/>
    <w:rsid w:val="00C3116D"/>
    <w:rsid w:val="00C3340E"/>
    <w:rsid w:val="00C33D14"/>
    <w:rsid w:val="00C77B79"/>
    <w:rsid w:val="00CD16AA"/>
    <w:rsid w:val="00D14A63"/>
    <w:rsid w:val="00D50FE7"/>
    <w:rsid w:val="00D62EEF"/>
    <w:rsid w:val="00D85C79"/>
    <w:rsid w:val="00D9542A"/>
    <w:rsid w:val="00E07EAD"/>
    <w:rsid w:val="00E332CC"/>
    <w:rsid w:val="00E81EFC"/>
    <w:rsid w:val="00E90714"/>
    <w:rsid w:val="00EA4020"/>
    <w:rsid w:val="00EB7700"/>
    <w:rsid w:val="00EF5CFE"/>
    <w:rsid w:val="00F1007D"/>
    <w:rsid w:val="00F453B8"/>
    <w:rsid w:val="00F85FDB"/>
    <w:rsid w:val="00FB6038"/>
    <w:rsid w:val="00FE4DA6"/>
    <w:rsid w:val="00FF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phon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0D"/>
  </w:style>
  <w:style w:type="paragraph" w:styleId="Heading4">
    <w:name w:val="heading 4"/>
    <w:basedOn w:val="Normal"/>
    <w:next w:val="Normal"/>
    <w:qFormat/>
    <w:rsid w:val="00B0280D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B0280D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0280D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0280D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B0280D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B0280D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0280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0280D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B0280D"/>
    <w:rPr>
      <w:position w:val="6"/>
      <w:sz w:val="16"/>
    </w:rPr>
  </w:style>
  <w:style w:type="paragraph" w:styleId="FootnoteText">
    <w:name w:val="footnote text"/>
    <w:basedOn w:val="Normal"/>
    <w:semiHidden/>
    <w:rsid w:val="00B0280D"/>
  </w:style>
  <w:style w:type="paragraph" w:customStyle="1" w:styleId="a">
    <w:rsid w:val="004A5662"/>
  </w:style>
  <w:style w:type="paragraph" w:customStyle="1" w:styleId="a0">
    <w:rsid w:val="004A5662"/>
  </w:style>
  <w:style w:type="paragraph" w:styleId="BalloonText">
    <w:name w:val="Balloon Text"/>
    <w:basedOn w:val="Normal"/>
    <w:semiHidden/>
    <w:rsid w:val="00EA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\Desktop\Team%209\Resource%20and%20Demob\JV's%20Forms\ICS%20204%20in-out%20rev6-18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204 in-out rev6-18-03</Template>
  <TotalTime>36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ASSIGNMENT LIST</vt:lpstr>
    </vt:vector>
  </TitlesOfParts>
  <Company>USDA FOREST SERVICE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ASSIGNMENT LIST</dc:title>
  <dc:creator>Josh Taylor</dc:creator>
  <cp:lastModifiedBy>Tom</cp:lastModifiedBy>
  <cp:revision>9</cp:revision>
  <cp:lastPrinted>2009-08-16T06:27:00Z</cp:lastPrinted>
  <dcterms:created xsi:type="dcterms:W3CDTF">2009-08-15T10:03:00Z</dcterms:created>
  <dcterms:modified xsi:type="dcterms:W3CDTF">2009-08-16T08:37:00Z</dcterms:modified>
</cp:coreProperties>
</file>