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540"/>
        <w:gridCol w:w="360"/>
        <w:gridCol w:w="45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E90714"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091645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D2588A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D2588A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F45511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9B2A02">
              <w:rPr>
                <w:rFonts w:ascii="AvantGarde" w:hAnsi="AvantGarde"/>
                <w:b/>
                <w:sz w:val="24"/>
              </w:rPr>
              <w:t>08-1</w:t>
            </w:r>
            <w:r w:rsidR="00F45511">
              <w:rPr>
                <w:rFonts w:ascii="AvantGarde" w:hAnsi="AvantGarde"/>
                <w:b/>
                <w:sz w:val="24"/>
              </w:rPr>
              <w:t>6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F45511" w:rsidTr="00F45511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45511" w:rsidRDefault="00F4551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F45511" w:rsidRPr="00957B52" w:rsidRDefault="00F45511" w:rsidP="009A6429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 (D) / Spinharney (N)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45511" w:rsidRDefault="00F45511" w:rsidP="009A642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1" w:rsidRPr="00E07EAD" w:rsidRDefault="003F6CE1" w:rsidP="009A6429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Anthony Akin</w:t>
            </w:r>
          </w:p>
        </w:tc>
      </w:tr>
      <w:tr w:rsidR="00F45511" w:rsidTr="00F45511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45511" w:rsidRDefault="00F4551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F45511" w:rsidRDefault="003F6CE1" w:rsidP="009A6429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Jalbert / Nissen (T)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45511" w:rsidRDefault="00F45511" w:rsidP="009A6429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1" w:rsidRDefault="00F45511" w:rsidP="009A6429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Mark DiTullio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3F6CE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XSO 2351C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3F6CE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Dave Urrutia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3F6CE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3D7CC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8A3FF2" w:rsidP="003D7CC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</w:t>
            </w:r>
            <w:r w:rsidR="003D7CC5">
              <w:rPr>
                <w:rFonts w:ascii="AvantGarde" w:hAnsi="AvantGarde"/>
              </w:rPr>
              <w:t>2</w:t>
            </w:r>
            <w:r>
              <w:rPr>
                <w:rFonts w:ascii="AvantGarde" w:hAnsi="AvantGarde"/>
              </w:rPr>
              <w:t xml:space="preserve">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8A3FF2" w:rsidP="003D7CC5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</w:t>
            </w:r>
            <w:r w:rsidR="003D7CC5">
              <w:rPr>
                <w:rFonts w:ascii="AvantGarde" w:hAnsi="AvantGarde"/>
              </w:rPr>
              <w:t>2</w:t>
            </w:r>
            <w:r>
              <w:rPr>
                <w:rFonts w:ascii="AvantGarde" w:hAnsi="AvantGarde"/>
              </w:rPr>
              <w:t xml:space="preserve">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3D7CC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F6CE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CZU 9171C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F6CE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James Nolan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F6CE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3D7CC5">
            <w:pPr>
              <w:jc w:val="center"/>
            </w:pPr>
            <w:r w:rsidRPr="00952D52"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3D7CC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F6CE1" w:rsidP="00D21FB8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STG BEU 9489G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F6CE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Jim Salas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F6CE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3D7CC5">
            <w:pPr>
              <w:jc w:val="center"/>
            </w:pPr>
            <w:r w:rsidRPr="00952D52"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3D7CC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3D7CC5" w:rsidRDefault="003F6CE1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PVT 19D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3D7CC5" w:rsidRDefault="003F6CE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Jesse Kiene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3D7CC5" w:rsidRDefault="003F6CE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D7CC5" w:rsidRDefault="003D7CC5" w:rsidP="003D7CC5">
            <w:pPr>
              <w:jc w:val="center"/>
            </w:pPr>
            <w:r w:rsidRPr="00952D52"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3D7CC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D7CC5" w:rsidRDefault="003F6CE1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RBL LAN E-98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D7CC5" w:rsidRDefault="003F6CE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7CC5" w:rsidRDefault="003D7CC5" w:rsidP="003D7CC5">
            <w:pPr>
              <w:jc w:val="center"/>
            </w:pPr>
            <w:r w:rsidRPr="00952D52"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3D7CC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D7CC5" w:rsidRDefault="00583EAC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Prodump</w:t>
            </w:r>
            <w:r w:rsidR="003F6CE1">
              <w:rPr>
                <w:rFonts w:ascii="AvantGarde" w:hAnsi="AvantGarde"/>
              </w:rPr>
              <w:t xml:space="preserve"> E-207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D7CC5" w:rsidRDefault="003F6CE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7CC5" w:rsidRDefault="003D7CC5" w:rsidP="003D7CC5">
            <w:pPr>
              <w:jc w:val="center"/>
            </w:pPr>
            <w:r w:rsidRPr="00952D52"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3D7CC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D7CC5" w:rsidRDefault="003F6CE1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W/T Bonny Doon 3251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D7CC5" w:rsidRDefault="003F6CE1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7CC5" w:rsidRDefault="003D7CC5" w:rsidP="003D7CC5">
            <w:pPr>
              <w:jc w:val="center"/>
            </w:pPr>
            <w:r w:rsidRPr="00952D52"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3D7CC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D7CC5" w:rsidRDefault="003F6CE1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SOF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D7CC5" w:rsidRDefault="003F6CE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Mike Rowe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D7CC5" w:rsidRDefault="003F6CE1" w:rsidP="00455ADC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7CC5" w:rsidRDefault="003D7CC5" w:rsidP="003D7CC5">
            <w:pPr>
              <w:jc w:val="center"/>
            </w:pPr>
            <w:r w:rsidRPr="00952D52"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DP-2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3D7CC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7CC5" w:rsidRDefault="003D7CC5" w:rsidP="003D7CC5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</w:tr>
      <w:tr w:rsidR="003D7CC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7CC5" w:rsidRDefault="003D7CC5" w:rsidP="003D7CC5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</w:tr>
      <w:tr w:rsidR="003D7CC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7CC5" w:rsidRDefault="003D7CC5" w:rsidP="003D7CC5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</w:tr>
      <w:tr w:rsidR="003D7CC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D7CC5" w:rsidRDefault="003D7CC5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7CC5" w:rsidRDefault="003D7CC5" w:rsidP="003D7CC5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D2588A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="003D7CC5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</w:tr>
      <w:tr w:rsidR="003D7CC5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3D7CC5" w:rsidRDefault="003D7CC5" w:rsidP="005F3BA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Mop-up 100’ in. Back haul trash and fire suppression equipment as necessary.</w:t>
            </w:r>
          </w:p>
        </w:tc>
      </w:tr>
      <w:tr w:rsidR="003D7CC5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C5" w:rsidRDefault="003D7CC5" w:rsidP="005F3BA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3D7CC5" w:rsidRDefault="003D7CC5" w:rsidP="005F3BA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  <w:p w:rsidR="003D7CC5" w:rsidRDefault="003D7CC5" w:rsidP="005F3BA4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Grid for spots.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666336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666336" w:rsidRDefault="00666336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6336" w:rsidRDefault="00666336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666336" w:rsidRPr="00155D24" w:rsidRDefault="00666336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6336" w:rsidRDefault="00666336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666336" w:rsidRDefault="00666336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666336" w:rsidRDefault="00666336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666336" w:rsidRPr="00E332CC" w:rsidRDefault="00666336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6336" w:rsidRDefault="00666336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666336" w:rsidRPr="00725FA7" w:rsidRDefault="00666336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666336" w:rsidRDefault="00666336" w:rsidP="0041081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6" w:rsidRDefault="00666336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666336" w:rsidRPr="0020724B" w:rsidRDefault="00666336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6" w:rsidRDefault="00666336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 CDF</w:t>
            </w:r>
          </w:p>
          <w:p w:rsidR="00666336" w:rsidRDefault="00666336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666336" w:rsidRPr="0020724B" w:rsidRDefault="00666336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36" w:rsidRDefault="00666336" w:rsidP="00410810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666336" w:rsidRPr="001C37FD" w:rsidRDefault="00666336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BD4DE6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D4DE6" w:rsidRDefault="00BD4DE6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BD4DE6" w:rsidRDefault="00BD4DE6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4DE6" w:rsidRDefault="00BD4DE6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6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166.7750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BD4DE6" w:rsidRPr="00155D24" w:rsidRDefault="00BD4DE6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166$$$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166.7750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4DE6" w:rsidRDefault="00BD4DE6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BD4DE6" w:rsidRDefault="00BD4DE6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BD4DE6" w:rsidRPr="00725FA7" w:rsidRDefault="00BD4DE6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6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D4DE6" w:rsidRDefault="00BD4DE6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BD4DE6" w:rsidRPr="00EB7700" w:rsidRDefault="00BD4DE6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8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D4DE6" w:rsidRDefault="00BD4DE6" w:rsidP="00C34F0A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20724B" w:rsidRDefault="00BD4DE6" w:rsidP="00C34F0A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20724B" w:rsidRDefault="00BD4DE6" w:rsidP="00C34F0A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6" w:rsidRPr="001C37FD" w:rsidRDefault="00BD4DE6" w:rsidP="00C34F0A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417C4E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7C4E" w:rsidRDefault="00417C4E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417C4E" w:rsidRDefault="00417C4E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C4E" w:rsidRDefault="00417C4E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417C4E" w:rsidRDefault="00417C4E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4E" w:rsidRDefault="00417C4E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417C4E" w:rsidRDefault="00417C4E" w:rsidP="00666336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</w:t>
            </w:r>
            <w:r w:rsidR="00666336">
              <w:rPr>
                <w:rFonts w:ascii="AvantGarde" w:hAnsi="AvantGarde"/>
                <w:sz w:val="18"/>
              </w:rPr>
              <w:t>5/09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4E" w:rsidRDefault="00417C4E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417C4E" w:rsidRDefault="00417C4E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5C5386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84" w:rsidRDefault="00174684">
      <w:r>
        <w:separator/>
      </w:r>
    </w:p>
  </w:endnote>
  <w:endnote w:type="continuationSeparator" w:id="1">
    <w:p w:rsidR="00174684" w:rsidRDefault="0017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5F" w:rsidRDefault="003E525F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84" w:rsidRDefault="00174684">
      <w:r>
        <w:separator/>
      </w:r>
    </w:p>
  </w:footnote>
  <w:footnote w:type="continuationSeparator" w:id="1">
    <w:p w:rsidR="00174684" w:rsidRDefault="00174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51667"/>
    <w:rsid w:val="000657D6"/>
    <w:rsid w:val="00091645"/>
    <w:rsid w:val="00143F91"/>
    <w:rsid w:val="0015335C"/>
    <w:rsid w:val="00155D24"/>
    <w:rsid w:val="00174684"/>
    <w:rsid w:val="001B0C51"/>
    <w:rsid w:val="001C1A5E"/>
    <w:rsid w:val="001E72FB"/>
    <w:rsid w:val="001F416F"/>
    <w:rsid w:val="00205B6B"/>
    <w:rsid w:val="00241023"/>
    <w:rsid w:val="002629FC"/>
    <w:rsid w:val="00291640"/>
    <w:rsid w:val="002B4142"/>
    <w:rsid w:val="002B4918"/>
    <w:rsid w:val="002D303E"/>
    <w:rsid w:val="002F483A"/>
    <w:rsid w:val="003031D6"/>
    <w:rsid w:val="003108C3"/>
    <w:rsid w:val="00311AA9"/>
    <w:rsid w:val="003448C7"/>
    <w:rsid w:val="00344BDA"/>
    <w:rsid w:val="00393F2D"/>
    <w:rsid w:val="003C602B"/>
    <w:rsid w:val="003D1CA7"/>
    <w:rsid w:val="003D1D44"/>
    <w:rsid w:val="003D7CC5"/>
    <w:rsid w:val="003E34AE"/>
    <w:rsid w:val="003E525F"/>
    <w:rsid w:val="003F6CE1"/>
    <w:rsid w:val="00417C4E"/>
    <w:rsid w:val="00455ADC"/>
    <w:rsid w:val="00583EAC"/>
    <w:rsid w:val="005A3DA8"/>
    <w:rsid w:val="005C1C41"/>
    <w:rsid w:val="005C5386"/>
    <w:rsid w:val="005D7CC4"/>
    <w:rsid w:val="005F0FC1"/>
    <w:rsid w:val="00604CBA"/>
    <w:rsid w:val="006057D2"/>
    <w:rsid w:val="00635852"/>
    <w:rsid w:val="00647653"/>
    <w:rsid w:val="00653272"/>
    <w:rsid w:val="00666336"/>
    <w:rsid w:val="006666F7"/>
    <w:rsid w:val="0068223F"/>
    <w:rsid w:val="007052C6"/>
    <w:rsid w:val="00725FA7"/>
    <w:rsid w:val="0074210F"/>
    <w:rsid w:val="00756823"/>
    <w:rsid w:val="007A43DF"/>
    <w:rsid w:val="007C2EE8"/>
    <w:rsid w:val="007C79C4"/>
    <w:rsid w:val="00801077"/>
    <w:rsid w:val="008044AE"/>
    <w:rsid w:val="00807304"/>
    <w:rsid w:val="00841C0D"/>
    <w:rsid w:val="00843EE2"/>
    <w:rsid w:val="00880353"/>
    <w:rsid w:val="008A3FF2"/>
    <w:rsid w:val="008B0092"/>
    <w:rsid w:val="008B77AD"/>
    <w:rsid w:val="008F6F60"/>
    <w:rsid w:val="0090719B"/>
    <w:rsid w:val="0093762F"/>
    <w:rsid w:val="0094462F"/>
    <w:rsid w:val="009550C2"/>
    <w:rsid w:val="00957B52"/>
    <w:rsid w:val="00966B03"/>
    <w:rsid w:val="009B2A02"/>
    <w:rsid w:val="009C4577"/>
    <w:rsid w:val="009F7915"/>
    <w:rsid w:val="009F7B95"/>
    <w:rsid w:val="00A91F71"/>
    <w:rsid w:val="00A960D8"/>
    <w:rsid w:val="00AE73FD"/>
    <w:rsid w:val="00AF596F"/>
    <w:rsid w:val="00B03367"/>
    <w:rsid w:val="00B67A75"/>
    <w:rsid w:val="00B719B3"/>
    <w:rsid w:val="00BD4DE6"/>
    <w:rsid w:val="00BD7442"/>
    <w:rsid w:val="00C167B8"/>
    <w:rsid w:val="00C3116D"/>
    <w:rsid w:val="00C33D14"/>
    <w:rsid w:val="00C77B79"/>
    <w:rsid w:val="00CD16AA"/>
    <w:rsid w:val="00CF2A34"/>
    <w:rsid w:val="00D15762"/>
    <w:rsid w:val="00D21FB8"/>
    <w:rsid w:val="00D2588A"/>
    <w:rsid w:val="00D50FE7"/>
    <w:rsid w:val="00D61933"/>
    <w:rsid w:val="00D62EEF"/>
    <w:rsid w:val="00D72DB0"/>
    <w:rsid w:val="00D924B4"/>
    <w:rsid w:val="00D9542A"/>
    <w:rsid w:val="00DB590F"/>
    <w:rsid w:val="00E07EAD"/>
    <w:rsid w:val="00E332CC"/>
    <w:rsid w:val="00E81EFC"/>
    <w:rsid w:val="00E90714"/>
    <w:rsid w:val="00EA4020"/>
    <w:rsid w:val="00EB1E71"/>
    <w:rsid w:val="00EB7700"/>
    <w:rsid w:val="00EF5CFE"/>
    <w:rsid w:val="00F1007D"/>
    <w:rsid w:val="00F45511"/>
    <w:rsid w:val="00F85FDB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hon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4E"/>
  </w:style>
  <w:style w:type="paragraph" w:styleId="Heading4">
    <w:name w:val="heading 4"/>
    <w:basedOn w:val="Normal"/>
    <w:next w:val="Normal"/>
    <w:qFormat/>
    <w:rsid w:val="00417C4E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417C4E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17C4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17C4E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417C4E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17C4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17C4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17C4E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417C4E"/>
    <w:rPr>
      <w:position w:val="6"/>
      <w:sz w:val="16"/>
    </w:rPr>
  </w:style>
  <w:style w:type="paragraph" w:styleId="FootnoteText">
    <w:name w:val="footnote text"/>
    <w:basedOn w:val="Normal"/>
    <w:semiHidden/>
    <w:rsid w:val="00417C4E"/>
  </w:style>
  <w:style w:type="paragraph" w:customStyle="1" w:styleId="a">
    <w:rsid w:val="005C5386"/>
  </w:style>
  <w:style w:type="paragraph" w:customStyle="1" w:styleId="a0">
    <w:rsid w:val="005C5386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Tom</cp:lastModifiedBy>
  <cp:revision>7</cp:revision>
  <cp:lastPrinted>2009-08-16T06:35:00Z</cp:lastPrinted>
  <dcterms:created xsi:type="dcterms:W3CDTF">2009-08-15T08:48:00Z</dcterms:created>
  <dcterms:modified xsi:type="dcterms:W3CDTF">2009-08-16T08:29:00Z</dcterms:modified>
</cp:coreProperties>
</file>