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0B0680">
              <w:rPr>
                <w:rFonts w:ascii="AvantGarde" w:hAnsi="AvantGarde"/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0B0680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LOCKHEED</w:t>
            </w:r>
            <w:r w:rsidR="003A4EC4">
              <w:rPr>
                <w:rFonts w:ascii="AvantGarde" w:hAnsi="AvantGarde"/>
                <w:b/>
                <w:sz w:val="24"/>
                <w:szCs w:val="24"/>
              </w:rPr>
              <w:t xml:space="preserve"> STAGING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B8370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B8370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A82753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753" w:rsidRDefault="00A82753" w:rsidP="006D137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A82753" w:rsidRDefault="00A82753" w:rsidP="006D137E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3" w:rsidRPr="00D62EEF" w:rsidRDefault="00A82753" w:rsidP="006D137E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A82753" w:rsidRDefault="00A82753" w:rsidP="006D137E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>
              <w:rPr>
                <w:rFonts w:ascii="AvantGarde" w:hAnsi="AvantGarde"/>
                <w:b/>
                <w:sz w:val="24"/>
              </w:rPr>
              <w:t xml:space="preserve"> 08-16-09</w:t>
            </w:r>
          </w:p>
        </w:tc>
      </w:tr>
      <w:tr w:rsidR="00A82753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2753" w:rsidRDefault="00A82753" w:rsidP="006D137E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D17B0B" w:rsidTr="00A82753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7B0B" w:rsidRDefault="00D17B0B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17B0B" w:rsidRPr="00957B52" w:rsidRDefault="00D17B0B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7B0B" w:rsidRDefault="00D17B0B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B" w:rsidRPr="00957B52" w:rsidRDefault="00D17B0B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Tabush/ Rivera</w:t>
            </w:r>
          </w:p>
        </w:tc>
      </w:tr>
      <w:tr w:rsidR="00D17B0B" w:rsidTr="00A82753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7B0B" w:rsidRDefault="00D17B0B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17B0B" w:rsidRDefault="00D17B0B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Larkin/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7B0B" w:rsidRDefault="00D17B0B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B" w:rsidRDefault="00D17B0B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D6B" w:rsidRDefault="00EC0D6B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" w:name="Text108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8" w:name="Text109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3" w:name="Text11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0" w:name="Text119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1" w:name="Text120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" w:name="Text13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0" w:name="Text13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2" w:name="Text13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B8370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22747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Maintain 3 min response readiness.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E32AD7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32AD7" w:rsidRDefault="00E32AD7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2AD7" w:rsidRDefault="00E32AD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E32AD7" w:rsidRPr="00155D24" w:rsidRDefault="00E32AD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2AD7" w:rsidRDefault="00E32AD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E32AD7" w:rsidRDefault="00E32AD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E32AD7" w:rsidRDefault="00E32AD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E32AD7" w:rsidRPr="00E332CC" w:rsidRDefault="00E32AD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2AD7" w:rsidRDefault="00E32AD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E32AD7" w:rsidRPr="00725FA7" w:rsidRDefault="00E32AD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32AD7" w:rsidRDefault="00E32AD7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7" w:rsidRDefault="00E32AD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E32AD7" w:rsidRPr="0020724B" w:rsidRDefault="00E32AD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7" w:rsidRDefault="00E32AD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E32AD7" w:rsidRDefault="00E32AD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E32AD7" w:rsidRPr="0020724B" w:rsidRDefault="00E32AD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7" w:rsidRDefault="00E32AD7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E32AD7" w:rsidRPr="001C37FD" w:rsidRDefault="00E32AD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3E5D43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E5D43" w:rsidRDefault="003E5D43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3E5D43" w:rsidRDefault="003E5D43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D43" w:rsidRPr="00155D24" w:rsidRDefault="003E5D4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D43" w:rsidRDefault="003E5D43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3E5D43" w:rsidRPr="00725FA7" w:rsidRDefault="003E5D43" w:rsidP="007F7E62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5D43" w:rsidRDefault="003E5D43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3E5D43" w:rsidRPr="00EB7700" w:rsidRDefault="003E5D43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E5D43" w:rsidRDefault="003E5D43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3" w:rsidRPr="0020724B" w:rsidRDefault="003E5D43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3" w:rsidRPr="0020724B" w:rsidRDefault="003E5D43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3" w:rsidRPr="001C37FD" w:rsidRDefault="003E5D43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4594C" w:rsidRDefault="0044594C" w:rsidP="00E32AD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E32AD7">
              <w:rPr>
                <w:rFonts w:ascii="AvantGarde" w:hAnsi="AvantGarde"/>
                <w:sz w:val="18"/>
              </w:rPr>
              <w:t>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697E63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2C" w:rsidRDefault="004E1E2C">
      <w:r>
        <w:separator/>
      </w:r>
    </w:p>
  </w:endnote>
  <w:endnote w:type="continuationSeparator" w:id="1">
    <w:p w:rsidR="004E1E2C" w:rsidRDefault="004E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DA" w:rsidRDefault="008A22D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2C" w:rsidRDefault="004E1E2C">
      <w:r>
        <w:separator/>
      </w:r>
    </w:p>
  </w:footnote>
  <w:footnote w:type="continuationSeparator" w:id="1">
    <w:p w:rsidR="004E1E2C" w:rsidRDefault="004E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652C"/>
    <w:rsid w:val="00091645"/>
    <w:rsid w:val="000B0680"/>
    <w:rsid w:val="000C48E3"/>
    <w:rsid w:val="00143F91"/>
    <w:rsid w:val="0015335C"/>
    <w:rsid w:val="00155D24"/>
    <w:rsid w:val="001B0C51"/>
    <w:rsid w:val="001C1A5E"/>
    <w:rsid w:val="001F416F"/>
    <w:rsid w:val="00205B6B"/>
    <w:rsid w:val="0022747E"/>
    <w:rsid w:val="00241023"/>
    <w:rsid w:val="002629FC"/>
    <w:rsid w:val="00291640"/>
    <w:rsid w:val="0029603A"/>
    <w:rsid w:val="002B4142"/>
    <w:rsid w:val="002B4918"/>
    <w:rsid w:val="002D303E"/>
    <w:rsid w:val="002F483A"/>
    <w:rsid w:val="003031D6"/>
    <w:rsid w:val="00311AA9"/>
    <w:rsid w:val="003448C7"/>
    <w:rsid w:val="00344BDA"/>
    <w:rsid w:val="003A4EC4"/>
    <w:rsid w:val="003C602B"/>
    <w:rsid w:val="003D1CA7"/>
    <w:rsid w:val="003D1D44"/>
    <w:rsid w:val="003E34AE"/>
    <w:rsid w:val="003E5D43"/>
    <w:rsid w:val="0044594C"/>
    <w:rsid w:val="0048003F"/>
    <w:rsid w:val="004A5ABC"/>
    <w:rsid w:val="004E1E2C"/>
    <w:rsid w:val="005A3DA8"/>
    <w:rsid w:val="005A6FA8"/>
    <w:rsid w:val="005C1C41"/>
    <w:rsid w:val="005D7CC4"/>
    <w:rsid w:val="005F0FC1"/>
    <w:rsid w:val="00604CBA"/>
    <w:rsid w:val="006057D2"/>
    <w:rsid w:val="00647653"/>
    <w:rsid w:val="00653272"/>
    <w:rsid w:val="006666F7"/>
    <w:rsid w:val="0068223F"/>
    <w:rsid w:val="00697E63"/>
    <w:rsid w:val="006A71EB"/>
    <w:rsid w:val="006D137E"/>
    <w:rsid w:val="007052C6"/>
    <w:rsid w:val="00725FA7"/>
    <w:rsid w:val="0073145F"/>
    <w:rsid w:val="0074210F"/>
    <w:rsid w:val="00756823"/>
    <w:rsid w:val="007A43DF"/>
    <w:rsid w:val="007C2EE8"/>
    <w:rsid w:val="007C79C4"/>
    <w:rsid w:val="007F7E62"/>
    <w:rsid w:val="00801077"/>
    <w:rsid w:val="00807304"/>
    <w:rsid w:val="00841C0D"/>
    <w:rsid w:val="00843EE2"/>
    <w:rsid w:val="008670E4"/>
    <w:rsid w:val="008A22DA"/>
    <w:rsid w:val="008B0092"/>
    <w:rsid w:val="008B77AD"/>
    <w:rsid w:val="0090719B"/>
    <w:rsid w:val="00916000"/>
    <w:rsid w:val="009336FF"/>
    <w:rsid w:val="0093762F"/>
    <w:rsid w:val="0094462F"/>
    <w:rsid w:val="009550C2"/>
    <w:rsid w:val="00957B52"/>
    <w:rsid w:val="00966B03"/>
    <w:rsid w:val="009C4577"/>
    <w:rsid w:val="009C7ABD"/>
    <w:rsid w:val="009F7915"/>
    <w:rsid w:val="009F7B95"/>
    <w:rsid w:val="00A03209"/>
    <w:rsid w:val="00A53A57"/>
    <w:rsid w:val="00A82753"/>
    <w:rsid w:val="00A873BA"/>
    <w:rsid w:val="00A91F71"/>
    <w:rsid w:val="00A960D8"/>
    <w:rsid w:val="00AA3EA6"/>
    <w:rsid w:val="00AF596F"/>
    <w:rsid w:val="00B111F9"/>
    <w:rsid w:val="00B67A75"/>
    <w:rsid w:val="00B761CC"/>
    <w:rsid w:val="00B83703"/>
    <w:rsid w:val="00BD7442"/>
    <w:rsid w:val="00C167B8"/>
    <w:rsid w:val="00C3116D"/>
    <w:rsid w:val="00C33D14"/>
    <w:rsid w:val="00C6051D"/>
    <w:rsid w:val="00C65B5F"/>
    <w:rsid w:val="00C77B79"/>
    <w:rsid w:val="00CD16AA"/>
    <w:rsid w:val="00CE1D55"/>
    <w:rsid w:val="00D17B0B"/>
    <w:rsid w:val="00D50FE7"/>
    <w:rsid w:val="00D61933"/>
    <w:rsid w:val="00D62EEF"/>
    <w:rsid w:val="00D9542A"/>
    <w:rsid w:val="00E07EAD"/>
    <w:rsid w:val="00E32AD7"/>
    <w:rsid w:val="00E332CC"/>
    <w:rsid w:val="00E81EFC"/>
    <w:rsid w:val="00E90714"/>
    <w:rsid w:val="00EA4020"/>
    <w:rsid w:val="00EB7700"/>
    <w:rsid w:val="00EC0D6B"/>
    <w:rsid w:val="00EF5CFE"/>
    <w:rsid w:val="00F1007D"/>
    <w:rsid w:val="00F85FDB"/>
    <w:rsid w:val="00FC2459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4C"/>
  </w:style>
  <w:style w:type="paragraph" w:styleId="Heading4">
    <w:name w:val="heading 4"/>
    <w:basedOn w:val="Normal"/>
    <w:next w:val="Normal"/>
    <w:qFormat/>
    <w:rsid w:val="0044594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4594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594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4594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4594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594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94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4594C"/>
    <w:rPr>
      <w:position w:val="6"/>
      <w:sz w:val="16"/>
    </w:rPr>
  </w:style>
  <w:style w:type="paragraph" w:styleId="FootnoteText">
    <w:name w:val="footnote text"/>
    <w:basedOn w:val="Normal"/>
    <w:semiHidden/>
    <w:rsid w:val="0044594C"/>
  </w:style>
  <w:style w:type="paragraph" w:customStyle="1" w:styleId="a">
    <w:rsid w:val="00697E63"/>
  </w:style>
  <w:style w:type="paragraph" w:customStyle="1" w:styleId="a0">
    <w:rsid w:val="00697E63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4</cp:revision>
  <cp:lastPrinted>2009-08-15T10:19:00Z</cp:lastPrinted>
  <dcterms:created xsi:type="dcterms:W3CDTF">2009-08-15T22:40:00Z</dcterms:created>
  <dcterms:modified xsi:type="dcterms:W3CDTF">2009-08-16T09:04:00Z</dcterms:modified>
</cp:coreProperties>
</file>