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540"/>
        <w:gridCol w:w="36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  <w:r w:rsidR="00725AFF">
              <w:rPr>
                <w:rFonts w:ascii="AvantGarde" w:hAnsi="AvantGarde"/>
                <w:b/>
                <w:sz w:val="24"/>
                <w:szCs w:val="24"/>
              </w:rPr>
              <w:t>II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725AFF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 xml:space="preserve">ROAD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A44499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A44499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E01C7F"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1C7F" w:rsidRDefault="00E01C7F" w:rsidP="004773E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E01C7F" w:rsidRDefault="00E01C7F" w:rsidP="004773ED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F" w:rsidRPr="00D62EEF" w:rsidRDefault="00E01C7F" w:rsidP="004773ED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 xml:space="preserve">4.  Operational Period  </w:t>
            </w:r>
            <w:r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E01C7F" w:rsidRDefault="00E01C7F" w:rsidP="004773ED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>
              <w:rPr>
                <w:rFonts w:ascii="AvantGarde" w:hAnsi="AvantGarde"/>
                <w:b/>
                <w:sz w:val="24"/>
              </w:rPr>
              <w:t xml:space="preserve"> 08-16-09</w:t>
            </w:r>
          </w:p>
        </w:tc>
      </w:tr>
      <w:tr w:rsidR="00E01C7F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01C7F" w:rsidRDefault="00E01C7F" w:rsidP="004773E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1A3925" w:rsidTr="00E01C7F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A3925" w:rsidRDefault="001A3925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1A3925" w:rsidRPr="00957B52" w:rsidRDefault="001A3925" w:rsidP="00410810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Toups (D) / Spinharney (N)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3925" w:rsidRDefault="001A3925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5" w:rsidRPr="00957B52" w:rsidRDefault="001A3925" w:rsidP="00410810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Martin Silguero/ Mark Rotlisberger (T)</w:t>
            </w:r>
          </w:p>
        </w:tc>
      </w:tr>
      <w:tr w:rsidR="001A3925" w:rsidTr="00E01C7F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A3925" w:rsidRDefault="001A3925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1A3925" w:rsidRDefault="001A3925" w:rsidP="00410810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Larkin/ Allman (T)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3925" w:rsidRDefault="001A3925" w:rsidP="0041081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5" w:rsidRDefault="001A3925" w:rsidP="00410810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Mark DiTullio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1A3925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Prodump E-209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6057D2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1A3925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1A3925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1A3925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TBA/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1A3925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TBA/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1A3925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C&amp;H VET E-97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1A3925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1A3925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1A3925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TBA/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1A3925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TBA/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0D6B" w:rsidRDefault="00EC0D6B" w:rsidP="008A22D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A44499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A44499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8" w:name="Text108"/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" w:name="Text109"/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0" w:name="Text110"/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A44499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3" w:name="Text113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A44499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4" w:name="Text114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5" w:name="Text115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6" w:name="Text116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6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7" w:name="Text117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7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A44499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8" w:name="Text118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0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A44499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1" w:name="Text119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1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A44499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2" w:name="Text120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2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3" w:name="Text121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4" w:name="Text122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4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5" w:name="Text123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5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A44499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6" w:name="Text124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8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A44499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9" w:name="Text131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9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A44499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0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1" w:name="Text133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2" w:name="Text134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2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3" w:name="Text135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3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A44499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4" w:name="Text136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A444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6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807304" w:rsidRDefault="00D25A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Maintain </w:t>
            </w:r>
            <w:r w:rsidR="00B32B70">
              <w:rPr>
                <w:rFonts w:ascii="AvantGarde" w:hAnsi="AvantGarde"/>
              </w:rPr>
              <w:t xml:space="preserve">and repair </w:t>
            </w:r>
            <w:r>
              <w:rPr>
                <w:rFonts w:ascii="AvantGarde" w:hAnsi="AvantGarde"/>
              </w:rPr>
              <w:t>existing road system.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807304" w:rsidRDefault="00807304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  <w:p w:rsidR="00731D77" w:rsidRDefault="00731D77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07304" w:rsidRDefault="00807304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731D77">
        <w:tblPrEx>
          <w:tblCellMar>
            <w:left w:w="42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31D77" w:rsidRDefault="00731D77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1D77" w:rsidRDefault="00731D77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151.265 RX</w:t>
            </w:r>
          </w:p>
          <w:p w:rsidR="00731D77" w:rsidRPr="00155D24" w:rsidRDefault="00731D77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159.330 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1D77" w:rsidRDefault="00731D77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731D77" w:rsidRDefault="00731D77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731D77" w:rsidRDefault="00731D77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731D77" w:rsidRPr="00E332CC" w:rsidRDefault="00731D77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1D77" w:rsidRDefault="00731D77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731D77" w:rsidRPr="00725FA7" w:rsidRDefault="00731D77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731D77" w:rsidRDefault="00731D77" w:rsidP="00410810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77" w:rsidRDefault="00731D77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RX</w:t>
            </w:r>
          </w:p>
          <w:p w:rsidR="00731D77" w:rsidRPr="0020724B" w:rsidRDefault="00731D77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77" w:rsidRDefault="00731D77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                                 CDF</w:t>
            </w:r>
          </w:p>
          <w:p w:rsidR="00731D77" w:rsidRDefault="00731D77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731D77" w:rsidRPr="0020724B" w:rsidRDefault="00731D77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77" w:rsidRDefault="00731D77" w:rsidP="00410810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731D77" w:rsidRPr="001C37FD" w:rsidRDefault="00731D77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483BA3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483BA3" w:rsidRDefault="00483BA3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483BA3" w:rsidRDefault="00483BA3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3BA3" w:rsidRPr="00155D24" w:rsidRDefault="00483BA3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3BA3" w:rsidRPr="00725FA7" w:rsidRDefault="00483BA3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3BA3" w:rsidRPr="00EB7700" w:rsidRDefault="00483BA3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483BA3" w:rsidRDefault="00483BA3" w:rsidP="00C34F0A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3" w:rsidRPr="0020724B" w:rsidRDefault="00483BA3" w:rsidP="00C34F0A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3" w:rsidRPr="0020724B" w:rsidRDefault="00483BA3" w:rsidP="00C34F0A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3" w:rsidRPr="001C37FD" w:rsidRDefault="00483BA3" w:rsidP="00C34F0A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</w:p>
        </w:tc>
      </w:tr>
      <w:tr w:rsidR="0044594C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Ldr.)</w:t>
            </w:r>
          </w:p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44594C" w:rsidRDefault="0044594C" w:rsidP="00731D77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</w:t>
            </w:r>
            <w:r w:rsidR="00731D77">
              <w:rPr>
                <w:rFonts w:ascii="AvantGarde" w:hAnsi="AvantGarde"/>
                <w:sz w:val="18"/>
              </w:rPr>
              <w:t>5/09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44594C" w:rsidRDefault="0044594C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343E59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68" w:rsidRDefault="00683F68">
      <w:r>
        <w:separator/>
      </w:r>
    </w:p>
  </w:endnote>
  <w:endnote w:type="continuationSeparator" w:id="1">
    <w:p w:rsidR="00683F68" w:rsidRDefault="0068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DA" w:rsidRDefault="008A22DA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Month" w:val="6"/>
        <w:attr w:name="Day" w:val="2"/>
        <w:attr w:name="Year" w:val="2003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68" w:rsidRDefault="00683F68">
      <w:r>
        <w:separator/>
      </w:r>
    </w:p>
  </w:footnote>
  <w:footnote w:type="continuationSeparator" w:id="1">
    <w:p w:rsidR="00683F68" w:rsidRDefault="00683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FE"/>
    <w:rsid w:val="0000652C"/>
    <w:rsid w:val="00091645"/>
    <w:rsid w:val="000C48E3"/>
    <w:rsid w:val="00143F91"/>
    <w:rsid w:val="0015335C"/>
    <w:rsid w:val="00155D24"/>
    <w:rsid w:val="001A3925"/>
    <w:rsid w:val="001B0C51"/>
    <w:rsid w:val="001C1A5E"/>
    <w:rsid w:val="001F416F"/>
    <w:rsid w:val="00205B6B"/>
    <w:rsid w:val="00241023"/>
    <w:rsid w:val="002629FC"/>
    <w:rsid w:val="00291640"/>
    <w:rsid w:val="0029603A"/>
    <w:rsid w:val="002B4142"/>
    <w:rsid w:val="002B4918"/>
    <w:rsid w:val="002D303E"/>
    <w:rsid w:val="002F483A"/>
    <w:rsid w:val="003031D6"/>
    <w:rsid w:val="00311AA9"/>
    <w:rsid w:val="00343E59"/>
    <w:rsid w:val="003448C7"/>
    <w:rsid w:val="00344BDA"/>
    <w:rsid w:val="003C602B"/>
    <w:rsid w:val="003D1CA7"/>
    <w:rsid w:val="003D1D44"/>
    <w:rsid w:val="003E34AE"/>
    <w:rsid w:val="003F1DC7"/>
    <w:rsid w:val="00444F2D"/>
    <w:rsid w:val="0044594C"/>
    <w:rsid w:val="004773ED"/>
    <w:rsid w:val="0048003F"/>
    <w:rsid w:val="00483BA3"/>
    <w:rsid w:val="004A5ABC"/>
    <w:rsid w:val="00512245"/>
    <w:rsid w:val="005A3DA8"/>
    <w:rsid w:val="005A6FA8"/>
    <w:rsid w:val="005C1C41"/>
    <w:rsid w:val="005D7CC4"/>
    <w:rsid w:val="005F0FC1"/>
    <w:rsid w:val="00604CBA"/>
    <w:rsid w:val="006057D2"/>
    <w:rsid w:val="00616176"/>
    <w:rsid w:val="00626C8B"/>
    <w:rsid w:val="00647653"/>
    <w:rsid w:val="00653272"/>
    <w:rsid w:val="006666F7"/>
    <w:rsid w:val="0068223F"/>
    <w:rsid w:val="00683F68"/>
    <w:rsid w:val="006A71EB"/>
    <w:rsid w:val="007052C6"/>
    <w:rsid w:val="00725AFF"/>
    <w:rsid w:val="00725FA7"/>
    <w:rsid w:val="0073145F"/>
    <w:rsid w:val="00731D77"/>
    <w:rsid w:val="0074210F"/>
    <w:rsid w:val="00756823"/>
    <w:rsid w:val="007A43DF"/>
    <w:rsid w:val="007C2EE8"/>
    <w:rsid w:val="007C79C4"/>
    <w:rsid w:val="00801077"/>
    <w:rsid w:val="00807304"/>
    <w:rsid w:val="00841C0D"/>
    <w:rsid w:val="00843EE2"/>
    <w:rsid w:val="008A22DA"/>
    <w:rsid w:val="008B0092"/>
    <w:rsid w:val="008B77AD"/>
    <w:rsid w:val="0090719B"/>
    <w:rsid w:val="009336FF"/>
    <w:rsid w:val="0093762F"/>
    <w:rsid w:val="0094462F"/>
    <w:rsid w:val="009550C2"/>
    <w:rsid w:val="00957B52"/>
    <w:rsid w:val="00966B03"/>
    <w:rsid w:val="009C4577"/>
    <w:rsid w:val="009F7915"/>
    <w:rsid w:val="009F7B95"/>
    <w:rsid w:val="00A44499"/>
    <w:rsid w:val="00A53A57"/>
    <w:rsid w:val="00A91F71"/>
    <w:rsid w:val="00A960D8"/>
    <w:rsid w:val="00AA3EA6"/>
    <w:rsid w:val="00AF596F"/>
    <w:rsid w:val="00B111F9"/>
    <w:rsid w:val="00B32B70"/>
    <w:rsid w:val="00B67A75"/>
    <w:rsid w:val="00B761CC"/>
    <w:rsid w:val="00BD7442"/>
    <w:rsid w:val="00C167B8"/>
    <w:rsid w:val="00C3116D"/>
    <w:rsid w:val="00C33D14"/>
    <w:rsid w:val="00C77B79"/>
    <w:rsid w:val="00CD16AA"/>
    <w:rsid w:val="00CE1D55"/>
    <w:rsid w:val="00D15A71"/>
    <w:rsid w:val="00D25A6F"/>
    <w:rsid w:val="00D50FE7"/>
    <w:rsid w:val="00D61933"/>
    <w:rsid w:val="00D62EEF"/>
    <w:rsid w:val="00D9542A"/>
    <w:rsid w:val="00E01C7F"/>
    <w:rsid w:val="00E07EAD"/>
    <w:rsid w:val="00E332CC"/>
    <w:rsid w:val="00E81EFC"/>
    <w:rsid w:val="00E90714"/>
    <w:rsid w:val="00EA4020"/>
    <w:rsid w:val="00EB7700"/>
    <w:rsid w:val="00EC0D6B"/>
    <w:rsid w:val="00EF5CFE"/>
    <w:rsid w:val="00F1007D"/>
    <w:rsid w:val="00F85FDB"/>
    <w:rsid w:val="00FC2459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4C"/>
  </w:style>
  <w:style w:type="paragraph" w:styleId="Heading4">
    <w:name w:val="heading 4"/>
    <w:basedOn w:val="Normal"/>
    <w:next w:val="Normal"/>
    <w:qFormat/>
    <w:rsid w:val="0044594C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44594C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594C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4594C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44594C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4594C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594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4594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44594C"/>
    <w:rPr>
      <w:position w:val="6"/>
      <w:sz w:val="16"/>
    </w:rPr>
  </w:style>
  <w:style w:type="paragraph" w:styleId="FootnoteText">
    <w:name w:val="footnote text"/>
    <w:basedOn w:val="Normal"/>
    <w:semiHidden/>
    <w:rsid w:val="0044594C"/>
  </w:style>
  <w:style w:type="paragraph" w:customStyle="1" w:styleId="a">
    <w:rsid w:val="00343E59"/>
  </w:style>
  <w:style w:type="paragraph" w:customStyle="1" w:styleId="a0">
    <w:rsid w:val="00343E59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21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subject/>
  <dc:creator>Josh Taylor</dc:creator>
  <cp:keywords/>
  <cp:lastModifiedBy>Tom</cp:lastModifiedBy>
  <cp:revision>5</cp:revision>
  <cp:lastPrinted>2008-06-25T07:38:00Z</cp:lastPrinted>
  <dcterms:created xsi:type="dcterms:W3CDTF">2009-08-15T22:39:00Z</dcterms:created>
  <dcterms:modified xsi:type="dcterms:W3CDTF">2009-08-16T07:12:00Z</dcterms:modified>
</cp:coreProperties>
</file>