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6A629E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9921D1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9921D1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AF73B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73B4" w:rsidRDefault="00AF73B4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AF73B4" w:rsidRDefault="00AF73B4" w:rsidP="009A6429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B4" w:rsidRPr="00D62EEF" w:rsidRDefault="00AF73B4" w:rsidP="009A6429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AF73B4" w:rsidRDefault="00AF73B4" w:rsidP="009A6429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>
              <w:rPr>
                <w:rFonts w:ascii="AvantGarde" w:hAnsi="AvantGarde"/>
                <w:b/>
                <w:sz w:val="24"/>
              </w:rPr>
              <w:t xml:space="preserve"> 08-16-09</w:t>
            </w:r>
          </w:p>
        </w:tc>
      </w:tr>
      <w:tr w:rsidR="00AF73B4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F73B4" w:rsidRDefault="00AF73B4" w:rsidP="009A642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D76F00" w:rsidTr="00AF73B4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F00" w:rsidRPr="00957B52" w:rsidRDefault="00D76F00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Pr="00957B52" w:rsidRDefault="00D76F00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Steven Shaw</w:t>
            </w:r>
          </w:p>
        </w:tc>
      </w:tr>
      <w:tr w:rsidR="00D76F00" w:rsidTr="00AF73B4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Larkin/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B17627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17627" w:rsidRDefault="00B1762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STB XKI 5051B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Frank Rohan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XMY 2176C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David Brown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XTO 4251C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Ben Oyarzo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0655B" w:rsidRDefault="00D76F0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XBO 6227C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Ron Walls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Duane Fields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Shane Kelley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STL LMU 9224L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Mark Higgins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655B" w:rsidRDefault="00D76F00" w:rsidP="000330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Big Creek E-57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26158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261580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9921D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SOF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Leonard Garcia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" w:name="Text13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5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" w:name="Text13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D76F00" w:rsidRDefault="00D76F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Mop up 100’ in.  Engage in structure protection.  Conduct perimeter control when conditions allow.  Construct line and support with hoselays.</w:t>
            </w:r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D76F00" w:rsidRDefault="00D76F00" w:rsidP="00457D0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D76F00" w:rsidRDefault="00D76F00" w:rsidP="00457D0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Grid for spots.</w:t>
            </w:r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76F00" w:rsidRDefault="00D76F00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76F00" w:rsidRDefault="00D76F0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D76F00" w:rsidRPr="00155D24" w:rsidRDefault="00D76F00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D76F00" w:rsidRDefault="00D76F00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D76F00" w:rsidRDefault="00D76F00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D76F00" w:rsidRPr="00E332CC" w:rsidRDefault="00D76F00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D76F00" w:rsidRPr="00725FA7" w:rsidRDefault="00D76F00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76F00" w:rsidRDefault="00D76F00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D76F00" w:rsidRPr="0020724B" w:rsidRDefault="00D76F00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D76F00" w:rsidRPr="0020724B" w:rsidRDefault="00D76F00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76F00" w:rsidRPr="001C37FD" w:rsidRDefault="00D76F00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76F00" w:rsidRDefault="00D76F00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D76F00" w:rsidRDefault="00D76F00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173.9625 RX</w:t>
            </w:r>
          </w:p>
          <w:p w:rsidR="00D76F00" w:rsidRPr="00155D24" w:rsidRDefault="00D76F00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173.98625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D76F00" w:rsidRDefault="00D76F00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D76F00" w:rsidRPr="00725FA7" w:rsidRDefault="00D76F00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6F00" w:rsidRDefault="00D76F00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76F00" w:rsidRPr="00EB7700" w:rsidRDefault="00D76F00" w:rsidP="00266547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10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76F00" w:rsidRDefault="00D76F00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Pr="0020724B" w:rsidRDefault="00D76F00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Pr="0020724B" w:rsidRDefault="00D76F00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Pr="001C37FD" w:rsidRDefault="00D76F00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D76F00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00" w:rsidRDefault="00D76F00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D76F00" w:rsidRDefault="00D76F00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F00" w:rsidRDefault="00D76F00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D76F00" w:rsidRDefault="00D76F00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D76F00" w:rsidRDefault="00D76F00" w:rsidP="0026654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D76F00" w:rsidRDefault="00D76F00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1F2C2C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B9" w:rsidRDefault="007815B9">
      <w:r>
        <w:separator/>
      </w:r>
    </w:p>
  </w:endnote>
  <w:endnote w:type="continuationSeparator" w:id="1">
    <w:p w:rsidR="007815B9" w:rsidRDefault="0078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C6" w:rsidRDefault="000330C6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B9" w:rsidRDefault="007815B9">
      <w:r>
        <w:separator/>
      </w:r>
    </w:p>
  </w:footnote>
  <w:footnote w:type="continuationSeparator" w:id="1">
    <w:p w:rsidR="007815B9" w:rsidRDefault="0078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16399"/>
    <w:rsid w:val="000330C6"/>
    <w:rsid w:val="00091645"/>
    <w:rsid w:val="0009634B"/>
    <w:rsid w:val="00123198"/>
    <w:rsid w:val="00143F91"/>
    <w:rsid w:val="001456C0"/>
    <w:rsid w:val="0015335C"/>
    <w:rsid w:val="00155D24"/>
    <w:rsid w:val="00181D5E"/>
    <w:rsid w:val="001B0C51"/>
    <w:rsid w:val="001C1A5E"/>
    <w:rsid w:val="001C37FD"/>
    <w:rsid w:val="001F2C2C"/>
    <w:rsid w:val="001F416F"/>
    <w:rsid w:val="00205B6B"/>
    <w:rsid w:val="0020724B"/>
    <w:rsid w:val="00241023"/>
    <w:rsid w:val="00261580"/>
    <w:rsid w:val="002629FC"/>
    <w:rsid w:val="00266547"/>
    <w:rsid w:val="00291640"/>
    <w:rsid w:val="0029603A"/>
    <w:rsid w:val="002A1817"/>
    <w:rsid w:val="002B4142"/>
    <w:rsid w:val="002B4918"/>
    <w:rsid w:val="002D303E"/>
    <w:rsid w:val="002F483A"/>
    <w:rsid w:val="003031D6"/>
    <w:rsid w:val="00305CA1"/>
    <w:rsid w:val="00311AA9"/>
    <w:rsid w:val="003448C7"/>
    <w:rsid w:val="00344BDA"/>
    <w:rsid w:val="00374474"/>
    <w:rsid w:val="003C602B"/>
    <w:rsid w:val="003D1CA7"/>
    <w:rsid w:val="003D1D44"/>
    <w:rsid w:val="003E34AE"/>
    <w:rsid w:val="00457D0D"/>
    <w:rsid w:val="0048003F"/>
    <w:rsid w:val="0050655B"/>
    <w:rsid w:val="00510934"/>
    <w:rsid w:val="0055669E"/>
    <w:rsid w:val="0059736D"/>
    <w:rsid w:val="005A3DA8"/>
    <w:rsid w:val="005C1C41"/>
    <w:rsid w:val="005D7CC4"/>
    <w:rsid w:val="005E34B6"/>
    <w:rsid w:val="005F0FC1"/>
    <w:rsid w:val="00604CBA"/>
    <w:rsid w:val="006057D2"/>
    <w:rsid w:val="00647653"/>
    <w:rsid w:val="00653272"/>
    <w:rsid w:val="006666F7"/>
    <w:rsid w:val="0068223F"/>
    <w:rsid w:val="006A629E"/>
    <w:rsid w:val="007052C6"/>
    <w:rsid w:val="00725FA7"/>
    <w:rsid w:val="0074020B"/>
    <w:rsid w:val="0074210F"/>
    <w:rsid w:val="00756823"/>
    <w:rsid w:val="007815B9"/>
    <w:rsid w:val="007A43DF"/>
    <w:rsid w:val="007C2EE8"/>
    <w:rsid w:val="007C79C4"/>
    <w:rsid w:val="00801077"/>
    <w:rsid w:val="00807304"/>
    <w:rsid w:val="00841C0D"/>
    <w:rsid w:val="00843EE2"/>
    <w:rsid w:val="008B0092"/>
    <w:rsid w:val="008B77AD"/>
    <w:rsid w:val="0090145E"/>
    <w:rsid w:val="0090719B"/>
    <w:rsid w:val="0093762F"/>
    <w:rsid w:val="0094462F"/>
    <w:rsid w:val="009547DB"/>
    <w:rsid w:val="009550C2"/>
    <w:rsid w:val="00957B52"/>
    <w:rsid w:val="00966B03"/>
    <w:rsid w:val="009921D1"/>
    <w:rsid w:val="009C4577"/>
    <w:rsid w:val="009D211C"/>
    <w:rsid w:val="009F7915"/>
    <w:rsid w:val="009F7B95"/>
    <w:rsid w:val="00A42B6B"/>
    <w:rsid w:val="00A6021E"/>
    <w:rsid w:val="00A91F71"/>
    <w:rsid w:val="00A960D8"/>
    <w:rsid w:val="00A96319"/>
    <w:rsid w:val="00AA0D98"/>
    <w:rsid w:val="00AB4838"/>
    <w:rsid w:val="00AF596F"/>
    <w:rsid w:val="00AF73B4"/>
    <w:rsid w:val="00B07AC0"/>
    <w:rsid w:val="00B17627"/>
    <w:rsid w:val="00B44928"/>
    <w:rsid w:val="00B67A75"/>
    <w:rsid w:val="00BA1352"/>
    <w:rsid w:val="00BD7442"/>
    <w:rsid w:val="00C167B8"/>
    <w:rsid w:val="00C3116D"/>
    <w:rsid w:val="00C33D14"/>
    <w:rsid w:val="00C77B79"/>
    <w:rsid w:val="00CD16AA"/>
    <w:rsid w:val="00D50FE7"/>
    <w:rsid w:val="00D61933"/>
    <w:rsid w:val="00D62EEF"/>
    <w:rsid w:val="00D76F00"/>
    <w:rsid w:val="00D93B9F"/>
    <w:rsid w:val="00D9542A"/>
    <w:rsid w:val="00E07EAD"/>
    <w:rsid w:val="00E332CC"/>
    <w:rsid w:val="00E81EFC"/>
    <w:rsid w:val="00E90714"/>
    <w:rsid w:val="00EA1281"/>
    <w:rsid w:val="00EA4020"/>
    <w:rsid w:val="00EB7700"/>
    <w:rsid w:val="00EF5CFE"/>
    <w:rsid w:val="00F06B31"/>
    <w:rsid w:val="00F1007D"/>
    <w:rsid w:val="00F65492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5B"/>
  </w:style>
  <w:style w:type="paragraph" w:styleId="Heading4">
    <w:name w:val="heading 4"/>
    <w:basedOn w:val="Normal"/>
    <w:next w:val="Normal"/>
    <w:qFormat/>
    <w:rsid w:val="0050655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50655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0655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0655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0655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0655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65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0655B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0655B"/>
    <w:rPr>
      <w:position w:val="6"/>
      <w:sz w:val="16"/>
    </w:rPr>
  </w:style>
  <w:style w:type="paragraph" w:styleId="FootnoteText">
    <w:name w:val="footnote text"/>
    <w:basedOn w:val="Normal"/>
    <w:semiHidden/>
    <w:rsid w:val="0050655B"/>
  </w:style>
  <w:style w:type="paragraph" w:customStyle="1" w:styleId="a">
    <w:rsid w:val="001F2C2C"/>
  </w:style>
  <w:style w:type="paragraph" w:customStyle="1" w:styleId="a0">
    <w:rsid w:val="001F2C2C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8</cp:revision>
  <cp:lastPrinted>2009-08-16T07:45:00Z</cp:lastPrinted>
  <dcterms:created xsi:type="dcterms:W3CDTF">2009-08-15T08:46:00Z</dcterms:created>
  <dcterms:modified xsi:type="dcterms:W3CDTF">2009-08-16T08:17:00Z</dcterms:modified>
</cp:coreProperties>
</file>