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 w:rsidTr="00EC71F9">
        <w:trPr>
          <w:cantSplit/>
          <w:trHeight w:val="615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1456C0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Z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E538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E538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AA5801" w:rsidTr="00EC71F9">
        <w:trPr>
          <w:cantSplit/>
          <w:trHeight w:val="642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5801" w:rsidRDefault="00AA5801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A5801" w:rsidRDefault="00AA5801" w:rsidP="009A6429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01" w:rsidRPr="00D62EEF" w:rsidRDefault="00AA5801" w:rsidP="009A6429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AA5801" w:rsidRDefault="00AA5801" w:rsidP="009A6429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>
              <w:rPr>
                <w:rFonts w:ascii="AvantGarde" w:hAnsi="AvantGarde"/>
                <w:b/>
                <w:sz w:val="24"/>
              </w:rPr>
              <w:t xml:space="preserve"> 08-16-09</w:t>
            </w:r>
          </w:p>
        </w:tc>
      </w:tr>
      <w:tr w:rsidR="00AA5801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A5801" w:rsidRDefault="00AA5801" w:rsidP="009A642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3E20E3" w:rsidTr="00AA5801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E20E3" w:rsidRPr="00957B52" w:rsidRDefault="003E20E3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3" w:rsidRPr="00957B52" w:rsidRDefault="003E20E3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Jerry Burke</w:t>
            </w:r>
          </w:p>
        </w:tc>
      </w:tr>
      <w:tr w:rsidR="003E20E3" w:rsidTr="00AA5801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3" w:rsidRDefault="003E20E3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B17627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7627" w:rsidRDefault="00B1762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3E20E3" w:rsidP="00AB4A0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XAL 2005C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George Silva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 XMY 2177A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Doug McCoun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Pr="003E20E3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OES 4077C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D. Planje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0655B" w:rsidRDefault="003E20E3" w:rsidP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XRI 6074C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Jeff DeLaurie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 w:rsidP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4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David Howard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 w:rsidP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5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D. Jackson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 w:rsidP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NOD NOD 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Robert Preston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655B" w:rsidRDefault="005E5889" w:rsidP="000330C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 w:rsidP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Snake River #12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Armando Mendoza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D760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SHF 19C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Kent Smithhart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 w:rsidP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0D2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D760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CRW MDF </w:t>
            </w:r>
            <w:r w:rsidR="00196B5F">
              <w:rPr>
                <w:rFonts w:ascii="AvantGarde" w:hAnsi="AvantGarde"/>
              </w:rPr>
              <w:t>20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Andrew Gifford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0D2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0D2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D760D2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D2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D760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9A6F4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A6F49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Rogers E-51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A6F49" w:rsidRDefault="009A6F4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6F4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9A6F4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A6F49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16-E3  E-82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A6F49" w:rsidRDefault="009A6F4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6F4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9" w:rsidRDefault="005E588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9A6F4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F4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16-E4  E-83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3E20E3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Wildfire E-92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3E20E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5E588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E5889" w:rsidRDefault="00C26D91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Perrin E-247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E5889" w:rsidRDefault="005E588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5889" w:rsidRDefault="00C26D9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89" w:rsidRDefault="00C26D9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5E5889" w:rsidP="00D567B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9" w:rsidRDefault="006E538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889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Simps E-248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Petts E-249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North E-251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 w:rsidP="00D567B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H2O</w:t>
            </w:r>
            <w:r w:rsidR="00DD6750">
              <w:rPr>
                <w:rFonts w:ascii="AvantGarde" w:hAnsi="AvantGarde"/>
              </w:rPr>
              <w:t xml:space="preserve"> E-205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EC71F9" w:rsidTr="00EC71F9">
        <w:tblPrEx>
          <w:tblCellMar>
            <w:left w:w="42" w:type="dxa"/>
            <w:right w:w="42" w:type="dxa"/>
          </w:tblCellMar>
        </w:tblPrEx>
        <w:trPr>
          <w:cantSplit/>
          <w:trHeight w:val="512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EC71F9" w:rsidRDefault="00EC71F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Mop up 100’in. Construct line and support with hoselays.</w:t>
            </w:r>
          </w:p>
        </w:tc>
      </w:tr>
      <w:tr w:rsidR="00EC71F9" w:rsidTr="00EC71F9">
        <w:tblPrEx>
          <w:tblCellMar>
            <w:left w:w="42" w:type="dxa"/>
            <w:right w:w="42" w:type="dxa"/>
          </w:tblCellMar>
        </w:tblPrEx>
        <w:trPr>
          <w:cantSplit/>
          <w:trHeight w:val="80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EC71F9" w:rsidRDefault="00EC71F9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EC71F9" w:rsidRDefault="00EC71F9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Grid for hot spots.</w:t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C71F9" w:rsidRDefault="00EC71F9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C71F9" w:rsidRDefault="00EC71F9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EC71F9" w:rsidRPr="00155D24" w:rsidRDefault="00EC71F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EC71F9" w:rsidRDefault="00EC71F9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EC71F9" w:rsidRDefault="00EC71F9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EC71F9" w:rsidRPr="00E332CC" w:rsidRDefault="00EC71F9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EC71F9" w:rsidRPr="00725FA7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C71F9" w:rsidRDefault="00EC71F9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EC71F9" w:rsidRPr="0020724B" w:rsidRDefault="00EC71F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EC71F9" w:rsidRPr="0020724B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EC71F9" w:rsidRPr="001C37FD" w:rsidRDefault="00EC71F9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EC71F9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C71F9" w:rsidRDefault="00EC71F9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EC71F9" w:rsidRDefault="00EC71F9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EC71F9" w:rsidRPr="00155D24" w:rsidRDefault="00EC71F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73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173.9875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EC71F9" w:rsidRDefault="00EC71F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EC71F9" w:rsidRPr="00725FA7" w:rsidRDefault="00EC71F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71F9" w:rsidRDefault="00EC71F9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EC71F9" w:rsidRPr="00EB7700" w:rsidRDefault="00EC71F9" w:rsidP="00DB123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C71F9" w:rsidRDefault="00EC71F9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Pr="0020724B" w:rsidRDefault="00EC71F9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Pr="0020724B" w:rsidRDefault="00EC71F9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Pr="001C37FD" w:rsidRDefault="00EC71F9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EC71F9" w:rsidTr="00EC71F9">
        <w:tblPrEx>
          <w:tblCellMar>
            <w:left w:w="42" w:type="dxa"/>
            <w:right w:w="42" w:type="dxa"/>
          </w:tblCellMar>
        </w:tblPrEx>
        <w:trPr>
          <w:cantSplit/>
          <w:trHeight w:val="435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EC71F9" w:rsidRDefault="00EC71F9" w:rsidP="00977C68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9" w:rsidRDefault="00EC71F9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EC71F9" w:rsidRDefault="00EC71F9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A569C6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18" w:rsidRDefault="00112B18">
      <w:r>
        <w:separator/>
      </w:r>
    </w:p>
  </w:endnote>
  <w:endnote w:type="continuationSeparator" w:id="1">
    <w:p w:rsidR="00112B18" w:rsidRDefault="0011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C6" w:rsidRDefault="000330C6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18" w:rsidRDefault="00112B18">
      <w:r>
        <w:separator/>
      </w:r>
    </w:p>
  </w:footnote>
  <w:footnote w:type="continuationSeparator" w:id="1">
    <w:p w:rsidR="00112B18" w:rsidRDefault="0011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16399"/>
    <w:rsid w:val="000330C6"/>
    <w:rsid w:val="00091645"/>
    <w:rsid w:val="000B44FF"/>
    <w:rsid w:val="00112B18"/>
    <w:rsid w:val="00123198"/>
    <w:rsid w:val="00143F91"/>
    <w:rsid w:val="001456C0"/>
    <w:rsid w:val="0015335C"/>
    <w:rsid w:val="00155D24"/>
    <w:rsid w:val="00164A2E"/>
    <w:rsid w:val="00196B5F"/>
    <w:rsid w:val="001B0C51"/>
    <w:rsid w:val="001C1A5E"/>
    <w:rsid w:val="001C37FD"/>
    <w:rsid w:val="001F416F"/>
    <w:rsid w:val="00205B6B"/>
    <w:rsid w:val="0020724B"/>
    <w:rsid w:val="00241023"/>
    <w:rsid w:val="002629FC"/>
    <w:rsid w:val="00291640"/>
    <w:rsid w:val="0029603A"/>
    <w:rsid w:val="002A1817"/>
    <w:rsid w:val="002B4142"/>
    <w:rsid w:val="002B4918"/>
    <w:rsid w:val="002D303E"/>
    <w:rsid w:val="002F483A"/>
    <w:rsid w:val="003031D6"/>
    <w:rsid w:val="00305CA1"/>
    <w:rsid w:val="00311AA9"/>
    <w:rsid w:val="003448C7"/>
    <w:rsid w:val="00344BDA"/>
    <w:rsid w:val="0036202F"/>
    <w:rsid w:val="00374474"/>
    <w:rsid w:val="003758A9"/>
    <w:rsid w:val="0038067B"/>
    <w:rsid w:val="003C602B"/>
    <w:rsid w:val="003D1CA7"/>
    <w:rsid w:val="003D1D44"/>
    <w:rsid w:val="003E20E3"/>
    <w:rsid w:val="003E34AE"/>
    <w:rsid w:val="00471AFC"/>
    <w:rsid w:val="0048003F"/>
    <w:rsid w:val="004F5023"/>
    <w:rsid w:val="00501F78"/>
    <w:rsid w:val="0050655B"/>
    <w:rsid w:val="0059736D"/>
    <w:rsid w:val="005A3DA8"/>
    <w:rsid w:val="005B2C1A"/>
    <w:rsid w:val="005C1C41"/>
    <w:rsid w:val="005D7CC4"/>
    <w:rsid w:val="005E5889"/>
    <w:rsid w:val="005E6999"/>
    <w:rsid w:val="005F0FC1"/>
    <w:rsid w:val="00604CBA"/>
    <w:rsid w:val="006057D2"/>
    <w:rsid w:val="00647653"/>
    <w:rsid w:val="00653272"/>
    <w:rsid w:val="006666F7"/>
    <w:rsid w:val="0068223F"/>
    <w:rsid w:val="006E5383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B0092"/>
    <w:rsid w:val="008B77AD"/>
    <w:rsid w:val="0090719B"/>
    <w:rsid w:val="0093762F"/>
    <w:rsid w:val="00941EED"/>
    <w:rsid w:val="0094462F"/>
    <w:rsid w:val="009550C2"/>
    <w:rsid w:val="00957B52"/>
    <w:rsid w:val="00966B03"/>
    <w:rsid w:val="00977C68"/>
    <w:rsid w:val="009A044F"/>
    <w:rsid w:val="009A6F49"/>
    <w:rsid w:val="009C4577"/>
    <w:rsid w:val="009D211C"/>
    <w:rsid w:val="009E3BB5"/>
    <w:rsid w:val="009F7915"/>
    <w:rsid w:val="009F7B95"/>
    <w:rsid w:val="00A130C2"/>
    <w:rsid w:val="00A42B6B"/>
    <w:rsid w:val="00A569C6"/>
    <w:rsid w:val="00A6021E"/>
    <w:rsid w:val="00A91F71"/>
    <w:rsid w:val="00A960D8"/>
    <w:rsid w:val="00AA5801"/>
    <w:rsid w:val="00AB4A09"/>
    <w:rsid w:val="00AF596F"/>
    <w:rsid w:val="00B17627"/>
    <w:rsid w:val="00B67A75"/>
    <w:rsid w:val="00BC10BE"/>
    <w:rsid w:val="00BD7442"/>
    <w:rsid w:val="00C043B6"/>
    <w:rsid w:val="00C167B8"/>
    <w:rsid w:val="00C26D91"/>
    <w:rsid w:val="00C3116D"/>
    <w:rsid w:val="00C33D14"/>
    <w:rsid w:val="00C77B79"/>
    <w:rsid w:val="00CD16AA"/>
    <w:rsid w:val="00D50FE7"/>
    <w:rsid w:val="00D61933"/>
    <w:rsid w:val="00D62EEF"/>
    <w:rsid w:val="00D760D2"/>
    <w:rsid w:val="00D9542A"/>
    <w:rsid w:val="00DB1230"/>
    <w:rsid w:val="00DD6750"/>
    <w:rsid w:val="00E07EAD"/>
    <w:rsid w:val="00E332CC"/>
    <w:rsid w:val="00E65AE5"/>
    <w:rsid w:val="00E81EFC"/>
    <w:rsid w:val="00E90714"/>
    <w:rsid w:val="00EA1281"/>
    <w:rsid w:val="00EA4020"/>
    <w:rsid w:val="00EB7700"/>
    <w:rsid w:val="00EC71F9"/>
    <w:rsid w:val="00EF5CFE"/>
    <w:rsid w:val="00F1007D"/>
    <w:rsid w:val="00F65492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B"/>
  </w:style>
  <w:style w:type="paragraph" w:styleId="Heading4">
    <w:name w:val="heading 4"/>
    <w:basedOn w:val="Normal"/>
    <w:next w:val="Normal"/>
    <w:qFormat/>
    <w:rsid w:val="0050655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0655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0655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0655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655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0655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5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0655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0655B"/>
    <w:rPr>
      <w:position w:val="6"/>
      <w:sz w:val="16"/>
    </w:rPr>
  </w:style>
  <w:style w:type="paragraph" w:styleId="FootnoteText">
    <w:name w:val="footnote text"/>
    <w:basedOn w:val="Normal"/>
    <w:semiHidden/>
    <w:rsid w:val="0050655B"/>
  </w:style>
  <w:style w:type="paragraph" w:customStyle="1" w:styleId="a">
    <w:rsid w:val="00A569C6"/>
  </w:style>
  <w:style w:type="paragraph" w:customStyle="1" w:styleId="a0">
    <w:rsid w:val="00A569C6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52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13</cp:revision>
  <cp:lastPrinted>2009-08-16T08:12:00Z</cp:lastPrinted>
  <dcterms:created xsi:type="dcterms:W3CDTF">2009-08-15T09:10:00Z</dcterms:created>
  <dcterms:modified xsi:type="dcterms:W3CDTF">2009-08-16T08:38:00Z</dcterms:modified>
</cp:coreProperties>
</file>