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450"/>
        <w:gridCol w:w="45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47653" w:rsidTr="005838FB">
        <w:trPr>
          <w:gridAfter w:val="7"/>
          <w:wAfter w:w="3780" w:type="dxa"/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14355B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48003F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BONNY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CB5A3B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CB5A3B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 w:rsidTr="005838FB">
        <w:trPr>
          <w:gridAfter w:val="7"/>
          <w:wAfter w:w="3780" w:type="dxa"/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0A0173">
              <w:rPr>
                <w:rFonts w:ascii="AvantGarde" w:hAnsi="AvantGarde"/>
                <w:b/>
                <w:sz w:val="24"/>
              </w:rPr>
              <w:t>08-17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 w:rsidTr="005838FB">
        <w:trPr>
          <w:gridAfter w:val="7"/>
          <w:wAfter w:w="3780" w:type="dxa"/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B26805" w:rsidTr="005838FB">
        <w:trPr>
          <w:gridAfter w:val="7"/>
          <w:wAfter w:w="3780" w:type="dxa"/>
          <w:cantSplit/>
          <w:trHeight w:val="3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26805" w:rsidRDefault="00B2680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26805" w:rsidRPr="00957B52" w:rsidRDefault="00B26805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6805" w:rsidRDefault="00B26805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5" w:rsidRPr="00E07EAD" w:rsidRDefault="00BF3A23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Matt Colvin</w:t>
            </w:r>
          </w:p>
        </w:tc>
      </w:tr>
      <w:tr w:rsidR="00B26805" w:rsidTr="005838FB">
        <w:trPr>
          <w:gridAfter w:val="7"/>
          <w:wAfter w:w="3780" w:type="dxa"/>
          <w:cantSplit/>
          <w:trHeight w:val="3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26805" w:rsidRDefault="00B2680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26805" w:rsidRDefault="000A0173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Darrell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6805" w:rsidRDefault="00B26805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5" w:rsidRDefault="00B26805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 w:rsidTr="005838FB">
        <w:trPr>
          <w:gridAfter w:val="7"/>
          <w:wAfter w:w="3780" w:type="dxa"/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336F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336FF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D6B" w:rsidRDefault="00EC0D6B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EC0D6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CB5A3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1" w:rsidRDefault="000E4931" w:rsidP="000E4931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5838FB" w:rsidRDefault="000E4931" w:rsidP="00C34F0A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Prepare for structure protection.</w:t>
            </w:r>
          </w:p>
        </w:tc>
        <w:tc>
          <w:tcPr>
            <w:tcW w:w="540" w:type="dxa"/>
          </w:tcPr>
          <w:p w:rsidR="005838FB" w:rsidRDefault="005838FB" w:rsidP="00C34F0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540" w:type="dxa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vAlign w:val="center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</w:tcPr>
          <w:p w:rsidR="005838FB" w:rsidRDefault="005838FB" w:rsidP="00C34F0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5838FB" w:rsidRDefault="005838FB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838FB" w:rsidRDefault="005838FB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6A3437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A3437" w:rsidRDefault="006A3437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437" w:rsidRDefault="006A343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6A3437" w:rsidRPr="00155D24" w:rsidRDefault="006A343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437" w:rsidRDefault="006A343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6A3437" w:rsidRDefault="006A343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6A3437" w:rsidRDefault="006A343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6A3437" w:rsidRPr="00E332CC" w:rsidRDefault="006A343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3437" w:rsidRDefault="006A343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6A3437" w:rsidRPr="00725FA7" w:rsidRDefault="006A343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A3437" w:rsidRDefault="006A3437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Default="006A343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6A3437" w:rsidRPr="0020724B" w:rsidRDefault="006A343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Default="006A343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6A3437" w:rsidRDefault="006A343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6A3437" w:rsidRPr="0020724B" w:rsidRDefault="006A343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37" w:rsidRDefault="006A3437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6A3437" w:rsidRPr="001C37FD" w:rsidRDefault="006A343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9F5EC9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9F5EC9" w:rsidRDefault="009F5EC9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9F5EC9" w:rsidRDefault="009F5EC9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5EC9" w:rsidRDefault="009F5EC9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8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168.2500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9F5EC9" w:rsidRPr="00155D24" w:rsidRDefault="009F5EC9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8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168.2500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5EC9" w:rsidRDefault="009F5EC9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9F5EC9" w:rsidRDefault="009F5EC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9F5EC9" w:rsidRPr="00725FA7" w:rsidRDefault="009F5EC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7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5EC9" w:rsidRDefault="009F5EC9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9F5EC9" w:rsidRPr="00EB7700" w:rsidRDefault="009F5EC9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9F5EC9" w:rsidRDefault="009F5EC9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9" w:rsidRPr="0020724B" w:rsidRDefault="009F5EC9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9" w:rsidRPr="0020724B" w:rsidRDefault="009F5EC9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9" w:rsidRPr="001C37FD" w:rsidRDefault="009F5EC9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5838FB" w:rsidTr="005838FB">
        <w:tblPrEx>
          <w:tblCellMar>
            <w:left w:w="42" w:type="dxa"/>
            <w:right w:w="42" w:type="dxa"/>
          </w:tblCellMar>
        </w:tblPrEx>
        <w:trPr>
          <w:gridAfter w:val="7"/>
          <w:wAfter w:w="3780" w:type="dxa"/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8FB" w:rsidRDefault="005838F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5838FB" w:rsidRDefault="005838FB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8FB" w:rsidRDefault="005838F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5838FB" w:rsidRDefault="005838FB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5838FB" w:rsidRDefault="005838FB" w:rsidP="000E493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0A0173">
              <w:rPr>
                <w:rFonts w:ascii="AvantGarde" w:hAnsi="AvantGarde"/>
                <w:sz w:val="18"/>
              </w:rPr>
              <w:t>6</w:t>
            </w:r>
            <w:r w:rsidR="007764FB">
              <w:rPr>
                <w:rFonts w:ascii="AvantGarde" w:hAnsi="AvantGarde"/>
                <w:sz w:val="18"/>
              </w:rPr>
              <w:t>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B" w:rsidRDefault="005838F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5838FB" w:rsidRDefault="005838FB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97089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7E" w:rsidRDefault="003B707E">
      <w:r>
        <w:separator/>
      </w:r>
    </w:p>
  </w:endnote>
  <w:endnote w:type="continuationSeparator" w:id="1">
    <w:p w:rsidR="003B707E" w:rsidRDefault="003B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DA" w:rsidRDefault="008A22D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7E" w:rsidRDefault="003B707E">
      <w:r>
        <w:separator/>
      </w:r>
    </w:p>
  </w:footnote>
  <w:footnote w:type="continuationSeparator" w:id="1">
    <w:p w:rsidR="003B707E" w:rsidRDefault="003B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652C"/>
    <w:rsid w:val="00091645"/>
    <w:rsid w:val="000A0173"/>
    <w:rsid w:val="000C48E3"/>
    <w:rsid w:val="000E4931"/>
    <w:rsid w:val="00142560"/>
    <w:rsid w:val="0014355B"/>
    <w:rsid w:val="00143F91"/>
    <w:rsid w:val="0015335C"/>
    <w:rsid w:val="00155D24"/>
    <w:rsid w:val="001745BB"/>
    <w:rsid w:val="001B0C51"/>
    <w:rsid w:val="001C1A5E"/>
    <w:rsid w:val="001F416F"/>
    <w:rsid w:val="00205B6B"/>
    <w:rsid w:val="00241023"/>
    <w:rsid w:val="002629FC"/>
    <w:rsid w:val="00266F7D"/>
    <w:rsid w:val="00291640"/>
    <w:rsid w:val="0029603A"/>
    <w:rsid w:val="002B4142"/>
    <w:rsid w:val="002B4918"/>
    <w:rsid w:val="002D2864"/>
    <w:rsid w:val="002D303E"/>
    <w:rsid w:val="002F483A"/>
    <w:rsid w:val="003031D6"/>
    <w:rsid w:val="00311AA9"/>
    <w:rsid w:val="003448C7"/>
    <w:rsid w:val="00344BDA"/>
    <w:rsid w:val="003B707E"/>
    <w:rsid w:val="003C602B"/>
    <w:rsid w:val="003D1CA7"/>
    <w:rsid w:val="003D1D44"/>
    <w:rsid w:val="003E34AE"/>
    <w:rsid w:val="0044594C"/>
    <w:rsid w:val="0048003F"/>
    <w:rsid w:val="004A5ABC"/>
    <w:rsid w:val="005838FB"/>
    <w:rsid w:val="0058757F"/>
    <w:rsid w:val="005A3DA8"/>
    <w:rsid w:val="005A6FA8"/>
    <w:rsid w:val="005C1C41"/>
    <w:rsid w:val="005D7CC4"/>
    <w:rsid w:val="005F0FC1"/>
    <w:rsid w:val="00604CBA"/>
    <w:rsid w:val="006057D2"/>
    <w:rsid w:val="00647653"/>
    <w:rsid w:val="00653272"/>
    <w:rsid w:val="00655423"/>
    <w:rsid w:val="006666F7"/>
    <w:rsid w:val="0068223F"/>
    <w:rsid w:val="006921CC"/>
    <w:rsid w:val="006A3437"/>
    <w:rsid w:val="006A71EB"/>
    <w:rsid w:val="006C572D"/>
    <w:rsid w:val="007052C6"/>
    <w:rsid w:val="00725FA7"/>
    <w:rsid w:val="0073145F"/>
    <w:rsid w:val="0074210F"/>
    <w:rsid w:val="00756823"/>
    <w:rsid w:val="007764FB"/>
    <w:rsid w:val="007A43DF"/>
    <w:rsid w:val="007C2EE8"/>
    <w:rsid w:val="007C79C4"/>
    <w:rsid w:val="00801077"/>
    <w:rsid w:val="00807304"/>
    <w:rsid w:val="00841C0D"/>
    <w:rsid w:val="00843EE2"/>
    <w:rsid w:val="008A22DA"/>
    <w:rsid w:val="008B0092"/>
    <w:rsid w:val="008B77AD"/>
    <w:rsid w:val="0090719B"/>
    <w:rsid w:val="009336FF"/>
    <w:rsid w:val="0093762F"/>
    <w:rsid w:val="0094462F"/>
    <w:rsid w:val="009550C2"/>
    <w:rsid w:val="00957B52"/>
    <w:rsid w:val="00966B03"/>
    <w:rsid w:val="0097089E"/>
    <w:rsid w:val="009912CD"/>
    <w:rsid w:val="009C4577"/>
    <w:rsid w:val="009F5EC9"/>
    <w:rsid w:val="009F7915"/>
    <w:rsid w:val="009F7B95"/>
    <w:rsid w:val="00A53A57"/>
    <w:rsid w:val="00A91F71"/>
    <w:rsid w:val="00A960D8"/>
    <w:rsid w:val="00AA3EA6"/>
    <w:rsid w:val="00AD29ED"/>
    <w:rsid w:val="00AF596F"/>
    <w:rsid w:val="00B111F9"/>
    <w:rsid w:val="00B26805"/>
    <w:rsid w:val="00B67A75"/>
    <w:rsid w:val="00B761CC"/>
    <w:rsid w:val="00BD7442"/>
    <w:rsid w:val="00BF3A23"/>
    <w:rsid w:val="00C167B8"/>
    <w:rsid w:val="00C3116D"/>
    <w:rsid w:val="00C33D14"/>
    <w:rsid w:val="00C77B79"/>
    <w:rsid w:val="00CA5CDE"/>
    <w:rsid w:val="00CA65DB"/>
    <w:rsid w:val="00CB5A3B"/>
    <w:rsid w:val="00CC054E"/>
    <w:rsid w:val="00CD16AA"/>
    <w:rsid w:val="00CE1D55"/>
    <w:rsid w:val="00D50FE7"/>
    <w:rsid w:val="00D61933"/>
    <w:rsid w:val="00D62EEF"/>
    <w:rsid w:val="00D9542A"/>
    <w:rsid w:val="00DA4019"/>
    <w:rsid w:val="00DC308D"/>
    <w:rsid w:val="00E07EAD"/>
    <w:rsid w:val="00E332CC"/>
    <w:rsid w:val="00E81EFC"/>
    <w:rsid w:val="00E90714"/>
    <w:rsid w:val="00EA4020"/>
    <w:rsid w:val="00EB7700"/>
    <w:rsid w:val="00EC0D6B"/>
    <w:rsid w:val="00EC6BD4"/>
    <w:rsid w:val="00EF5CFE"/>
    <w:rsid w:val="00EF6D29"/>
    <w:rsid w:val="00F1007D"/>
    <w:rsid w:val="00F85FDB"/>
    <w:rsid w:val="00FC2459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4C"/>
  </w:style>
  <w:style w:type="paragraph" w:styleId="Heading4">
    <w:name w:val="heading 4"/>
    <w:basedOn w:val="Normal"/>
    <w:next w:val="Normal"/>
    <w:qFormat/>
    <w:rsid w:val="0044594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4594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594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4594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4594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594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94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4594C"/>
    <w:rPr>
      <w:position w:val="6"/>
      <w:sz w:val="16"/>
    </w:rPr>
  </w:style>
  <w:style w:type="paragraph" w:styleId="FootnoteText">
    <w:name w:val="footnote text"/>
    <w:basedOn w:val="Normal"/>
    <w:semiHidden/>
    <w:rsid w:val="0044594C"/>
  </w:style>
  <w:style w:type="paragraph" w:customStyle="1" w:styleId="a">
    <w:rsid w:val="0097089E"/>
  </w:style>
  <w:style w:type="paragraph" w:customStyle="1" w:styleId="a0">
    <w:rsid w:val="0097089E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C16D-A518-4140-8D65-859E768A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Tom</cp:lastModifiedBy>
  <cp:revision>2</cp:revision>
  <cp:lastPrinted>2009-08-16T08:18:00Z</cp:lastPrinted>
  <dcterms:created xsi:type="dcterms:W3CDTF">2009-08-16T20:03:00Z</dcterms:created>
  <dcterms:modified xsi:type="dcterms:W3CDTF">2009-08-16T20:03:00Z</dcterms:modified>
</cp:coreProperties>
</file>