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36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E90714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E90714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6E7121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6E7121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9F649C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FB6038">
              <w:rPr>
                <w:rFonts w:ascii="AvantGarde" w:hAnsi="AvantGarde"/>
                <w:b/>
                <w:sz w:val="24"/>
              </w:rPr>
              <w:t>08-1</w:t>
            </w:r>
            <w:r w:rsidR="007C1C47">
              <w:rPr>
                <w:rFonts w:ascii="AvantGarde" w:hAnsi="AvantGarde"/>
                <w:b/>
                <w:sz w:val="24"/>
              </w:rPr>
              <w:t>7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9F649C" w:rsidTr="009F649C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F649C" w:rsidRDefault="009F649C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F649C" w:rsidRPr="00957B52" w:rsidRDefault="009F649C" w:rsidP="009A6429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(D) / Spinharney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649C" w:rsidRDefault="009F649C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C" w:rsidRPr="00E07EAD" w:rsidRDefault="007C1C47" w:rsidP="009A6429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Jeff Racicot</w:t>
            </w:r>
          </w:p>
        </w:tc>
      </w:tr>
      <w:tr w:rsidR="009F649C" w:rsidTr="009F649C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F649C" w:rsidRDefault="009F649C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F649C" w:rsidRDefault="007C1C47" w:rsidP="009A642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Da</w:t>
            </w:r>
            <w:r w:rsidR="00DC1625">
              <w:rPr>
                <w:rFonts w:ascii="AvantGarde" w:hAnsi="AvantGarde"/>
                <w:b/>
                <w:bCs/>
              </w:rPr>
              <w:t>ve Nissen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649C" w:rsidRDefault="009F649C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C" w:rsidRDefault="009F649C" w:rsidP="009A642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0C2A1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C2A13" w:rsidRDefault="000C2A1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XAL 2004C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C2A13" w:rsidRDefault="00A57BD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Jeff </w:t>
            </w:r>
            <w:r w:rsidR="000C2A13">
              <w:rPr>
                <w:rFonts w:ascii="AvantGarde" w:hAnsi="AvantGarde"/>
              </w:rPr>
              <w:t>Youngsma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C2A13" w:rsidRDefault="00EF2D6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 w:rsidP="000C2A1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 w:rsidP="00DA7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0C2A1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 MEU 9115G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A57BD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Dan </w:t>
            </w:r>
            <w:r w:rsidR="000C2A13">
              <w:rPr>
                <w:rFonts w:ascii="AvantGarde" w:hAnsi="AvantGarde"/>
              </w:rPr>
              <w:t>Dennett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EF2D6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 w:rsidP="00DA7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0C2A1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</w:t>
            </w:r>
            <w:r w:rsidR="001A6FBB">
              <w:rPr>
                <w:rFonts w:ascii="AvantGarde" w:hAnsi="AvantGarde"/>
              </w:rPr>
              <w:t>/</w:t>
            </w:r>
            <w:r>
              <w:rPr>
                <w:rFonts w:ascii="AvantGarde" w:hAnsi="AvantGarde"/>
              </w:rPr>
              <w:t>T Alans E-201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A57BD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Alan </w:t>
            </w:r>
            <w:r w:rsidR="000C2A13">
              <w:rPr>
                <w:rFonts w:ascii="AvantGarde" w:hAnsi="AvantGarde"/>
              </w:rPr>
              <w:t>Logue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 w:rsidP="00DA7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ICP 1900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0C2A1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0C2A13" w:rsidRDefault="000C2A13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</w:t>
            </w:r>
            <w:r w:rsidR="001A6FBB">
              <w:rPr>
                <w:rFonts w:ascii="AvantGarde" w:hAnsi="AvantGarde"/>
              </w:rPr>
              <w:t>/</w:t>
            </w:r>
            <w:r>
              <w:rPr>
                <w:rFonts w:ascii="AvantGarde" w:hAnsi="AvantGarde"/>
              </w:rPr>
              <w:t>T Alans E-202   **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0C2A13" w:rsidRDefault="00A57BD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Alan </w:t>
            </w:r>
            <w:r w:rsidR="000C2A13">
              <w:rPr>
                <w:rFonts w:ascii="AvantGarde" w:hAnsi="AvantGarde"/>
              </w:rPr>
              <w:t>Wharff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C2A13" w:rsidRDefault="000C2A1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 w:rsidP="00DA7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0C2A1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2A13" w:rsidRDefault="003E786E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FEMT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C2A13" w:rsidRDefault="00A57BD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Brett </w:t>
            </w:r>
            <w:r w:rsidR="003E786E">
              <w:rPr>
                <w:rFonts w:ascii="AvantGarde" w:hAnsi="AvantGarde"/>
              </w:rPr>
              <w:t>Woychak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C2A13" w:rsidRDefault="00EF2D6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 w:rsidP="00DA7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0C2A1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2A13" w:rsidRDefault="003E786E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FEMT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C2A13" w:rsidRDefault="00A57BD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Jase </w:t>
            </w:r>
            <w:r w:rsidR="003E786E">
              <w:rPr>
                <w:rFonts w:ascii="AvantGarde" w:hAnsi="AvantGarde"/>
              </w:rPr>
              <w:t>Indrebo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C2A13" w:rsidRDefault="00EF2D6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0C2A13" w:rsidP="00DA7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DP-6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3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0C2A1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104D4C" w:rsidP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104D4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104D4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A46AA" w:rsidRDefault="008A46AA" w:rsidP="008A46A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104D4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6E712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2D64F1" w:rsidP="0063569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r w:rsidR="0063569F">
              <w:rPr>
                <w:rFonts w:ascii="AvantGarde" w:hAnsi="AvantGarde"/>
              </w:rPr>
              <w:t>M</w:t>
            </w:r>
            <w:r>
              <w:rPr>
                <w:rFonts w:ascii="AvantGarde" w:hAnsi="AvantGarde"/>
              </w:rPr>
              <w:t xml:space="preserve">op-up </w:t>
            </w:r>
            <w:r w:rsidR="0063569F">
              <w:rPr>
                <w:rFonts w:ascii="AvantGarde" w:hAnsi="AvantGarde"/>
              </w:rPr>
              <w:t>100</w:t>
            </w:r>
            <w:r>
              <w:rPr>
                <w:rFonts w:ascii="AvantGarde" w:hAnsi="AvantGarde"/>
              </w:rPr>
              <w:t xml:space="preserve">’ in. </w:t>
            </w:r>
            <w:r w:rsidR="0063569F">
              <w:rPr>
                <w:rFonts w:ascii="AvantGarde" w:hAnsi="AvantGarde"/>
              </w:rPr>
              <w:t>Back haul trash and fire suppression equipment as necessary.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3E786E" w:rsidRDefault="00807304" w:rsidP="00D1230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  <w:r w:rsidR="00D12308">
              <w:rPr>
                <w:rFonts w:ascii="AvantGarde" w:hAnsi="AvantGarde"/>
              </w:rPr>
              <w:t xml:space="preserve"> </w:t>
            </w:r>
            <w:r w:rsidR="0063569F">
              <w:rPr>
                <w:rFonts w:ascii="AvantGarde" w:hAnsi="AvantGarde"/>
              </w:rPr>
              <w:t xml:space="preserve"> </w:t>
            </w:r>
          </w:p>
          <w:p w:rsidR="0063569F" w:rsidRDefault="00104D4C" w:rsidP="00D1230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r w:rsidR="0063569F">
              <w:rPr>
                <w:rFonts w:ascii="AvantGarde" w:hAnsi="AvantGarde"/>
              </w:rPr>
              <w:t xml:space="preserve">Grid for </w:t>
            </w:r>
            <w:r w:rsidR="00F0148F">
              <w:rPr>
                <w:rFonts w:ascii="AvantGarde" w:hAnsi="AvantGarde"/>
              </w:rPr>
              <w:t xml:space="preserve">hot </w:t>
            </w:r>
            <w:r w:rsidR="0063569F">
              <w:rPr>
                <w:rFonts w:ascii="AvantGarde" w:hAnsi="AvantGarde"/>
              </w:rPr>
              <w:t>spots.</w:t>
            </w:r>
          </w:p>
          <w:p w:rsidR="00D12308" w:rsidRDefault="00104D4C" w:rsidP="00D1230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r w:rsidR="00D12308">
              <w:rPr>
                <w:rFonts w:ascii="AvantGarde" w:hAnsi="AvantGarde"/>
              </w:rPr>
              <w:t>Safety Officer to cover Division E and G</w:t>
            </w:r>
          </w:p>
          <w:p w:rsidR="00D12308" w:rsidRDefault="00104D4C" w:rsidP="00D1230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r w:rsidR="00D12308">
              <w:rPr>
                <w:rFonts w:ascii="AvantGarde" w:hAnsi="AvantGarde"/>
              </w:rPr>
              <w:t>All Water Tenders will be on 12 hour shift unless otherwise indicated.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771F2B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71F2B" w:rsidRDefault="00771F2B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1F2B" w:rsidRDefault="00771F2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771F2B" w:rsidRPr="00155D24" w:rsidRDefault="00771F2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1F2B" w:rsidRDefault="00771F2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771F2B" w:rsidRDefault="00771F2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771F2B" w:rsidRDefault="00771F2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771F2B" w:rsidRPr="00E332CC" w:rsidRDefault="00771F2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1F2B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771F2B" w:rsidRPr="00725FA7" w:rsidRDefault="00831A3A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771F2B" w:rsidRDefault="00771F2B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B" w:rsidRDefault="00771F2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771F2B" w:rsidRPr="0020724B" w:rsidRDefault="00771F2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B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</w:t>
            </w:r>
            <w:r w:rsidR="00D12308">
              <w:rPr>
                <w:rFonts w:ascii="AvantGarde" w:hAnsi="AvantGarde"/>
                <w:b/>
                <w:sz w:val="14"/>
              </w:rPr>
              <w:t>NIFC</w:t>
            </w:r>
          </w:p>
          <w:p w:rsidR="00771F2B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771F2B" w:rsidRPr="0020724B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B" w:rsidRDefault="00771F2B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771F2B" w:rsidRPr="001C37FD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D14A63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14A63" w:rsidRDefault="00D14A63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D14A63" w:rsidRDefault="00D14A63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A63" w:rsidRDefault="00D14A63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6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D14A63" w:rsidRPr="00155D24" w:rsidRDefault="00D14A63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6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A63" w:rsidRDefault="00D14A63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D14A63" w:rsidRDefault="00D14A63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D14A63" w:rsidRPr="00725FA7" w:rsidRDefault="00D14A63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A63" w:rsidRDefault="00D14A63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D14A63" w:rsidRPr="00EB7700" w:rsidRDefault="00D12308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7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14A63" w:rsidRDefault="00D14A63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3" w:rsidRPr="0020724B" w:rsidRDefault="00D14A63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3" w:rsidRPr="0020724B" w:rsidRDefault="00D14A63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3" w:rsidRPr="001C37FD" w:rsidRDefault="00D14A63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B0280D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B0280D" w:rsidRDefault="00D12308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Steve Henry RESL (T)</w:t>
            </w: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B0280D" w:rsidRDefault="00B0280D" w:rsidP="00771F2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</w:t>
            </w:r>
            <w:r w:rsidR="007C1C47">
              <w:rPr>
                <w:rFonts w:ascii="AvantGarde" w:hAnsi="AvantGarde"/>
                <w:sz w:val="18"/>
              </w:rPr>
              <w:t>6</w:t>
            </w:r>
            <w:r w:rsidR="00771F2B">
              <w:rPr>
                <w:rFonts w:ascii="AvantGarde" w:hAnsi="AvantGarde"/>
                <w:sz w:val="18"/>
              </w:rPr>
              <w:t>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4A5662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FC" w:rsidRDefault="00E178FC">
      <w:r>
        <w:separator/>
      </w:r>
    </w:p>
  </w:endnote>
  <w:endnote w:type="continuationSeparator" w:id="1">
    <w:p w:rsidR="00E178FC" w:rsidRDefault="00E1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2D" w:rsidRDefault="0085212D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Month" w:val="6"/>
        <w:attr w:name="Day" w:val="2"/>
        <w:attr w:name="Year" w:val="2003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FC" w:rsidRDefault="00E178FC">
      <w:r>
        <w:separator/>
      </w:r>
    </w:p>
  </w:footnote>
  <w:footnote w:type="continuationSeparator" w:id="1">
    <w:p w:rsidR="00E178FC" w:rsidRDefault="00E1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86C5F"/>
    <w:rsid w:val="000C2A13"/>
    <w:rsid w:val="00104D4C"/>
    <w:rsid w:val="00110C71"/>
    <w:rsid w:val="00143F91"/>
    <w:rsid w:val="0015335C"/>
    <w:rsid w:val="00155D24"/>
    <w:rsid w:val="00166FDF"/>
    <w:rsid w:val="001866B2"/>
    <w:rsid w:val="001A6FBB"/>
    <w:rsid w:val="001B0C51"/>
    <w:rsid w:val="001B3D03"/>
    <w:rsid w:val="001C1A5E"/>
    <w:rsid w:val="001F416F"/>
    <w:rsid w:val="00205B6B"/>
    <w:rsid w:val="00241023"/>
    <w:rsid w:val="00246CE8"/>
    <w:rsid w:val="002629FC"/>
    <w:rsid w:val="00291640"/>
    <w:rsid w:val="002B4142"/>
    <w:rsid w:val="002B4918"/>
    <w:rsid w:val="002D303E"/>
    <w:rsid w:val="002D64F1"/>
    <w:rsid w:val="002F483A"/>
    <w:rsid w:val="003031D6"/>
    <w:rsid w:val="00311AA9"/>
    <w:rsid w:val="003448C7"/>
    <w:rsid w:val="00344BDA"/>
    <w:rsid w:val="003511D2"/>
    <w:rsid w:val="00352E1A"/>
    <w:rsid w:val="003C51E9"/>
    <w:rsid w:val="003C602B"/>
    <w:rsid w:val="003D1CA7"/>
    <w:rsid w:val="003D1D44"/>
    <w:rsid w:val="003E34AE"/>
    <w:rsid w:val="003E786E"/>
    <w:rsid w:val="0041147B"/>
    <w:rsid w:val="00452431"/>
    <w:rsid w:val="004A5662"/>
    <w:rsid w:val="004D5AEE"/>
    <w:rsid w:val="004E54A0"/>
    <w:rsid w:val="005A3DA8"/>
    <w:rsid w:val="005A5CF3"/>
    <w:rsid w:val="005A782D"/>
    <w:rsid w:val="005C1C41"/>
    <w:rsid w:val="005D7CC4"/>
    <w:rsid w:val="005F0FC1"/>
    <w:rsid w:val="005F39D3"/>
    <w:rsid w:val="00604CBA"/>
    <w:rsid w:val="006057D2"/>
    <w:rsid w:val="0063569F"/>
    <w:rsid w:val="00647653"/>
    <w:rsid w:val="00653272"/>
    <w:rsid w:val="006666F7"/>
    <w:rsid w:val="0068223F"/>
    <w:rsid w:val="006C580E"/>
    <w:rsid w:val="006E7121"/>
    <w:rsid w:val="007052C6"/>
    <w:rsid w:val="00705C97"/>
    <w:rsid w:val="00725FA7"/>
    <w:rsid w:val="0074210F"/>
    <w:rsid w:val="00756823"/>
    <w:rsid w:val="00771F2B"/>
    <w:rsid w:val="007A43DF"/>
    <w:rsid w:val="007C1C47"/>
    <w:rsid w:val="007C2EE8"/>
    <w:rsid w:val="007C79C4"/>
    <w:rsid w:val="00801077"/>
    <w:rsid w:val="00807304"/>
    <w:rsid w:val="00831A3A"/>
    <w:rsid w:val="00841C0D"/>
    <w:rsid w:val="00843EE2"/>
    <w:rsid w:val="0085212D"/>
    <w:rsid w:val="008A46AA"/>
    <w:rsid w:val="008B0092"/>
    <w:rsid w:val="008B293C"/>
    <w:rsid w:val="008B77AD"/>
    <w:rsid w:val="008C1F33"/>
    <w:rsid w:val="008C3FE7"/>
    <w:rsid w:val="008C6EA3"/>
    <w:rsid w:val="0090719B"/>
    <w:rsid w:val="0093762F"/>
    <w:rsid w:val="0094462F"/>
    <w:rsid w:val="009550C2"/>
    <w:rsid w:val="00957B52"/>
    <w:rsid w:val="00966B03"/>
    <w:rsid w:val="009871EE"/>
    <w:rsid w:val="00992C4D"/>
    <w:rsid w:val="009B0B86"/>
    <w:rsid w:val="009C4577"/>
    <w:rsid w:val="009F649C"/>
    <w:rsid w:val="009F7915"/>
    <w:rsid w:val="009F7B95"/>
    <w:rsid w:val="00A57BD3"/>
    <w:rsid w:val="00A91F71"/>
    <w:rsid w:val="00A960D8"/>
    <w:rsid w:val="00AA2337"/>
    <w:rsid w:val="00AF596F"/>
    <w:rsid w:val="00B0280D"/>
    <w:rsid w:val="00B67A75"/>
    <w:rsid w:val="00BD7442"/>
    <w:rsid w:val="00C02075"/>
    <w:rsid w:val="00C167B8"/>
    <w:rsid w:val="00C3116D"/>
    <w:rsid w:val="00C3340E"/>
    <w:rsid w:val="00C33D14"/>
    <w:rsid w:val="00C77B79"/>
    <w:rsid w:val="00CD16AA"/>
    <w:rsid w:val="00D12308"/>
    <w:rsid w:val="00D14A63"/>
    <w:rsid w:val="00D50FE7"/>
    <w:rsid w:val="00D62EEF"/>
    <w:rsid w:val="00D85C79"/>
    <w:rsid w:val="00D9542A"/>
    <w:rsid w:val="00DC1625"/>
    <w:rsid w:val="00E07EAD"/>
    <w:rsid w:val="00E178FC"/>
    <w:rsid w:val="00E332CC"/>
    <w:rsid w:val="00E81EFC"/>
    <w:rsid w:val="00E85A62"/>
    <w:rsid w:val="00E90714"/>
    <w:rsid w:val="00EA4020"/>
    <w:rsid w:val="00EB7700"/>
    <w:rsid w:val="00EF2D62"/>
    <w:rsid w:val="00EF5CFE"/>
    <w:rsid w:val="00F0148F"/>
    <w:rsid w:val="00F1007D"/>
    <w:rsid w:val="00F453B8"/>
    <w:rsid w:val="00F75685"/>
    <w:rsid w:val="00F85FDB"/>
    <w:rsid w:val="00FB6038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0D"/>
  </w:style>
  <w:style w:type="paragraph" w:styleId="Heading4">
    <w:name w:val="heading 4"/>
    <w:basedOn w:val="Normal"/>
    <w:next w:val="Normal"/>
    <w:qFormat/>
    <w:rsid w:val="00B0280D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B0280D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0280D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0280D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0280D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0280D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280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0280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0280D"/>
    <w:rPr>
      <w:position w:val="6"/>
      <w:sz w:val="16"/>
    </w:rPr>
  </w:style>
  <w:style w:type="paragraph" w:styleId="FootnoteText">
    <w:name w:val="footnote text"/>
    <w:basedOn w:val="Normal"/>
    <w:semiHidden/>
    <w:rsid w:val="00B0280D"/>
  </w:style>
  <w:style w:type="paragraph" w:customStyle="1" w:styleId="a">
    <w:rsid w:val="004A5662"/>
  </w:style>
  <w:style w:type="paragraph" w:customStyle="1" w:styleId="a0">
    <w:rsid w:val="004A5662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14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Tom</cp:lastModifiedBy>
  <cp:revision>16</cp:revision>
  <cp:lastPrinted>2009-08-17T07:18:00Z</cp:lastPrinted>
  <dcterms:created xsi:type="dcterms:W3CDTF">2009-08-16T20:21:00Z</dcterms:created>
  <dcterms:modified xsi:type="dcterms:W3CDTF">2009-08-17T07:35:00Z</dcterms:modified>
</cp:coreProperties>
</file>