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540"/>
        <w:gridCol w:w="36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  <w:r w:rsidR="00E90714"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E90714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G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540B3F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540B3F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9F649C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FB6038">
              <w:rPr>
                <w:rFonts w:ascii="AvantGarde" w:hAnsi="AvantGarde"/>
                <w:b/>
                <w:sz w:val="24"/>
              </w:rPr>
              <w:t>08-1</w:t>
            </w:r>
            <w:r w:rsidR="008209F6">
              <w:rPr>
                <w:rFonts w:ascii="AvantGarde" w:hAnsi="AvantGarde"/>
                <w:b/>
                <w:sz w:val="24"/>
              </w:rPr>
              <w:t>8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9F649C" w:rsidTr="009F649C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F649C" w:rsidRDefault="009F649C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F649C" w:rsidRPr="00957B52" w:rsidRDefault="00E62028" w:rsidP="009A6429">
            <w:pPr>
              <w:spacing w:before="40" w:after="40"/>
              <w:rPr>
                <w:rFonts w:ascii="AvantGarde" w:hAnsi="AvantGarde"/>
                <w:b/>
              </w:rPr>
            </w:pPr>
            <w:proofErr w:type="spellStart"/>
            <w:r>
              <w:rPr>
                <w:rFonts w:ascii="AvantGarde" w:hAnsi="AvantGarde"/>
                <w:b/>
              </w:rPr>
              <w:t>Toups</w:t>
            </w:r>
            <w:proofErr w:type="spellEnd"/>
            <w:r>
              <w:rPr>
                <w:rFonts w:ascii="AvantGarde" w:hAnsi="AvantGarde"/>
                <w:b/>
              </w:rPr>
              <w:t xml:space="preserve"> / Larkin (T) (DAY) </w:t>
            </w:r>
            <w:proofErr w:type="spellStart"/>
            <w:r>
              <w:rPr>
                <w:rFonts w:ascii="AvantGarde" w:hAnsi="AvantGarde"/>
                <w:b/>
              </w:rPr>
              <w:t>Spinharney</w:t>
            </w:r>
            <w:proofErr w:type="spellEnd"/>
            <w:r>
              <w:rPr>
                <w:rFonts w:ascii="AvantGarde" w:hAnsi="AvantGarde"/>
                <w:b/>
              </w:rPr>
              <w:t xml:space="preserve"> (NIGHT)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F649C" w:rsidRDefault="009F649C" w:rsidP="009A6429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C" w:rsidRPr="00E07EAD" w:rsidRDefault="00771F2B" w:rsidP="009A6429">
            <w:pPr>
              <w:spacing w:before="40" w:after="40"/>
              <w:rPr>
                <w:rFonts w:ascii="AvantGarde" w:hAnsi="AvantGarde"/>
                <w:b/>
              </w:rPr>
            </w:pPr>
            <w:proofErr w:type="spellStart"/>
            <w:r>
              <w:rPr>
                <w:rFonts w:ascii="AvantGarde" w:hAnsi="AvantGarde"/>
                <w:b/>
              </w:rPr>
              <w:t>Kenn</w:t>
            </w:r>
            <w:proofErr w:type="spellEnd"/>
            <w:r>
              <w:rPr>
                <w:rFonts w:ascii="AvantGarde" w:hAnsi="AvantGarde"/>
                <w:b/>
              </w:rPr>
              <w:t xml:space="preserve"> McCarty</w:t>
            </w:r>
          </w:p>
        </w:tc>
      </w:tr>
      <w:tr w:rsidR="009F649C" w:rsidTr="009F649C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F649C" w:rsidRDefault="009F649C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F649C" w:rsidRDefault="00C9653F" w:rsidP="009A6429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Dave</w:t>
            </w:r>
            <w:r w:rsidR="00C3340E">
              <w:rPr>
                <w:rFonts w:ascii="AvantGarde" w:hAnsi="AvantGarde"/>
                <w:b/>
                <w:bCs/>
              </w:rPr>
              <w:t xml:space="preserve"> </w:t>
            </w:r>
            <w:proofErr w:type="spellStart"/>
            <w:r w:rsidR="00C3340E">
              <w:rPr>
                <w:rFonts w:ascii="AvantGarde" w:hAnsi="AvantGarde"/>
                <w:b/>
                <w:bCs/>
              </w:rPr>
              <w:t>Nissen</w:t>
            </w:r>
            <w:proofErr w:type="spellEnd"/>
            <w:r w:rsidR="00C3340E">
              <w:rPr>
                <w:rFonts w:ascii="AvantGarde" w:hAnsi="AvantGarde"/>
                <w:b/>
                <w:bCs/>
              </w:rPr>
              <w:t xml:space="preserve"> 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F649C" w:rsidRDefault="009F649C" w:rsidP="009A6429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C" w:rsidRDefault="009F649C" w:rsidP="009A6429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 xml:space="preserve">Mark </w:t>
            </w:r>
            <w:proofErr w:type="spellStart"/>
            <w:r>
              <w:rPr>
                <w:rFonts w:ascii="AvantGarde" w:hAnsi="AvantGarde"/>
                <w:b/>
                <w:bCs/>
              </w:rPr>
              <w:t>DiTullio</w:t>
            </w:r>
            <w:proofErr w:type="spellEnd"/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771F2B" w:rsidP="0009555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STC XBO </w:t>
            </w:r>
            <w:r w:rsidR="00095553">
              <w:rPr>
                <w:rFonts w:ascii="AvantGarde" w:hAnsi="AvantGarde"/>
              </w:rPr>
              <w:t>6227C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070B4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Ron Walls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8C6E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8C6EA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85212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095553" w:rsidP="0009555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Firestorm 2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09555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Kelley Shane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8521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8521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85212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09555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ALANS E-202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09555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8521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8521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85212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85212D" w:rsidRDefault="00095553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85212D" w:rsidRDefault="0085212D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85212D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5212D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095553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095553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8521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8521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095553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09555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095553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09555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209F6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209F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209F6" w:rsidP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09555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209F6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209F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209F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09555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095553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09555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09555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A46AA" w:rsidRDefault="00095553" w:rsidP="008A46A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095553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09555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09555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540B3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807304" w:rsidRDefault="002D64F1" w:rsidP="0063569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  <w:r w:rsidR="0063569F">
              <w:rPr>
                <w:rFonts w:ascii="AvantGarde" w:hAnsi="AvantGarde"/>
              </w:rPr>
              <w:t>M</w:t>
            </w:r>
            <w:r>
              <w:rPr>
                <w:rFonts w:ascii="AvantGarde" w:hAnsi="AvantGarde"/>
              </w:rPr>
              <w:t xml:space="preserve">op-up </w:t>
            </w:r>
            <w:r w:rsidR="0063569F">
              <w:rPr>
                <w:rFonts w:ascii="AvantGarde" w:hAnsi="AvantGarde"/>
              </w:rPr>
              <w:t>100</w:t>
            </w:r>
            <w:r>
              <w:rPr>
                <w:rFonts w:ascii="AvantGarde" w:hAnsi="AvantGarde"/>
              </w:rPr>
              <w:t xml:space="preserve">’ in. </w:t>
            </w:r>
            <w:r w:rsidR="0063569F">
              <w:rPr>
                <w:rFonts w:ascii="AvantGarde" w:hAnsi="AvantGarde"/>
              </w:rPr>
              <w:t>Back haul trash and fire suppression equipment as necessary.</w:t>
            </w:r>
          </w:p>
          <w:p w:rsidR="00BF06B8" w:rsidRDefault="00227E1F" w:rsidP="0063569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  <w:r w:rsidR="00BF06B8">
              <w:rPr>
                <w:rFonts w:ascii="AvantGarde" w:hAnsi="AvantGarde"/>
              </w:rPr>
              <w:t>Report any property damage to your division.</w:t>
            </w:r>
          </w:p>
          <w:p w:rsidR="00BF06B8" w:rsidRDefault="00BF06B8" w:rsidP="0063569F">
            <w:pPr>
              <w:spacing w:before="40" w:after="40"/>
              <w:rPr>
                <w:rFonts w:ascii="AvantGarde" w:hAnsi="AvantGarde"/>
              </w:rPr>
            </w:pP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807304" w:rsidRDefault="00807304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  <w:p w:rsidR="0063569F" w:rsidRDefault="0063569F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Grid for </w:t>
            </w:r>
            <w:r w:rsidR="008209F6">
              <w:rPr>
                <w:rFonts w:ascii="AvantGarde" w:hAnsi="AvantGarde"/>
              </w:rPr>
              <w:t xml:space="preserve">hot </w:t>
            </w:r>
            <w:r>
              <w:rPr>
                <w:rFonts w:ascii="AvantGarde" w:hAnsi="AvantGarde"/>
              </w:rPr>
              <w:t>spots.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07304" w:rsidRDefault="00807304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227E1F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227E1F" w:rsidRDefault="00227E1F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7E1F" w:rsidRDefault="00227E1F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151.2650 RX</w:t>
            </w:r>
          </w:p>
          <w:p w:rsidR="00227E1F" w:rsidRPr="00155D24" w:rsidRDefault="00227E1F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159.3300 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7E1F" w:rsidRDefault="00227E1F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227E1F" w:rsidRDefault="00227E1F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227E1F" w:rsidRDefault="00227E1F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CMD 2</w:t>
            </w:r>
          </w:p>
          <w:p w:rsidR="00227E1F" w:rsidRPr="00E332CC" w:rsidRDefault="00227E1F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7E1F" w:rsidRDefault="00227E1F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227E1F" w:rsidRPr="00725FA7" w:rsidRDefault="003523CC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227E1F" w:rsidRDefault="00227E1F" w:rsidP="00815236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F" w:rsidRDefault="00227E1F" w:rsidP="00815236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RX</w:t>
            </w:r>
          </w:p>
          <w:p w:rsidR="00227E1F" w:rsidRPr="0020724B" w:rsidRDefault="00227E1F" w:rsidP="00815236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F" w:rsidRDefault="00227E1F" w:rsidP="00815236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  <w:p w:rsidR="00227E1F" w:rsidRDefault="00227E1F" w:rsidP="00815236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NIFC </w:t>
            </w:r>
          </w:p>
          <w:p w:rsidR="00227E1F" w:rsidRPr="0020724B" w:rsidRDefault="00227E1F" w:rsidP="00815236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AIR TO GROUND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F" w:rsidRDefault="00227E1F" w:rsidP="00815236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  <w:p w:rsidR="00227E1F" w:rsidRPr="001C37FD" w:rsidRDefault="00227E1F" w:rsidP="00815236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227E1F" w:rsidTr="00DE4D70">
        <w:tblPrEx>
          <w:tblCellMar>
            <w:left w:w="42" w:type="dxa"/>
            <w:right w:w="42" w:type="dxa"/>
          </w:tblCellMar>
        </w:tblPrEx>
        <w:trPr>
          <w:cantSplit/>
          <w:trHeight w:val="90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227E1F" w:rsidRDefault="00227E1F" w:rsidP="00815236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227E1F" w:rsidRDefault="00227E1F" w:rsidP="00815236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7E1F" w:rsidRDefault="00227E1F" w:rsidP="00815236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name="phonenumber" w:val="$6166$$$"/>
                <w:attr w:uri="urn:schemas-microsoft-com:office:office" w:name="ls" w:val="trans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166.7250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227E1F" w:rsidRDefault="00227E1F" w:rsidP="00815236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166.7250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7E1F" w:rsidRDefault="00227E1F" w:rsidP="00815236">
            <w:pPr>
              <w:spacing w:before="40" w:after="40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            </w:t>
            </w:r>
          </w:p>
          <w:p w:rsidR="00227E1F" w:rsidRDefault="00227E1F" w:rsidP="00815236">
            <w:pPr>
              <w:spacing w:before="40" w:after="40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            NIFC</w:t>
            </w:r>
          </w:p>
          <w:p w:rsidR="00227E1F" w:rsidRDefault="00227E1F" w:rsidP="00815236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5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7E1F" w:rsidRDefault="00227E1F" w:rsidP="00815236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227E1F" w:rsidRPr="00DE4D70" w:rsidRDefault="00227E1F" w:rsidP="00815236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 w:rsidRPr="00DE4D70">
              <w:rPr>
                <w:rFonts w:ascii="AvantGarde" w:hAnsi="AvantGarde"/>
                <w:b/>
                <w:sz w:val="22"/>
              </w:rPr>
              <w:t>7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227E1F" w:rsidRDefault="00227E1F" w:rsidP="00C34F0A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F" w:rsidRPr="0020724B" w:rsidRDefault="00227E1F" w:rsidP="00C34F0A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F" w:rsidRPr="0020724B" w:rsidRDefault="00227E1F" w:rsidP="00C34F0A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F" w:rsidRPr="001C37FD" w:rsidRDefault="00227E1F" w:rsidP="00C34F0A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</w:tr>
      <w:tr w:rsidR="00B0280D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Prepared by (Resource Unit </w:t>
            </w:r>
            <w:proofErr w:type="spellStart"/>
            <w:r>
              <w:rPr>
                <w:rFonts w:ascii="AvantGarde" w:hAnsi="AvantGarde"/>
                <w:sz w:val="14"/>
              </w:rPr>
              <w:t>Ldr</w:t>
            </w:r>
            <w:proofErr w:type="spellEnd"/>
            <w:r>
              <w:rPr>
                <w:rFonts w:ascii="AvantGarde" w:hAnsi="AvantGarde"/>
                <w:sz w:val="14"/>
              </w:rPr>
              <w:t>.)</w:t>
            </w:r>
          </w:p>
          <w:p w:rsidR="00B0280D" w:rsidRDefault="008209F6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Greg </w:t>
            </w:r>
            <w:proofErr w:type="spellStart"/>
            <w:r>
              <w:rPr>
                <w:rFonts w:ascii="AvantGarde" w:hAnsi="AvantGarde"/>
                <w:sz w:val="14"/>
              </w:rPr>
              <w:t>Neeley</w:t>
            </w:r>
            <w:proofErr w:type="spellEnd"/>
            <w:r>
              <w:rPr>
                <w:rFonts w:ascii="AvantGarde" w:hAnsi="AvantGarde"/>
                <w:sz w:val="14"/>
              </w:rPr>
              <w:t xml:space="preserve"> RESL (T)</w:t>
            </w: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B0280D" w:rsidRDefault="00B0280D" w:rsidP="00771F2B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</w:t>
            </w:r>
            <w:r w:rsidR="001E6F0B">
              <w:rPr>
                <w:rFonts w:ascii="AvantGarde" w:hAnsi="AvantGarde"/>
                <w:sz w:val="18"/>
              </w:rPr>
              <w:t>7</w:t>
            </w:r>
            <w:r w:rsidR="00771F2B">
              <w:rPr>
                <w:rFonts w:ascii="AvantGarde" w:hAnsi="AvantGarde"/>
                <w:sz w:val="18"/>
              </w:rPr>
              <w:t>/09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B0280D" w:rsidRDefault="00B0280D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4A5662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3B7" w:rsidRDefault="007163B7">
      <w:r>
        <w:separator/>
      </w:r>
    </w:p>
  </w:endnote>
  <w:endnote w:type="continuationSeparator" w:id="1">
    <w:p w:rsidR="007163B7" w:rsidRDefault="00716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2D" w:rsidRDefault="0085212D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Month" w:val="6"/>
        <w:attr w:name="Day" w:val="2"/>
        <w:attr w:name="Year" w:val="2003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3B7" w:rsidRDefault="007163B7">
      <w:r>
        <w:separator/>
      </w:r>
    </w:p>
  </w:footnote>
  <w:footnote w:type="continuationSeparator" w:id="1">
    <w:p w:rsidR="007163B7" w:rsidRDefault="00716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5024A"/>
    <w:rsid w:val="00070B48"/>
    <w:rsid w:val="00095553"/>
    <w:rsid w:val="00143F91"/>
    <w:rsid w:val="0015335C"/>
    <w:rsid w:val="00155D24"/>
    <w:rsid w:val="00166FDF"/>
    <w:rsid w:val="001866B2"/>
    <w:rsid w:val="001B0C51"/>
    <w:rsid w:val="001B3D03"/>
    <w:rsid w:val="001C1A5E"/>
    <w:rsid w:val="001E6F0B"/>
    <w:rsid w:val="001F416F"/>
    <w:rsid w:val="00205B6B"/>
    <w:rsid w:val="00215D67"/>
    <w:rsid w:val="00227D8D"/>
    <w:rsid w:val="00227E1F"/>
    <w:rsid w:val="00241023"/>
    <w:rsid w:val="00246CE8"/>
    <w:rsid w:val="002629FC"/>
    <w:rsid w:val="00263E38"/>
    <w:rsid w:val="00291400"/>
    <w:rsid w:val="00291640"/>
    <w:rsid w:val="002B4142"/>
    <w:rsid w:val="002B4918"/>
    <w:rsid w:val="002D303E"/>
    <w:rsid w:val="002D64F1"/>
    <w:rsid w:val="002F483A"/>
    <w:rsid w:val="003031D6"/>
    <w:rsid w:val="00311AA9"/>
    <w:rsid w:val="003448C7"/>
    <w:rsid w:val="00344BDA"/>
    <w:rsid w:val="003523CC"/>
    <w:rsid w:val="00352E1A"/>
    <w:rsid w:val="003618BB"/>
    <w:rsid w:val="003C2551"/>
    <w:rsid w:val="003C51E9"/>
    <w:rsid w:val="003C602B"/>
    <w:rsid w:val="003D1CA7"/>
    <w:rsid w:val="003D1D44"/>
    <w:rsid w:val="003E34AE"/>
    <w:rsid w:val="004341AD"/>
    <w:rsid w:val="00452431"/>
    <w:rsid w:val="00455446"/>
    <w:rsid w:val="004867F8"/>
    <w:rsid w:val="004A5662"/>
    <w:rsid w:val="004D5AEE"/>
    <w:rsid w:val="004E7C6D"/>
    <w:rsid w:val="004F1853"/>
    <w:rsid w:val="00540B3F"/>
    <w:rsid w:val="005A3DA8"/>
    <w:rsid w:val="005A5CF3"/>
    <w:rsid w:val="005A782D"/>
    <w:rsid w:val="005C1C41"/>
    <w:rsid w:val="005D2536"/>
    <w:rsid w:val="005D7CC4"/>
    <w:rsid w:val="005F0FC1"/>
    <w:rsid w:val="005F39D3"/>
    <w:rsid w:val="00604CBA"/>
    <w:rsid w:val="006057D2"/>
    <w:rsid w:val="0063569F"/>
    <w:rsid w:val="00647653"/>
    <w:rsid w:val="00653272"/>
    <w:rsid w:val="006666F7"/>
    <w:rsid w:val="0068223F"/>
    <w:rsid w:val="006C015F"/>
    <w:rsid w:val="006C580E"/>
    <w:rsid w:val="007052C6"/>
    <w:rsid w:val="00705C97"/>
    <w:rsid w:val="007163B7"/>
    <w:rsid w:val="00725FA7"/>
    <w:rsid w:val="0074210F"/>
    <w:rsid w:val="00756823"/>
    <w:rsid w:val="00771F2B"/>
    <w:rsid w:val="007A43DF"/>
    <w:rsid w:val="007C2EE8"/>
    <w:rsid w:val="007C5BAE"/>
    <w:rsid w:val="007C79C4"/>
    <w:rsid w:val="00801077"/>
    <w:rsid w:val="00807304"/>
    <w:rsid w:val="008209F6"/>
    <w:rsid w:val="00841C0D"/>
    <w:rsid w:val="00843EE2"/>
    <w:rsid w:val="0085212D"/>
    <w:rsid w:val="008A46AA"/>
    <w:rsid w:val="008B0092"/>
    <w:rsid w:val="008B293C"/>
    <w:rsid w:val="008B77AD"/>
    <w:rsid w:val="008C1F33"/>
    <w:rsid w:val="008C6EA3"/>
    <w:rsid w:val="0090719B"/>
    <w:rsid w:val="0093762F"/>
    <w:rsid w:val="0094462F"/>
    <w:rsid w:val="009550C2"/>
    <w:rsid w:val="00957B52"/>
    <w:rsid w:val="00966B03"/>
    <w:rsid w:val="00992C4D"/>
    <w:rsid w:val="009B0B86"/>
    <w:rsid w:val="009C4577"/>
    <w:rsid w:val="009F19B7"/>
    <w:rsid w:val="009F649C"/>
    <w:rsid w:val="009F7915"/>
    <w:rsid w:val="009F7B95"/>
    <w:rsid w:val="00A63977"/>
    <w:rsid w:val="00A91F71"/>
    <w:rsid w:val="00A960D8"/>
    <w:rsid w:val="00AD59DB"/>
    <w:rsid w:val="00AF596F"/>
    <w:rsid w:val="00B0280D"/>
    <w:rsid w:val="00B67A75"/>
    <w:rsid w:val="00BD7442"/>
    <w:rsid w:val="00BF06B8"/>
    <w:rsid w:val="00C02075"/>
    <w:rsid w:val="00C167B8"/>
    <w:rsid w:val="00C3116D"/>
    <w:rsid w:val="00C3340E"/>
    <w:rsid w:val="00C33D14"/>
    <w:rsid w:val="00C77B79"/>
    <w:rsid w:val="00C9653F"/>
    <w:rsid w:val="00CD16AA"/>
    <w:rsid w:val="00D14A63"/>
    <w:rsid w:val="00D50FE7"/>
    <w:rsid w:val="00D62EEF"/>
    <w:rsid w:val="00D85C79"/>
    <w:rsid w:val="00D9542A"/>
    <w:rsid w:val="00DE4D70"/>
    <w:rsid w:val="00E07EAD"/>
    <w:rsid w:val="00E332CC"/>
    <w:rsid w:val="00E51F0C"/>
    <w:rsid w:val="00E62028"/>
    <w:rsid w:val="00E81EFC"/>
    <w:rsid w:val="00E90714"/>
    <w:rsid w:val="00EA4020"/>
    <w:rsid w:val="00EB7700"/>
    <w:rsid w:val="00EF5CFE"/>
    <w:rsid w:val="00F1007D"/>
    <w:rsid w:val="00F453B8"/>
    <w:rsid w:val="00F85FDB"/>
    <w:rsid w:val="00FB6038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0D"/>
  </w:style>
  <w:style w:type="paragraph" w:styleId="Heading4">
    <w:name w:val="heading 4"/>
    <w:basedOn w:val="Normal"/>
    <w:next w:val="Normal"/>
    <w:qFormat/>
    <w:rsid w:val="00B0280D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B0280D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0280D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0280D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B0280D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0280D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280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0280D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B0280D"/>
    <w:rPr>
      <w:position w:val="6"/>
      <w:sz w:val="16"/>
    </w:rPr>
  </w:style>
  <w:style w:type="paragraph" w:styleId="FootnoteText">
    <w:name w:val="footnote text"/>
    <w:basedOn w:val="Normal"/>
    <w:semiHidden/>
    <w:rsid w:val="00B0280D"/>
  </w:style>
  <w:style w:type="paragraph" w:customStyle="1" w:styleId="a">
    <w:rsid w:val="004A5662"/>
  </w:style>
  <w:style w:type="paragraph" w:customStyle="1" w:styleId="a0">
    <w:rsid w:val="004A5662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65</TotalTime>
  <Pages>1</Pages>
  <Words>227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creator>Josh Taylor</dc:creator>
  <cp:lastModifiedBy>Tom</cp:lastModifiedBy>
  <cp:revision>21</cp:revision>
  <cp:lastPrinted>2009-08-18T07:48:00Z</cp:lastPrinted>
  <dcterms:created xsi:type="dcterms:W3CDTF">2009-08-15T10:03:00Z</dcterms:created>
  <dcterms:modified xsi:type="dcterms:W3CDTF">2009-08-18T07:48:00Z</dcterms:modified>
</cp:coreProperties>
</file>